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99" w:rsidRDefault="00C23199" w:rsidP="009F4196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23199" w:rsidRDefault="00C23199" w:rsidP="006435F8">
      <w:pPr>
        <w:suppressAutoHyphens/>
        <w:rPr>
          <w:b/>
          <w:szCs w:val="28"/>
        </w:rPr>
      </w:pPr>
    </w:p>
    <w:p w:rsidR="00C23199" w:rsidRDefault="00C23199" w:rsidP="006435F8">
      <w:pPr>
        <w:suppressAutoHyphens/>
        <w:rPr>
          <w:b/>
          <w:szCs w:val="28"/>
        </w:rPr>
      </w:pPr>
    </w:p>
    <w:p w:rsidR="00C23199" w:rsidRDefault="00C23199" w:rsidP="006435F8">
      <w:pPr>
        <w:suppressAutoHyphens/>
        <w:rPr>
          <w:b/>
          <w:szCs w:val="28"/>
        </w:rPr>
      </w:pPr>
    </w:p>
    <w:p w:rsidR="006435F8" w:rsidRPr="006435F8" w:rsidRDefault="006435F8" w:rsidP="006435F8">
      <w:pPr>
        <w:suppressAutoHyphens/>
        <w:rPr>
          <w:b/>
          <w:szCs w:val="28"/>
        </w:rPr>
      </w:pPr>
      <w:r w:rsidRPr="006435F8">
        <w:rPr>
          <w:b/>
          <w:szCs w:val="28"/>
        </w:rPr>
        <w:t xml:space="preserve">Об утверждении </w:t>
      </w:r>
      <w:proofErr w:type="gramStart"/>
      <w:r w:rsidRPr="006435F8">
        <w:rPr>
          <w:b/>
          <w:szCs w:val="28"/>
        </w:rPr>
        <w:t>административного</w:t>
      </w:r>
      <w:proofErr w:type="gramEnd"/>
    </w:p>
    <w:p w:rsidR="006435F8" w:rsidRPr="006435F8" w:rsidRDefault="006435F8" w:rsidP="006435F8">
      <w:pPr>
        <w:suppressAutoHyphens/>
        <w:rPr>
          <w:b/>
          <w:szCs w:val="28"/>
        </w:rPr>
      </w:pPr>
      <w:r w:rsidRPr="006435F8">
        <w:rPr>
          <w:b/>
          <w:szCs w:val="28"/>
        </w:rPr>
        <w:t>регламента предоставления</w:t>
      </w:r>
    </w:p>
    <w:p w:rsidR="006435F8" w:rsidRPr="006435F8" w:rsidRDefault="006435F8" w:rsidP="006435F8">
      <w:pPr>
        <w:suppressAutoHyphens/>
        <w:rPr>
          <w:b/>
          <w:szCs w:val="28"/>
        </w:rPr>
      </w:pPr>
      <w:r w:rsidRPr="006435F8">
        <w:rPr>
          <w:b/>
          <w:szCs w:val="28"/>
        </w:rPr>
        <w:t>муниципальной услуги</w:t>
      </w:r>
    </w:p>
    <w:p w:rsidR="006435F8" w:rsidRDefault="006435F8" w:rsidP="006435F8">
      <w:pPr>
        <w:suppressAutoHyphens/>
        <w:rPr>
          <w:b/>
          <w:szCs w:val="28"/>
        </w:rPr>
      </w:pPr>
      <w:r w:rsidRPr="006435F8">
        <w:rPr>
          <w:b/>
          <w:szCs w:val="28"/>
        </w:rPr>
        <w:t>«</w:t>
      </w:r>
      <w:r>
        <w:rPr>
          <w:b/>
          <w:szCs w:val="28"/>
        </w:rPr>
        <w:t>Выдача разрешений на право вырубки</w:t>
      </w:r>
    </w:p>
    <w:p w:rsidR="006435F8" w:rsidRPr="006435F8" w:rsidRDefault="006435F8" w:rsidP="006435F8">
      <w:pPr>
        <w:suppressAutoHyphens/>
        <w:rPr>
          <w:b/>
          <w:szCs w:val="28"/>
        </w:rPr>
      </w:pPr>
      <w:r>
        <w:rPr>
          <w:b/>
          <w:szCs w:val="28"/>
        </w:rPr>
        <w:t>зелёных насаждений</w:t>
      </w:r>
      <w:r w:rsidRPr="006435F8">
        <w:rPr>
          <w:b/>
          <w:szCs w:val="28"/>
        </w:rPr>
        <w:t>»</w:t>
      </w:r>
    </w:p>
    <w:p w:rsidR="006435F8" w:rsidRPr="006435F8" w:rsidRDefault="006435F8" w:rsidP="006435F8">
      <w:pPr>
        <w:suppressAutoHyphens/>
        <w:rPr>
          <w:szCs w:val="28"/>
        </w:rPr>
      </w:pPr>
    </w:p>
    <w:p w:rsidR="006435F8" w:rsidRPr="006435F8" w:rsidRDefault="006435F8" w:rsidP="006435F8">
      <w:pPr>
        <w:suppressAutoHyphens/>
        <w:rPr>
          <w:szCs w:val="28"/>
        </w:rPr>
      </w:pPr>
    </w:p>
    <w:p w:rsidR="006435F8" w:rsidRPr="006435F8" w:rsidRDefault="006435F8" w:rsidP="00FA05EC">
      <w:pPr>
        <w:suppressAutoHyphens/>
        <w:ind w:firstLine="708"/>
        <w:jc w:val="both"/>
        <w:rPr>
          <w:szCs w:val="28"/>
        </w:rPr>
      </w:pPr>
      <w:r w:rsidRPr="006435F8">
        <w:rPr>
          <w:szCs w:val="28"/>
        </w:rPr>
        <w:t>В соответствии с Земельным кодексом Российской Федерации, Федер</w:t>
      </w:r>
      <w:r w:rsidR="00DF4BFA">
        <w:rPr>
          <w:szCs w:val="28"/>
        </w:rPr>
        <w:t xml:space="preserve">альным законом </w:t>
      </w:r>
      <w:r w:rsidR="00317722">
        <w:rPr>
          <w:szCs w:val="28"/>
        </w:rPr>
        <w:t>от 06.10.</w:t>
      </w:r>
      <w:r w:rsidRPr="006435F8">
        <w:rPr>
          <w:szCs w:val="28"/>
        </w:rPr>
        <w:t>2003 № 131-ФЗ «Об общих принципах организации местного самоуправления в Российской Федерации», Федеральным з</w:t>
      </w:r>
      <w:r w:rsidR="00317722">
        <w:rPr>
          <w:szCs w:val="28"/>
        </w:rPr>
        <w:t xml:space="preserve">аконом от 27.10.2010 </w:t>
      </w:r>
      <w:r w:rsidRPr="006435F8">
        <w:rPr>
          <w:szCs w:val="28"/>
        </w:rPr>
        <w:t xml:space="preserve">№ 210-ФЗ «Об организации предоставления государственных и муниципальных услуг», постановление </w:t>
      </w:r>
      <w:proofErr w:type="gramStart"/>
      <w:r w:rsidRPr="006435F8">
        <w:rPr>
          <w:szCs w:val="28"/>
        </w:rPr>
        <w:t>адм</w:t>
      </w:r>
      <w:r w:rsidR="00DF4BFA">
        <w:rPr>
          <w:szCs w:val="28"/>
        </w:rPr>
        <w:t>инистрации</w:t>
      </w:r>
      <w:proofErr w:type="gramEnd"/>
      <w:r w:rsidR="00DF4BFA">
        <w:rPr>
          <w:szCs w:val="28"/>
        </w:rPr>
        <w:t xml:space="preserve"> ЗАТО Звёздный от 16.</w:t>
      </w:r>
      <w:r w:rsidRPr="006435F8">
        <w:rPr>
          <w:szCs w:val="28"/>
        </w:rPr>
        <w:t>1</w:t>
      </w:r>
      <w:r w:rsidR="00DF4BFA">
        <w:rPr>
          <w:szCs w:val="28"/>
        </w:rPr>
        <w:t>2</w:t>
      </w:r>
      <w:r w:rsidRPr="006435F8">
        <w:rPr>
          <w:szCs w:val="28"/>
        </w:rPr>
        <w:t>.20</w:t>
      </w:r>
      <w:r w:rsidR="00DF4BFA">
        <w:rPr>
          <w:szCs w:val="28"/>
        </w:rPr>
        <w:t>2</w:t>
      </w:r>
      <w:r w:rsidRPr="006435F8">
        <w:rPr>
          <w:szCs w:val="28"/>
        </w:rPr>
        <w:t xml:space="preserve">1 № </w:t>
      </w:r>
      <w:r w:rsidR="00DF4BFA">
        <w:rPr>
          <w:szCs w:val="28"/>
        </w:rPr>
        <w:t>1349</w:t>
      </w:r>
      <w:r w:rsidRPr="006435F8">
        <w:rPr>
          <w:szCs w:val="28"/>
        </w:rPr>
        <w:t xml:space="preserve"> «</w:t>
      </w:r>
      <w:r w:rsidR="00DE4E9F" w:rsidRPr="00382079">
        <w:rPr>
          <w:rFonts w:eastAsia="Calibri"/>
          <w:color w:val="000000"/>
          <w:sz w:val="26"/>
          <w:szCs w:val="26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ЗАТО Звёздный</w:t>
      </w:r>
      <w:r w:rsidRPr="006435F8">
        <w:rPr>
          <w:szCs w:val="28"/>
        </w:rPr>
        <w:t xml:space="preserve">» </w:t>
      </w:r>
      <w:proofErr w:type="gramStart"/>
      <w:r w:rsidRPr="006435F8">
        <w:rPr>
          <w:szCs w:val="28"/>
        </w:rPr>
        <w:t>администрация</w:t>
      </w:r>
      <w:proofErr w:type="gramEnd"/>
      <w:r w:rsidRPr="006435F8">
        <w:rPr>
          <w:szCs w:val="28"/>
        </w:rPr>
        <w:t xml:space="preserve"> ЗАТО Звёздный постановляет:</w:t>
      </w:r>
    </w:p>
    <w:p w:rsidR="006435F8" w:rsidRPr="00ED7BFD" w:rsidRDefault="00ED7BFD" w:rsidP="00FA05EC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</w:t>
      </w:r>
      <w:r w:rsidR="001E5482">
        <w:rPr>
          <w:szCs w:val="28"/>
        </w:rPr>
        <w:t xml:space="preserve"> </w:t>
      </w:r>
      <w:r w:rsidR="006435F8" w:rsidRPr="00ED7BFD">
        <w:rPr>
          <w:szCs w:val="28"/>
        </w:rPr>
        <w:t>Утвердить прилагаемый администра</w:t>
      </w:r>
      <w:r w:rsidRPr="00ED7BFD">
        <w:rPr>
          <w:szCs w:val="28"/>
        </w:rPr>
        <w:t>тивный регламент предоставления</w:t>
      </w:r>
      <w:r w:rsidR="001B2403">
        <w:rPr>
          <w:szCs w:val="28"/>
        </w:rPr>
        <w:t xml:space="preserve"> </w:t>
      </w:r>
      <w:r w:rsidR="006435F8" w:rsidRPr="00ED7BFD">
        <w:rPr>
          <w:szCs w:val="28"/>
        </w:rPr>
        <w:t>муниципальной услуги «Выдача разрешений на право вырубки зелёных насаждений».</w:t>
      </w:r>
    </w:p>
    <w:p w:rsidR="00ED7BFD" w:rsidRPr="00ED7BFD" w:rsidRDefault="00ED7BFD" w:rsidP="00FA05EC">
      <w:pPr>
        <w:suppressAutoHyphens/>
        <w:ind w:firstLine="708"/>
        <w:jc w:val="both"/>
        <w:rPr>
          <w:szCs w:val="28"/>
        </w:rPr>
      </w:pPr>
      <w:r w:rsidRPr="00ED7BFD">
        <w:rPr>
          <w:szCs w:val="28"/>
        </w:rPr>
        <w:t>2. Отделу по развитию территории организовать работу по размещению</w:t>
      </w:r>
      <w:r w:rsidR="001B2403">
        <w:rPr>
          <w:szCs w:val="28"/>
        </w:rPr>
        <w:t xml:space="preserve"> </w:t>
      </w:r>
      <w:r w:rsidRPr="00ED7BFD">
        <w:rPr>
          <w:szCs w:val="28"/>
        </w:rPr>
        <w:t xml:space="preserve">административного регламента в информационно - телекоммуникационной сети интернет на официальном сайте органов местного </w:t>
      </w:r>
      <w:proofErr w:type="gramStart"/>
      <w:r w:rsidRPr="00ED7BFD">
        <w:rPr>
          <w:szCs w:val="28"/>
        </w:rPr>
        <w:t>самоуправления</w:t>
      </w:r>
      <w:proofErr w:type="gramEnd"/>
      <w:r w:rsidRPr="00ED7BFD">
        <w:rPr>
          <w:szCs w:val="28"/>
        </w:rPr>
        <w:t xml:space="preserve"> ЗАТО </w:t>
      </w:r>
      <w:r w:rsidRPr="00DB0291">
        <w:rPr>
          <w:szCs w:val="28"/>
        </w:rPr>
        <w:t>Звёздный</w:t>
      </w:r>
      <w:r w:rsidR="00CB2B66" w:rsidRPr="00DB0291">
        <w:rPr>
          <w:szCs w:val="28"/>
        </w:rPr>
        <w:t xml:space="preserve"> </w:t>
      </w:r>
      <w:hyperlink r:id="rId8" w:history="1">
        <w:r w:rsidR="00CB2B66" w:rsidRPr="00DB0291">
          <w:rPr>
            <w:rStyle w:val="ae"/>
            <w:color w:val="auto"/>
            <w:sz w:val="26"/>
            <w:szCs w:val="26"/>
            <w:u w:val="none"/>
          </w:rPr>
          <w:t>https://zatozvezdny.ru/</w:t>
        </w:r>
      </w:hyperlink>
      <w:r w:rsidRPr="00DB0291">
        <w:rPr>
          <w:szCs w:val="28"/>
        </w:rPr>
        <w:t xml:space="preserve"> в течение</w:t>
      </w:r>
      <w:r w:rsidRPr="00ED7BFD">
        <w:rPr>
          <w:szCs w:val="28"/>
        </w:rPr>
        <w:t xml:space="preserve"> 5 дней после дня его опубликования.</w:t>
      </w:r>
    </w:p>
    <w:p w:rsidR="00ED7BFD" w:rsidRPr="00ED7BFD" w:rsidRDefault="00ED7BFD" w:rsidP="00FA05EC">
      <w:pPr>
        <w:suppressAutoHyphens/>
        <w:ind w:firstLine="708"/>
        <w:jc w:val="both"/>
        <w:rPr>
          <w:szCs w:val="28"/>
        </w:rPr>
      </w:pPr>
      <w:r w:rsidRPr="00ED7BFD">
        <w:rPr>
          <w:szCs w:val="28"/>
        </w:rPr>
        <w:t>3. Отделу землеустройства и охраны окружающей среды организовать</w:t>
      </w:r>
      <w:r w:rsidR="001B2403">
        <w:rPr>
          <w:szCs w:val="28"/>
        </w:rPr>
        <w:t xml:space="preserve"> </w:t>
      </w:r>
      <w:r w:rsidRPr="00ED7BFD">
        <w:rPr>
          <w:szCs w:val="28"/>
        </w:rPr>
        <w:t xml:space="preserve">работу по размещению административного регламента в региональной государственной информационной системе пермского края «Реестр государственных услуг (функций) Пермского края в течение 5 рабочих дней после вступления в силу постановления </w:t>
      </w:r>
      <w:proofErr w:type="gramStart"/>
      <w:r w:rsidRPr="00ED7BFD">
        <w:rPr>
          <w:szCs w:val="28"/>
        </w:rPr>
        <w:t>администрации</w:t>
      </w:r>
      <w:proofErr w:type="gramEnd"/>
      <w:r w:rsidRPr="00ED7BFD">
        <w:rPr>
          <w:szCs w:val="28"/>
        </w:rPr>
        <w:t xml:space="preserve"> ЗАТО Звёздный об утверждении регламента.</w:t>
      </w:r>
    </w:p>
    <w:p w:rsidR="006435F8" w:rsidRPr="006435F8" w:rsidRDefault="00ED7BFD" w:rsidP="00FA05EC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4</w:t>
      </w:r>
      <w:r w:rsidR="006435F8" w:rsidRPr="006435F8">
        <w:rPr>
          <w:szCs w:val="28"/>
        </w:rPr>
        <w:t xml:space="preserve">. Опубликовать настоящее постановление установленным порядком в информационном </w:t>
      </w:r>
      <w:proofErr w:type="gramStart"/>
      <w:r w:rsidR="006435F8" w:rsidRPr="006435F8">
        <w:rPr>
          <w:szCs w:val="28"/>
        </w:rPr>
        <w:t>бюллетене</w:t>
      </w:r>
      <w:proofErr w:type="gramEnd"/>
      <w:r w:rsidR="006435F8" w:rsidRPr="006435F8">
        <w:rPr>
          <w:szCs w:val="28"/>
        </w:rPr>
        <w:t xml:space="preserve"> ЗАТО Звёздный «Вестник Звёздного».</w:t>
      </w:r>
    </w:p>
    <w:p w:rsidR="006435F8" w:rsidRPr="006435F8" w:rsidRDefault="00ED7BFD" w:rsidP="00FA05EC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5</w:t>
      </w:r>
      <w:r w:rsidR="006435F8" w:rsidRPr="006435F8">
        <w:rPr>
          <w:szCs w:val="28"/>
        </w:rPr>
        <w:t>. Постановление вступает в силу после его официального</w:t>
      </w:r>
      <w:r w:rsidR="001B2403">
        <w:rPr>
          <w:szCs w:val="28"/>
        </w:rPr>
        <w:t xml:space="preserve"> </w:t>
      </w:r>
      <w:r w:rsidR="006435F8" w:rsidRPr="006435F8">
        <w:rPr>
          <w:szCs w:val="28"/>
        </w:rPr>
        <w:t>опубликования.</w:t>
      </w:r>
    </w:p>
    <w:p w:rsidR="006435F8" w:rsidRPr="006435F8" w:rsidRDefault="00ED7BFD" w:rsidP="00FA05EC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6</w:t>
      </w:r>
      <w:r w:rsidR="006435F8" w:rsidRPr="006435F8">
        <w:rPr>
          <w:szCs w:val="28"/>
        </w:rPr>
        <w:t xml:space="preserve">. Контроль за исполнением постановления возложить на первого заместителя главы </w:t>
      </w:r>
      <w:proofErr w:type="gramStart"/>
      <w:r w:rsidR="006435F8" w:rsidRPr="006435F8">
        <w:rPr>
          <w:szCs w:val="28"/>
        </w:rPr>
        <w:t>администрации</w:t>
      </w:r>
      <w:proofErr w:type="gramEnd"/>
      <w:r w:rsidR="006435F8" w:rsidRPr="006435F8">
        <w:rPr>
          <w:szCs w:val="28"/>
        </w:rPr>
        <w:t xml:space="preserve"> ЗАТО Звёздный Юдину Т.П.</w:t>
      </w:r>
    </w:p>
    <w:p w:rsidR="006435F8" w:rsidRPr="006435F8" w:rsidRDefault="006435F8" w:rsidP="006435F8">
      <w:pPr>
        <w:suppressAutoHyphens/>
        <w:jc w:val="both"/>
        <w:rPr>
          <w:szCs w:val="28"/>
        </w:rPr>
      </w:pPr>
    </w:p>
    <w:p w:rsidR="006435F8" w:rsidRPr="006435F8" w:rsidRDefault="006435F8" w:rsidP="006435F8">
      <w:pPr>
        <w:suppressAutoHyphens/>
        <w:jc w:val="both"/>
        <w:rPr>
          <w:szCs w:val="28"/>
        </w:rPr>
      </w:pPr>
      <w:proofErr w:type="gramStart"/>
      <w:r w:rsidRPr="006435F8">
        <w:rPr>
          <w:szCs w:val="28"/>
        </w:rPr>
        <w:t>Глава</w:t>
      </w:r>
      <w:proofErr w:type="gramEnd"/>
      <w:r w:rsidRPr="006435F8">
        <w:rPr>
          <w:szCs w:val="28"/>
        </w:rPr>
        <w:t xml:space="preserve"> ЗАТО Звёздный –</w:t>
      </w:r>
    </w:p>
    <w:p w:rsidR="00956196" w:rsidRDefault="006435F8" w:rsidP="00F4197D">
      <w:pPr>
        <w:suppressAutoHyphens/>
        <w:jc w:val="both"/>
        <w:rPr>
          <w:szCs w:val="28"/>
        </w:rPr>
      </w:pPr>
      <w:r w:rsidRPr="006435F8">
        <w:rPr>
          <w:szCs w:val="28"/>
        </w:rPr>
        <w:t xml:space="preserve">глава </w:t>
      </w:r>
      <w:proofErr w:type="gramStart"/>
      <w:r w:rsidRPr="006435F8">
        <w:rPr>
          <w:szCs w:val="28"/>
        </w:rPr>
        <w:t>администрации</w:t>
      </w:r>
      <w:proofErr w:type="gramEnd"/>
      <w:r w:rsidRPr="006435F8">
        <w:rPr>
          <w:szCs w:val="28"/>
        </w:rPr>
        <w:t xml:space="preserve"> ЗАТО Звёздный                                               А.М. Швецов</w:t>
      </w:r>
    </w:p>
    <w:p w:rsidR="00F4197D" w:rsidRDefault="00F4197D" w:rsidP="00F4197D">
      <w:pPr>
        <w:suppressAutoHyphens/>
        <w:jc w:val="both"/>
        <w:rPr>
          <w:szCs w:val="28"/>
        </w:rPr>
      </w:pPr>
    </w:p>
    <w:p w:rsidR="00F4197D" w:rsidRDefault="00F4197D" w:rsidP="00F4197D">
      <w:pPr>
        <w:suppressAutoHyphens/>
        <w:jc w:val="both"/>
        <w:rPr>
          <w:szCs w:val="28"/>
        </w:rPr>
      </w:pPr>
    </w:p>
    <w:p w:rsidR="00956196" w:rsidRDefault="00956196" w:rsidP="00956196">
      <w:pPr>
        <w:jc w:val="both"/>
        <w:rPr>
          <w:szCs w:val="28"/>
        </w:rPr>
      </w:pPr>
    </w:p>
    <w:p w:rsidR="00F77357" w:rsidRPr="00755605" w:rsidRDefault="00F77357" w:rsidP="00F77357">
      <w:pPr>
        <w:autoSpaceDE w:val="0"/>
        <w:autoSpaceDN w:val="0"/>
        <w:adjustRightInd w:val="0"/>
        <w:ind w:firstLine="5103"/>
        <w:jc w:val="both"/>
        <w:rPr>
          <w:szCs w:val="28"/>
        </w:rPr>
      </w:pPr>
      <w:r w:rsidRPr="00755605">
        <w:rPr>
          <w:szCs w:val="28"/>
        </w:rPr>
        <w:lastRenderedPageBreak/>
        <w:t>УТВЕРЖДЕН</w:t>
      </w:r>
    </w:p>
    <w:p w:rsidR="00F77357" w:rsidRPr="00755605" w:rsidRDefault="00F77357" w:rsidP="00F77357">
      <w:pPr>
        <w:autoSpaceDE w:val="0"/>
        <w:autoSpaceDN w:val="0"/>
        <w:adjustRightInd w:val="0"/>
        <w:ind w:firstLine="5103"/>
        <w:jc w:val="both"/>
        <w:rPr>
          <w:szCs w:val="28"/>
        </w:rPr>
      </w:pPr>
      <w:r w:rsidRPr="00755605">
        <w:rPr>
          <w:szCs w:val="28"/>
        </w:rPr>
        <w:t xml:space="preserve">постановлением администрации </w:t>
      </w:r>
    </w:p>
    <w:p w:rsidR="00F77357" w:rsidRPr="00755605" w:rsidRDefault="00ED50E6" w:rsidP="00F77357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 xml:space="preserve">ЗАТО </w:t>
      </w:r>
      <w:proofErr w:type="gramStart"/>
      <w:r>
        <w:rPr>
          <w:szCs w:val="28"/>
        </w:rPr>
        <w:t>Звёздный</w:t>
      </w:r>
      <w:proofErr w:type="gramEnd"/>
      <w:r w:rsidR="00F77357" w:rsidRPr="00755605">
        <w:rPr>
          <w:szCs w:val="28"/>
        </w:rPr>
        <w:t xml:space="preserve"> Пермского края</w:t>
      </w:r>
    </w:p>
    <w:p w:rsidR="00F77357" w:rsidRPr="00CC60F6" w:rsidRDefault="00F77357" w:rsidP="00F77357">
      <w:pPr>
        <w:autoSpaceDE w:val="0"/>
        <w:autoSpaceDN w:val="0"/>
        <w:adjustRightInd w:val="0"/>
        <w:ind w:firstLine="5103"/>
        <w:jc w:val="both"/>
        <w:rPr>
          <w:color w:val="000000" w:themeColor="text1"/>
          <w:szCs w:val="28"/>
        </w:rPr>
      </w:pPr>
      <w:r w:rsidRPr="00CC60F6">
        <w:rPr>
          <w:color w:val="000000" w:themeColor="text1"/>
          <w:szCs w:val="28"/>
        </w:rPr>
        <w:t xml:space="preserve">от </w:t>
      </w:r>
      <w:r w:rsidR="000E2DC0" w:rsidRPr="00CC60F6">
        <w:rPr>
          <w:color w:val="000000" w:themeColor="text1"/>
          <w:szCs w:val="28"/>
        </w:rPr>
        <w:t>______</w:t>
      </w:r>
      <w:r w:rsidR="00DF4BFA">
        <w:rPr>
          <w:color w:val="000000" w:themeColor="text1"/>
          <w:szCs w:val="28"/>
        </w:rPr>
        <w:t>__</w:t>
      </w:r>
      <w:r w:rsidR="004B4FDA" w:rsidRPr="00CC60F6">
        <w:rPr>
          <w:color w:val="000000" w:themeColor="text1"/>
          <w:szCs w:val="28"/>
        </w:rPr>
        <w:t>2021</w:t>
      </w:r>
      <w:r w:rsidRPr="00CC60F6">
        <w:rPr>
          <w:color w:val="000000" w:themeColor="text1"/>
          <w:szCs w:val="28"/>
        </w:rPr>
        <w:t xml:space="preserve"> № </w:t>
      </w:r>
      <w:r w:rsidR="000E2DC0" w:rsidRPr="00CC60F6">
        <w:rPr>
          <w:color w:val="000000" w:themeColor="text1"/>
          <w:szCs w:val="28"/>
        </w:rPr>
        <w:t>___________</w:t>
      </w:r>
    </w:p>
    <w:p w:rsidR="00956196" w:rsidRPr="00ED50E6" w:rsidRDefault="00956196" w:rsidP="00F77357">
      <w:pPr>
        <w:pStyle w:val="a5"/>
        <w:tabs>
          <w:tab w:val="num" w:pos="0"/>
        </w:tabs>
        <w:spacing w:line="240" w:lineRule="auto"/>
        <w:ind w:firstLine="0"/>
        <w:jc w:val="center"/>
        <w:rPr>
          <w:color w:val="FF0000"/>
          <w:szCs w:val="28"/>
        </w:rPr>
      </w:pPr>
    </w:p>
    <w:p w:rsidR="00956196" w:rsidRPr="00034360" w:rsidRDefault="00956196" w:rsidP="00F77357">
      <w:pPr>
        <w:jc w:val="center"/>
        <w:rPr>
          <w:b/>
          <w:bCs/>
          <w:szCs w:val="28"/>
        </w:rPr>
      </w:pPr>
      <w:r w:rsidRPr="00034360">
        <w:rPr>
          <w:b/>
          <w:bCs/>
          <w:szCs w:val="28"/>
        </w:rPr>
        <w:t>АДМИНИСТРАТИВНЫЙ РЕГЛАМЕНТ</w:t>
      </w:r>
    </w:p>
    <w:p w:rsidR="00956196" w:rsidRPr="00034360" w:rsidRDefault="00956196" w:rsidP="00F77357">
      <w:pPr>
        <w:jc w:val="center"/>
        <w:rPr>
          <w:b/>
          <w:szCs w:val="28"/>
        </w:rPr>
      </w:pPr>
      <w:r w:rsidRPr="00034360">
        <w:rPr>
          <w:b/>
          <w:szCs w:val="28"/>
        </w:rPr>
        <w:t>предоставления муниципальной услуги</w:t>
      </w:r>
    </w:p>
    <w:p w:rsidR="00956196" w:rsidRPr="00771317" w:rsidRDefault="00956196" w:rsidP="00F77357">
      <w:pPr>
        <w:jc w:val="center"/>
        <w:rPr>
          <w:b/>
          <w:szCs w:val="28"/>
        </w:rPr>
      </w:pPr>
      <w:r w:rsidRPr="00771317">
        <w:rPr>
          <w:b/>
          <w:szCs w:val="28"/>
        </w:rPr>
        <w:t>«Выдача разрешений на право вырубки зеленых насаждений»</w:t>
      </w:r>
    </w:p>
    <w:p w:rsidR="00956196" w:rsidRPr="00034360" w:rsidRDefault="00956196" w:rsidP="00F77357">
      <w:pPr>
        <w:jc w:val="center"/>
        <w:rPr>
          <w:b/>
          <w:bCs/>
          <w:szCs w:val="28"/>
        </w:rPr>
      </w:pPr>
    </w:p>
    <w:p w:rsidR="00956196" w:rsidRPr="00DE4E9F" w:rsidRDefault="00956196" w:rsidP="00DE4E9F">
      <w:pPr>
        <w:ind w:firstLine="709"/>
        <w:jc w:val="center"/>
        <w:rPr>
          <w:b/>
          <w:bCs/>
          <w:sz w:val="26"/>
          <w:szCs w:val="26"/>
        </w:rPr>
      </w:pPr>
      <w:r w:rsidRPr="00DE4E9F">
        <w:rPr>
          <w:b/>
          <w:bCs/>
          <w:sz w:val="26"/>
          <w:szCs w:val="26"/>
          <w:lang w:val="en-US"/>
        </w:rPr>
        <w:t>I</w:t>
      </w:r>
      <w:r w:rsidRPr="00DE4E9F">
        <w:rPr>
          <w:b/>
          <w:bCs/>
          <w:sz w:val="26"/>
          <w:szCs w:val="26"/>
        </w:rPr>
        <w:t>. Общие положения</w:t>
      </w:r>
    </w:p>
    <w:p w:rsidR="00956196" w:rsidRPr="00DE4E9F" w:rsidRDefault="00956196" w:rsidP="00DE4E9F">
      <w:pPr>
        <w:ind w:firstLine="709"/>
        <w:jc w:val="center"/>
        <w:rPr>
          <w:sz w:val="26"/>
          <w:szCs w:val="26"/>
        </w:rPr>
      </w:pPr>
    </w:p>
    <w:p w:rsidR="00956196" w:rsidRPr="00DE4E9F" w:rsidRDefault="0085640B" w:rsidP="00DE4E9F">
      <w:pPr>
        <w:ind w:firstLine="709"/>
        <w:jc w:val="both"/>
        <w:rPr>
          <w:b/>
          <w:bCs/>
          <w:sz w:val="26"/>
          <w:szCs w:val="26"/>
        </w:rPr>
      </w:pPr>
      <w:r w:rsidRPr="00DE4E9F">
        <w:rPr>
          <w:b/>
          <w:bCs/>
          <w:sz w:val="26"/>
          <w:szCs w:val="26"/>
        </w:rPr>
        <w:t xml:space="preserve">1.1. </w:t>
      </w:r>
      <w:r w:rsidR="00956196" w:rsidRPr="00DE4E9F">
        <w:rPr>
          <w:b/>
          <w:bCs/>
          <w:sz w:val="26"/>
          <w:szCs w:val="26"/>
        </w:rPr>
        <w:t>Наименование административного регламента предоставления</w:t>
      </w:r>
      <w:r w:rsidR="001B2403">
        <w:rPr>
          <w:b/>
          <w:bCs/>
          <w:sz w:val="26"/>
          <w:szCs w:val="26"/>
        </w:rPr>
        <w:t xml:space="preserve"> </w:t>
      </w:r>
      <w:r w:rsidR="00956196" w:rsidRPr="00DE4E9F">
        <w:rPr>
          <w:b/>
          <w:bCs/>
          <w:sz w:val="26"/>
          <w:szCs w:val="26"/>
        </w:rPr>
        <w:t>муниципальной услуги</w:t>
      </w:r>
    </w:p>
    <w:p w:rsidR="00956196" w:rsidRPr="00DE4E9F" w:rsidRDefault="00956196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Административный регламент предоставления муниципальной услуги «Выдача разрешений на право вырубки</w:t>
      </w:r>
      <w:r w:rsidR="001B2403">
        <w:rPr>
          <w:sz w:val="26"/>
          <w:szCs w:val="26"/>
        </w:rPr>
        <w:t xml:space="preserve"> </w:t>
      </w:r>
      <w:r w:rsidRPr="00DE4E9F">
        <w:rPr>
          <w:sz w:val="26"/>
          <w:szCs w:val="26"/>
        </w:rPr>
        <w:t>зеленых насаждений» (далее – Регламент, муниципальная услуга).</w:t>
      </w:r>
    </w:p>
    <w:p w:rsidR="009F4196" w:rsidRPr="00DE4E9F" w:rsidRDefault="009F4196" w:rsidP="00DE4E9F">
      <w:pPr>
        <w:ind w:firstLine="709"/>
        <w:jc w:val="both"/>
        <w:rPr>
          <w:sz w:val="26"/>
          <w:szCs w:val="26"/>
        </w:rPr>
      </w:pPr>
    </w:p>
    <w:p w:rsidR="009F4196" w:rsidRPr="00DE4E9F" w:rsidRDefault="009F4196" w:rsidP="00DE4E9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E4E9F">
        <w:rPr>
          <w:b/>
          <w:color w:val="000000"/>
          <w:sz w:val="26"/>
          <w:szCs w:val="26"/>
        </w:rPr>
        <w:t>1.2. Круг заявителей</w:t>
      </w:r>
    </w:p>
    <w:p w:rsidR="009F4196" w:rsidRPr="00DE4E9F" w:rsidRDefault="009F4196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В качестве заявителей могут выступать физические лица, индивидуальные предприниматели и</w:t>
      </w:r>
      <w:r w:rsidR="001B2403">
        <w:rPr>
          <w:color w:val="000000"/>
          <w:sz w:val="26"/>
          <w:szCs w:val="26"/>
        </w:rPr>
        <w:t xml:space="preserve"> </w:t>
      </w:r>
      <w:r w:rsidRPr="00DE4E9F">
        <w:rPr>
          <w:color w:val="000000"/>
          <w:sz w:val="26"/>
          <w:szCs w:val="26"/>
        </w:rPr>
        <w:t>юридические лица (далее – Заявитель).</w:t>
      </w:r>
    </w:p>
    <w:p w:rsidR="009F4196" w:rsidRPr="00DE4E9F" w:rsidRDefault="009F4196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От имени Заявителей могут выступать их официальные представители либо иные лица, уполномоченные Заявителем и имеющие право в соответствии с</w:t>
      </w:r>
      <w:r w:rsidR="001B2403">
        <w:rPr>
          <w:color w:val="000000"/>
          <w:sz w:val="26"/>
          <w:szCs w:val="26"/>
        </w:rPr>
        <w:t xml:space="preserve"> </w:t>
      </w:r>
      <w:r w:rsidRPr="00DE4E9F">
        <w:rPr>
          <w:color w:val="000000"/>
          <w:sz w:val="26"/>
          <w:szCs w:val="26"/>
        </w:rPr>
        <w:t>законодательством Российской Федерации.</w:t>
      </w:r>
    </w:p>
    <w:p w:rsidR="009F4196" w:rsidRPr="00DE4E9F" w:rsidRDefault="009F4196" w:rsidP="00DE4E9F">
      <w:pPr>
        <w:ind w:firstLine="709"/>
        <w:jc w:val="both"/>
        <w:rPr>
          <w:sz w:val="26"/>
          <w:szCs w:val="26"/>
        </w:rPr>
      </w:pPr>
    </w:p>
    <w:p w:rsidR="009F4196" w:rsidRPr="00DE4E9F" w:rsidRDefault="0085640B" w:rsidP="00DE4E9F">
      <w:pPr>
        <w:ind w:firstLine="709"/>
        <w:jc w:val="both"/>
        <w:rPr>
          <w:sz w:val="26"/>
          <w:szCs w:val="26"/>
        </w:rPr>
      </w:pPr>
      <w:bookmarkStart w:id="0" w:name="_Hlk91533201"/>
      <w:r w:rsidRPr="00DE4E9F">
        <w:rPr>
          <w:b/>
          <w:bCs/>
          <w:sz w:val="26"/>
          <w:szCs w:val="26"/>
        </w:rPr>
        <w:t>1.</w:t>
      </w:r>
      <w:r w:rsidR="009F4196" w:rsidRPr="00DE4E9F">
        <w:rPr>
          <w:b/>
          <w:bCs/>
          <w:sz w:val="26"/>
          <w:szCs w:val="26"/>
        </w:rPr>
        <w:t>3</w:t>
      </w:r>
      <w:r w:rsidRPr="00DE4E9F">
        <w:rPr>
          <w:b/>
          <w:bCs/>
          <w:sz w:val="26"/>
          <w:szCs w:val="26"/>
        </w:rPr>
        <w:t xml:space="preserve">. </w:t>
      </w:r>
      <w:r w:rsidR="009F4196" w:rsidRPr="00DE4E9F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9F4196" w:rsidRPr="00DE4E9F" w:rsidRDefault="00DE4E9F" w:rsidP="00DE4E9F">
      <w:pPr>
        <w:pStyle w:val="af2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9F4196" w:rsidRPr="00DE4E9F">
        <w:rPr>
          <w:sz w:val="26"/>
          <w:szCs w:val="26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 xml:space="preserve">на информационных стендах в здании </w:t>
      </w:r>
      <w:proofErr w:type="gramStart"/>
      <w:r w:rsidRPr="00DE4E9F">
        <w:rPr>
          <w:sz w:val="26"/>
          <w:szCs w:val="26"/>
        </w:rPr>
        <w:t>администрации</w:t>
      </w:r>
      <w:proofErr w:type="gramEnd"/>
      <w:r w:rsidRPr="00DE4E9F">
        <w:rPr>
          <w:sz w:val="26"/>
          <w:szCs w:val="26"/>
        </w:rPr>
        <w:t xml:space="preserve"> ЗАТО Звёздный;</w:t>
      </w:r>
    </w:p>
    <w:p w:rsidR="009F4196" w:rsidRPr="00DB0291" w:rsidRDefault="009F4196" w:rsidP="00DE4E9F">
      <w:pPr>
        <w:pStyle w:val="af2"/>
        <w:spacing w:line="240" w:lineRule="auto"/>
        <w:ind w:firstLine="709"/>
        <w:rPr>
          <w:sz w:val="26"/>
          <w:szCs w:val="26"/>
          <w:highlight w:val="yellow"/>
        </w:rPr>
      </w:pPr>
      <w:r w:rsidRPr="00DE4E9F">
        <w:rPr>
          <w:sz w:val="26"/>
          <w:szCs w:val="26"/>
        </w:rPr>
        <w:t xml:space="preserve">на официальном сайте органов местного </w:t>
      </w:r>
      <w:proofErr w:type="gramStart"/>
      <w:r w:rsidRPr="00DE4E9F">
        <w:rPr>
          <w:sz w:val="26"/>
          <w:szCs w:val="26"/>
        </w:rPr>
        <w:t>самоуправления</w:t>
      </w:r>
      <w:proofErr w:type="gramEnd"/>
      <w:r w:rsidRPr="00DE4E9F">
        <w:rPr>
          <w:sz w:val="26"/>
          <w:szCs w:val="26"/>
        </w:rPr>
        <w:t xml:space="preserve"> ЗАТО Звёздный в информационно-телекоммуникационной </w:t>
      </w:r>
      <w:r w:rsidRPr="00DB0291">
        <w:rPr>
          <w:sz w:val="26"/>
          <w:szCs w:val="26"/>
        </w:rPr>
        <w:t xml:space="preserve">сети «Интернет» (далее соответственно – официальный сайт ОМСУ, сеть «Интернет») </w:t>
      </w:r>
      <w:hyperlink r:id="rId9" w:history="1">
        <w:r w:rsidRPr="00DB0291">
          <w:rPr>
            <w:rStyle w:val="ae"/>
            <w:color w:val="auto"/>
            <w:sz w:val="26"/>
            <w:szCs w:val="26"/>
          </w:rPr>
          <w:t>https://zatozvezdny.ru/</w:t>
        </w:r>
      </w:hyperlink>
      <w:r w:rsidRPr="00DB0291">
        <w:rPr>
          <w:sz w:val="26"/>
          <w:szCs w:val="26"/>
        </w:rPr>
        <w:t>;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  <w:highlight w:val="yellow"/>
        </w:rPr>
      </w:pPr>
      <w:r w:rsidRPr="00DB0291">
        <w:rPr>
          <w:sz w:val="26"/>
          <w:szCs w:val="26"/>
        </w:rPr>
        <w:t>на Едином портале государственных и муниципальных услуг</w:t>
      </w:r>
      <w:r w:rsidRPr="00DE4E9F">
        <w:rPr>
          <w:sz w:val="26"/>
          <w:szCs w:val="26"/>
        </w:rPr>
        <w:t xml:space="preserve"> (функций) </w:t>
      </w:r>
      <w:hyperlink r:id="rId10" w:history="1">
        <w:r w:rsidRPr="00DE4E9F">
          <w:rPr>
            <w:sz w:val="26"/>
            <w:szCs w:val="26"/>
            <w:u w:val="single"/>
          </w:rPr>
          <w:t>http://www.gosuslugi.ru/</w:t>
        </w:r>
      </w:hyperlink>
      <w:r w:rsidRPr="00DE4E9F">
        <w:rPr>
          <w:sz w:val="26"/>
          <w:szCs w:val="26"/>
        </w:rPr>
        <w:t xml:space="preserve"> (далее – Единый портал);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на официальном сайте Пермского края в сети «Интернет» «Услуги и сервисы Пермского края» https://uslugi.permkrai.ru/ (далее – официальный сайт);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с использованием средств телефонной связи;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 xml:space="preserve">при личном обращении в </w:t>
      </w:r>
      <w:proofErr w:type="gramStart"/>
      <w:r w:rsidRPr="00DE4E9F">
        <w:rPr>
          <w:sz w:val="26"/>
          <w:szCs w:val="26"/>
        </w:rPr>
        <w:t>администрацию</w:t>
      </w:r>
      <w:proofErr w:type="gramEnd"/>
      <w:r w:rsidRPr="00DE4E9F">
        <w:rPr>
          <w:sz w:val="26"/>
          <w:szCs w:val="26"/>
        </w:rPr>
        <w:t xml:space="preserve"> ЗАТО Звёздный;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МФЦ).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1.3.2. </w:t>
      </w:r>
      <w:proofErr w:type="gramStart"/>
      <w:r w:rsidRPr="00DE4E9F">
        <w:rPr>
          <w:sz w:val="26"/>
          <w:szCs w:val="26"/>
        </w:rPr>
        <w:t>Администрация</w:t>
      </w:r>
      <w:proofErr w:type="gramEnd"/>
      <w:r w:rsidRPr="00DE4E9F">
        <w:rPr>
          <w:sz w:val="26"/>
          <w:szCs w:val="26"/>
        </w:rPr>
        <w:t xml:space="preserve"> ЗАТО Звёздный обеспечивает размещение (актуализацию) на официальном сайте ОМСУ, Едином портале, официальном сайте следующей информации: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 xml:space="preserve">место нахождения и график работы </w:t>
      </w:r>
      <w:proofErr w:type="gramStart"/>
      <w:r w:rsidRPr="00DE4E9F">
        <w:rPr>
          <w:sz w:val="26"/>
          <w:szCs w:val="26"/>
        </w:rPr>
        <w:t>администрации</w:t>
      </w:r>
      <w:proofErr w:type="gramEnd"/>
      <w:r w:rsidRPr="00DE4E9F">
        <w:rPr>
          <w:sz w:val="26"/>
          <w:szCs w:val="26"/>
        </w:rPr>
        <w:t xml:space="preserve"> ЗАТО Звёздный, организаций, обращение в которые необходимо для получения муниципальной услуги, МФЦ;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lastRenderedPageBreak/>
        <w:t xml:space="preserve">справочные телефоны </w:t>
      </w:r>
      <w:proofErr w:type="gramStart"/>
      <w:r w:rsidRPr="00DE4E9F">
        <w:rPr>
          <w:sz w:val="26"/>
          <w:szCs w:val="26"/>
        </w:rPr>
        <w:t>администрации</w:t>
      </w:r>
      <w:proofErr w:type="gramEnd"/>
      <w:r w:rsidRPr="00DE4E9F">
        <w:rPr>
          <w:sz w:val="26"/>
          <w:szCs w:val="26"/>
        </w:rPr>
        <w:t xml:space="preserve"> ЗАТО Звёздный, организаций, участвующих в предоставлении муниципальной услуги, МФЦ;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 xml:space="preserve">адреса электронной почты и (или) формы обратной связи </w:t>
      </w:r>
      <w:proofErr w:type="gramStart"/>
      <w:r w:rsidRPr="00DE4E9F">
        <w:rPr>
          <w:sz w:val="26"/>
          <w:szCs w:val="26"/>
        </w:rPr>
        <w:t>администрации</w:t>
      </w:r>
      <w:proofErr w:type="gramEnd"/>
      <w:r w:rsidRPr="00DE4E9F">
        <w:rPr>
          <w:sz w:val="26"/>
          <w:szCs w:val="26"/>
        </w:rPr>
        <w:t xml:space="preserve"> ЗАТО Звёздный, МФЦ в сети «Интернет».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1.3.3.Сведения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на официальном сайте ОМСУ;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на Едином портале;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на официальном сайте;</w:t>
      </w:r>
    </w:p>
    <w:p w:rsidR="009F4196" w:rsidRPr="00DE4E9F" w:rsidRDefault="009F4196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с использованием средств телефонной связи;</w:t>
      </w:r>
    </w:p>
    <w:p w:rsidR="009F4196" w:rsidRPr="00DE4E9F" w:rsidRDefault="009F4196" w:rsidP="00DE4E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E4E9F">
        <w:rPr>
          <w:bCs/>
          <w:sz w:val="26"/>
          <w:szCs w:val="26"/>
        </w:rPr>
        <w:t>при личном обращении в орган, предоставляющий муниципальную услугу, МФЦ.</w:t>
      </w:r>
    </w:p>
    <w:p w:rsidR="009F4196" w:rsidRPr="00DE4E9F" w:rsidRDefault="009F4196" w:rsidP="00DE4E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E9F">
        <w:rPr>
          <w:rFonts w:ascii="Times New Roman" w:hAnsi="Times New Roman" w:cs="Times New Roman"/>
          <w:bCs/>
          <w:sz w:val="26"/>
          <w:szCs w:val="26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bookmarkEnd w:id="0"/>
    <w:p w:rsidR="00956196" w:rsidRPr="00DE4E9F" w:rsidRDefault="00956196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56196" w:rsidRPr="00DE4E9F" w:rsidRDefault="00956196" w:rsidP="00DE4E9F">
      <w:pPr>
        <w:ind w:firstLine="709"/>
        <w:jc w:val="center"/>
        <w:rPr>
          <w:b/>
          <w:bCs/>
          <w:sz w:val="26"/>
          <w:szCs w:val="26"/>
        </w:rPr>
      </w:pPr>
      <w:r w:rsidRPr="00DE4E9F">
        <w:rPr>
          <w:b/>
          <w:bCs/>
          <w:sz w:val="26"/>
          <w:szCs w:val="26"/>
        </w:rPr>
        <w:t>II. Стандарт предоставления муниципальной услуги</w:t>
      </w:r>
    </w:p>
    <w:p w:rsidR="009F4196" w:rsidRPr="00DE4E9F" w:rsidRDefault="009F4196" w:rsidP="00DE4E9F">
      <w:pPr>
        <w:ind w:firstLine="709"/>
        <w:jc w:val="both"/>
        <w:rPr>
          <w:b/>
          <w:bCs/>
          <w:sz w:val="26"/>
          <w:szCs w:val="26"/>
        </w:rPr>
      </w:pPr>
    </w:p>
    <w:p w:rsidR="00956196" w:rsidRPr="00DE4E9F" w:rsidRDefault="00D3400F" w:rsidP="00FA05EC">
      <w:pPr>
        <w:ind w:firstLine="709"/>
        <w:jc w:val="both"/>
        <w:rPr>
          <w:b/>
          <w:bCs/>
          <w:sz w:val="26"/>
          <w:szCs w:val="26"/>
        </w:rPr>
      </w:pPr>
      <w:r w:rsidRPr="00DE4E9F">
        <w:rPr>
          <w:b/>
          <w:bCs/>
          <w:sz w:val="26"/>
          <w:szCs w:val="26"/>
        </w:rPr>
        <w:t xml:space="preserve">2.1. </w:t>
      </w:r>
      <w:r w:rsidR="00956196" w:rsidRPr="00DE4E9F">
        <w:rPr>
          <w:b/>
          <w:bCs/>
          <w:sz w:val="26"/>
          <w:szCs w:val="26"/>
        </w:rPr>
        <w:t>Наименование муниципальной услуги</w:t>
      </w:r>
    </w:p>
    <w:p w:rsidR="00956196" w:rsidRPr="00DE4E9F" w:rsidRDefault="009F4196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«</w:t>
      </w:r>
      <w:r w:rsidR="00956196" w:rsidRPr="00DE4E9F">
        <w:rPr>
          <w:sz w:val="26"/>
          <w:szCs w:val="26"/>
        </w:rPr>
        <w:t>Выдача разрешений на право вырубки</w:t>
      </w:r>
      <w:r w:rsidR="001B2403">
        <w:rPr>
          <w:sz w:val="26"/>
          <w:szCs w:val="26"/>
        </w:rPr>
        <w:t xml:space="preserve"> </w:t>
      </w:r>
      <w:r w:rsidR="00956196" w:rsidRPr="00DE4E9F">
        <w:rPr>
          <w:sz w:val="26"/>
          <w:szCs w:val="26"/>
        </w:rPr>
        <w:t>зеленых насаждений</w:t>
      </w:r>
      <w:r w:rsidRPr="00DE4E9F">
        <w:rPr>
          <w:sz w:val="26"/>
          <w:szCs w:val="26"/>
        </w:rPr>
        <w:t>»</w:t>
      </w:r>
      <w:r w:rsidR="00956196" w:rsidRPr="00DE4E9F">
        <w:rPr>
          <w:sz w:val="26"/>
          <w:szCs w:val="26"/>
        </w:rPr>
        <w:t>.</w:t>
      </w:r>
    </w:p>
    <w:p w:rsidR="009F4196" w:rsidRPr="00DE4E9F" w:rsidRDefault="009F4196" w:rsidP="00FA05EC">
      <w:pPr>
        <w:ind w:firstLine="709"/>
        <w:jc w:val="both"/>
        <w:rPr>
          <w:sz w:val="26"/>
          <w:szCs w:val="26"/>
        </w:rPr>
      </w:pPr>
    </w:p>
    <w:p w:rsidR="00722BF4" w:rsidRPr="00DE4E9F" w:rsidRDefault="00D3400F" w:rsidP="00FA05EC">
      <w:pPr>
        <w:tabs>
          <w:tab w:val="left" w:pos="567"/>
          <w:tab w:val="left" w:pos="851"/>
        </w:tabs>
        <w:ind w:firstLine="709"/>
        <w:jc w:val="both"/>
        <w:rPr>
          <w:b/>
          <w:bCs/>
          <w:sz w:val="26"/>
          <w:szCs w:val="26"/>
        </w:rPr>
      </w:pPr>
      <w:r w:rsidRPr="00DE4E9F">
        <w:rPr>
          <w:b/>
          <w:bCs/>
          <w:sz w:val="26"/>
          <w:szCs w:val="26"/>
        </w:rPr>
        <w:t>2.2</w:t>
      </w:r>
      <w:r w:rsidR="00722BF4" w:rsidRPr="00DE4E9F">
        <w:rPr>
          <w:b/>
          <w:bCs/>
          <w:sz w:val="26"/>
          <w:szCs w:val="26"/>
        </w:rPr>
        <w:t>.</w:t>
      </w:r>
      <w:r w:rsidR="00956196" w:rsidRPr="00DE4E9F">
        <w:rPr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322150" w:rsidRPr="00DE4E9F" w:rsidRDefault="00FA0696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2.2.1.</w:t>
      </w:r>
      <w:r w:rsidR="009F4196" w:rsidRPr="00DE4E9F">
        <w:rPr>
          <w:sz w:val="26"/>
          <w:szCs w:val="26"/>
        </w:rPr>
        <w:t xml:space="preserve"> Органом, уполномоченным на предоставление муниципальной услуги, является администрация ЗАТО Звёздный </w:t>
      </w:r>
      <w:bookmarkStart w:id="1" w:name="_Hlk91533552"/>
      <w:r w:rsidR="009F4196" w:rsidRPr="00DE4E9F">
        <w:rPr>
          <w:sz w:val="26"/>
          <w:szCs w:val="26"/>
        </w:rPr>
        <w:t xml:space="preserve">(далее – </w:t>
      </w:r>
      <w:proofErr w:type="gramStart"/>
      <w:r w:rsidR="009F4196" w:rsidRPr="00DE4E9F">
        <w:rPr>
          <w:sz w:val="26"/>
          <w:szCs w:val="26"/>
        </w:rPr>
        <w:t>орган</w:t>
      </w:r>
      <w:proofErr w:type="gramEnd"/>
      <w:r w:rsidR="009F4196" w:rsidRPr="00DE4E9F">
        <w:rPr>
          <w:sz w:val="26"/>
          <w:szCs w:val="26"/>
        </w:rPr>
        <w:t xml:space="preserve"> предоставляющий муниципальную услугу)</w:t>
      </w:r>
      <w:bookmarkEnd w:id="1"/>
      <w:r w:rsidR="009F4196" w:rsidRPr="00DE4E9F">
        <w:rPr>
          <w:sz w:val="26"/>
          <w:szCs w:val="26"/>
        </w:rPr>
        <w:t>, структурное подразделение – отдел землеустройства и охраны окружающей среды администрации ЗАТО Звёздный (далее – Отдел).</w:t>
      </w:r>
    </w:p>
    <w:p w:rsidR="009F4196" w:rsidRPr="00DE4E9F" w:rsidRDefault="009F4196" w:rsidP="00FA05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E4E9F">
        <w:rPr>
          <w:bCs/>
          <w:sz w:val="26"/>
          <w:szCs w:val="26"/>
        </w:rPr>
        <w:t xml:space="preserve">2.2.2. При предоставлении муниципальной услуги орган, предоставляющий муниципальную услугу, осуществляет взаимодействие </w:t>
      </w:r>
      <w:proofErr w:type="gramStart"/>
      <w:r w:rsidRPr="00DE4E9F">
        <w:rPr>
          <w:bCs/>
          <w:sz w:val="26"/>
          <w:szCs w:val="26"/>
        </w:rPr>
        <w:t>с</w:t>
      </w:r>
      <w:proofErr w:type="gramEnd"/>
      <w:r w:rsidRPr="00DE4E9F">
        <w:rPr>
          <w:bCs/>
          <w:sz w:val="26"/>
          <w:szCs w:val="26"/>
        </w:rPr>
        <w:t>:</w:t>
      </w:r>
    </w:p>
    <w:p w:rsidR="009F4196" w:rsidRPr="00DE4E9F" w:rsidRDefault="009F4196" w:rsidP="00FA05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E4E9F">
        <w:rPr>
          <w:bCs/>
          <w:sz w:val="26"/>
          <w:szCs w:val="26"/>
        </w:rPr>
        <w:t>Управлением Федеральной службы государственной регистрации, кадастра и картографии по Пермскому краю.</w:t>
      </w:r>
    </w:p>
    <w:p w:rsidR="00AA1EC7" w:rsidRPr="00DE4E9F" w:rsidRDefault="00FA0696" w:rsidP="00FA0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2.2.3. </w:t>
      </w:r>
      <w:proofErr w:type="gramStart"/>
      <w:r w:rsidR="00721624" w:rsidRPr="00DE4E9F">
        <w:rPr>
          <w:sz w:val="26"/>
          <w:szCs w:val="26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</w:t>
      </w:r>
      <w:r w:rsidR="00AA1EC7" w:rsidRPr="00DE4E9F">
        <w:rPr>
          <w:sz w:val="26"/>
          <w:szCs w:val="26"/>
        </w:rPr>
        <w:t>ления муниципальных</w:t>
      </w:r>
      <w:r w:rsidR="00382961">
        <w:rPr>
          <w:sz w:val="26"/>
          <w:szCs w:val="26"/>
        </w:rPr>
        <w:t xml:space="preserve"> услуг</w:t>
      </w:r>
      <w:r w:rsidR="001F602E" w:rsidRPr="00DE4E9F">
        <w:rPr>
          <w:sz w:val="26"/>
          <w:szCs w:val="26"/>
        </w:rPr>
        <w:t>.</w:t>
      </w:r>
      <w:proofErr w:type="gramEnd"/>
    </w:p>
    <w:p w:rsidR="009F4196" w:rsidRPr="00DE4E9F" w:rsidRDefault="009F4196" w:rsidP="00FA0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4196" w:rsidRPr="00DE4E9F" w:rsidRDefault="00D3400F" w:rsidP="00FA05EC">
      <w:pPr>
        <w:ind w:firstLine="709"/>
        <w:jc w:val="both"/>
        <w:rPr>
          <w:b/>
          <w:sz w:val="26"/>
          <w:szCs w:val="26"/>
        </w:rPr>
      </w:pPr>
      <w:r w:rsidRPr="00DE4E9F">
        <w:rPr>
          <w:b/>
          <w:bCs/>
          <w:sz w:val="26"/>
          <w:szCs w:val="26"/>
        </w:rPr>
        <w:t>2.3.</w:t>
      </w:r>
      <w:r w:rsidR="009F4196" w:rsidRPr="00DE4E9F">
        <w:rPr>
          <w:b/>
          <w:sz w:val="26"/>
          <w:szCs w:val="26"/>
        </w:rPr>
        <w:t xml:space="preserve"> Описание результата предоставления муниципальной услуги</w:t>
      </w:r>
    </w:p>
    <w:p w:rsidR="00956196" w:rsidRPr="00DE4E9F" w:rsidRDefault="00956196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Выдача разрешений на право вырубки</w:t>
      </w:r>
      <w:r w:rsidR="001B2403">
        <w:rPr>
          <w:sz w:val="26"/>
          <w:szCs w:val="26"/>
        </w:rPr>
        <w:t xml:space="preserve"> </w:t>
      </w:r>
      <w:r w:rsidRPr="00DE4E9F">
        <w:rPr>
          <w:sz w:val="26"/>
          <w:szCs w:val="26"/>
        </w:rPr>
        <w:t>зеленых насаждений.</w:t>
      </w:r>
    </w:p>
    <w:p w:rsidR="00956196" w:rsidRPr="00DE4E9F" w:rsidRDefault="00956196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Мотивированный отказ в выдаче разрешения на право вырубки</w:t>
      </w:r>
      <w:r w:rsidR="001B2403">
        <w:rPr>
          <w:sz w:val="26"/>
          <w:szCs w:val="26"/>
        </w:rPr>
        <w:t xml:space="preserve"> </w:t>
      </w:r>
      <w:r w:rsidRPr="00DE4E9F">
        <w:rPr>
          <w:sz w:val="26"/>
          <w:szCs w:val="26"/>
        </w:rPr>
        <w:t>зеленых насаждений</w:t>
      </w:r>
      <w:r w:rsidR="001F602E" w:rsidRPr="00DE4E9F">
        <w:rPr>
          <w:sz w:val="26"/>
          <w:szCs w:val="26"/>
        </w:rPr>
        <w:t>.</w:t>
      </w:r>
    </w:p>
    <w:p w:rsidR="009F4196" w:rsidRPr="00DE4E9F" w:rsidRDefault="009F4196" w:rsidP="00FA05EC">
      <w:pPr>
        <w:ind w:firstLine="709"/>
        <w:jc w:val="both"/>
        <w:rPr>
          <w:sz w:val="26"/>
          <w:szCs w:val="26"/>
        </w:rPr>
      </w:pPr>
    </w:p>
    <w:p w:rsidR="00956196" w:rsidRPr="00DE4E9F" w:rsidRDefault="000927A9" w:rsidP="00FA05EC">
      <w:pPr>
        <w:ind w:firstLine="709"/>
        <w:jc w:val="both"/>
        <w:rPr>
          <w:b/>
          <w:bCs/>
          <w:sz w:val="26"/>
          <w:szCs w:val="26"/>
        </w:rPr>
      </w:pPr>
      <w:r w:rsidRPr="00DE4E9F">
        <w:rPr>
          <w:b/>
          <w:bCs/>
          <w:sz w:val="26"/>
          <w:szCs w:val="26"/>
        </w:rPr>
        <w:t xml:space="preserve">2.4. </w:t>
      </w:r>
      <w:r w:rsidR="00956196" w:rsidRPr="00DE4E9F">
        <w:rPr>
          <w:b/>
          <w:bCs/>
          <w:sz w:val="26"/>
          <w:szCs w:val="26"/>
        </w:rPr>
        <w:t>Срок предоставления муниципальной услуги</w:t>
      </w:r>
    </w:p>
    <w:p w:rsidR="009F4196" w:rsidRPr="00DE4E9F" w:rsidRDefault="00956196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Срок предоставления муниципальной услуги в течение </w:t>
      </w:r>
      <w:r w:rsidR="000927A9" w:rsidRPr="00DE4E9F">
        <w:rPr>
          <w:sz w:val="26"/>
          <w:szCs w:val="26"/>
        </w:rPr>
        <w:t>30 к</w:t>
      </w:r>
      <w:r w:rsidRPr="00DE4E9F">
        <w:rPr>
          <w:sz w:val="26"/>
          <w:szCs w:val="26"/>
        </w:rPr>
        <w:t>алендарных дней со дня регистрации заявления.</w:t>
      </w:r>
    </w:p>
    <w:p w:rsidR="009F4196" w:rsidRPr="00DE4E9F" w:rsidRDefault="009F4196" w:rsidP="00FA05EC">
      <w:pPr>
        <w:ind w:firstLine="709"/>
        <w:jc w:val="both"/>
        <w:rPr>
          <w:sz w:val="26"/>
          <w:szCs w:val="26"/>
        </w:rPr>
      </w:pPr>
    </w:p>
    <w:p w:rsidR="00611074" w:rsidRPr="00DE4E9F" w:rsidRDefault="000927A9" w:rsidP="00FA05EC">
      <w:pPr>
        <w:ind w:firstLine="709"/>
        <w:jc w:val="both"/>
        <w:rPr>
          <w:b/>
          <w:sz w:val="26"/>
          <w:szCs w:val="26"/>
        </w:rPr>
      </w:pPr>
      <w:r w:rsidRPr="00DE4E9F">
        <w:rPr>
          <w:b/>
          <w:bCs/>
          <w:sz w:val="26"/>
          <w:szCs w:val="26"/>
        </w:rPr>
        <w:lastRenderedPageBreak/>
        <w:t>2.5.</w:t>
      </w:r>
      <w:r w:rsidR="00611074" w:rsidRPr="00DE4E9F">
        <w:rPr>
          <w:b/>
          <w:sz w:val="26"/>
          <w:szCs w:val="26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956196" w:rsidRPr="00DE4E9F" w:rsidRDefault="00956196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Конституция Российской Федерации;</w:t>
      </w:r>
    </w:p>
    <w:p w:rsidR="00956196" w:rsidRPr="00DE4E9F" w:rsidRDefault="00956196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Лесной кодекс Российской Федерации;</w:t>
      </w:r>
    </w:p>
    <w:p w:rsidR="00956196" w:rsidRPr="00DE4E9F" w:rsidRDefault="00956196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Федеральный закон от 30.03.1999 № 52-ФЗ «О санитарно-эпидемиологическом благополучии населения»;</w:t>
      </w:r>
    </w:p>
    <w:p w:rsidR="00956196" w:rsidRPr="00DE4E9F" w:rsidRDefault="00956196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Федеральный закон от 10.01.2002 № 7-ФЗ «Об охране окружающей среды»;</w:t>
      </w:r>
    </w:p>
    <w:p w:rsidR="00956196" w:rsidRPr="00DE4E9F" w:rsidRDefault="00956196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56196" w:rsidRPr="00DE4E9F" w:rsidRDefault="00956196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Федеральным законом от 02.05.2006 № 59-ФЗ «О порядке рассмотрения обращений граждан Российской Федерации»;</w:t>
      </w:r>
    </w:p>
    <w:p w:rsidR="00956196" w:rsidRPr="00DE4E9F" w:rsidRDefault="00956196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Федеральным законом от 27.06.2006 № 152-ФЗ «О персональных данных»;</w:t>
      </w:r>
    </w:p>
    <w:p w:rsidR="00956196" w:rsidRPr="00DE4E9F" w:rsidRDefault="00956196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22BF4" w:rsidRPr="00DE4E9F" w:rsidRDefault="00722BF4" w:rsidP="00FA05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E4E9F">
        <w:rPr>
          <w:sz w:val="26"/>
          <w:szCs w:val="26"/>
        </w:rPr>
        <w:t>постановление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 должностных лиц, федеральных государственных служащих, должностных лиц государственных внебюджетных фондов Российской Федерации,</w:t>
      </w:r>
      <w:r w:rsidRPr="00DE4E9F">
        <w:rPr>
          <w:rFonts w:eastAsia="Calibri"/>
          <w:sz w:val="26"/>
          <w:szCs w:val="26"/>
        </w:rPr>
        <w:t xml:space="preserve"> государственных корпораций, наделённых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1" w:history="1">
        <w:r w:rsidRPr="00DE4E9F">
          <w:rPr>
            <w:rFonts w:eastAsia="Calibri"/>
            <w:sz w:val="26"/>
            <w:szCs w:val="26"/>
          </w:rPr>
          <w:t>частью 1.1</w:t>
        </w:r>
        <w:proofErr w:type="gramEnd"/>
        <w:r w:rsidRPr="00DE4E9F">
          <w:rPr>
            <w:rFonts w:eastAsia="Calibri"/>
            <w:sz w:val="26"/>
            <w:szCs w:val="26"/>
          </w:rPr>
          <w:t xml:space="preserve"> статьи 16</w:t>
        </w:r>
      </w:hyperlink>
      <w:r w:rsidRPr="00DE4E9F">
        <w:rPr>
          <w:rFonts w:eastAsia="Calibri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 муниципальных услуг и их работников»;</w:t>
      </w:r>
    </w:p>
    <w:p w:rsidR="00956196" w:rsidRPr="00DE4E9F" w:rsidRDefault="00956196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Устав</w:t>
      </w:r>
      <w:r w:rsidR="00AA1EC7" w:rsidRPr="00DE4E9F">
        <w:rPr>
          <w:sz w:val="26"/>
          <w:szCs w:val="26"/>
        </w:rPr>
        <w:t xml:space="preserve"> городского </w:t>
      </w:r>
      <w:proofErr w:type="gramStart"/>
      <w:r w:rsidR="00AA1EC7" w:rsidRPr="00DE4E9F">
        <w:rPr>
          <w:sz w:val="26"/>
          <w:szCs w:val="26"/>
        </w:rPr>
        <w:t>округа</w:t>
      </w:r>
      <w:proofErr w:type="gramEnd"/>
      <w:r w:rsidR="00AA1EC7" w:rsidRPr="00DE4E9F">
        <w:rPr>
          <w:sz w:val="26"/>
          <w:szCs w:val="26"/>
        </w:rPr>
        <w:t xml:space="preserve"> </w:t>
      </w:r>
      <w:r w:rsidR="00C37878" w:rsidRPr="00DE4E9F">
        <w:rPr>
          <w:sz w:val="26"/>
          <w:szCs w:val="26"/>
        </w:rPr>
        <w:t xml:space="preserve">ЗАТО Звёздный </w:t>
      </w:r>
      <w:r w:rsidRPr="00DE4E9F">
        <w:rPr>
          <w:sz w:val="26"/>
          <w:szCs w:val="26"/>
        </w:rPr>
        <w:t>Пермского края;</w:t>
      </w:r>
    </w:p>
    <w:p w:rsidR="00722BF4" w:rsidRPr="00DE4E9F" w:rsidRDefault="00722BF4" w:rsidP="00FA05EC">
      <w:pPr>
        <w:ind w:firstLine="709"/>
        <w:jc w:val="both"/>
        <w:rPr>
          <w:color w:val="000000"/>
          <w:sz w:val="26"/>
          <w:szCs w:val="26"/>
        </w:rPr>
      </w:pPr>
      <w:bookmarkStart w:id="2" w:name="_Hlk91533745"/>
      <w:r w:rsidRPr="00DE4E9F">
        <w:rPr>
          <w:sz w:val="26"/>
          <w:szCs w:val="26"/>
        </w:rPr>
        <w:t>П</w:t>
      </w:r>
      <w:r w:rsidR="00956196" w:rsidRPr="00DE4E9F">
        <w:rPr>
          <w:sz w:val="26"/>
          <w:szCs w:val="26"/>
        </w:rPr>
        <w:t>остановлени</w:t>
      </w:r>
      <w:r w:rsidR="00AA1EC7" w:rsidRPr="00DE4E9F">
        <w:rPr>
          <w:sz w:val="26"/>
          <w:szCs w:val="26"/>
        </w:rPr>
        <w:t>е</w:t>
      </w:r>
      <w:r w:rsidR="00956196" w:rsidRPr="00DE4E9F">
        <w:rPr>
          <w:sz w:val="26"/>
          <w:szCs w:val="26"/>
        </w:rPr>
        <w:t xml:space="preserve"> </w:t>
      </w:r>
      <w:proofErr w:type="gramStart"/>
      <w:r w:rsidR="00956196" w:rsidRPr="00DE4E9F">
        <w:rPr>
          <w:sz w:val="26"/>
          <w:szCs w:val="26"/>
        </w:rPr>
        <w:t>администрации</w:t>
      </w:r>
      <w:proofErr w:type="gramEnd"/>
      <w:r w:rsidR="00956196" w:rsidRPr="00DE4E9F">
        <w:rPr>
          <w:sz w:val="26"/>
          <w:szCs w:val="26"/>
        </w:rPr>
        <w:t xml:space="preserve"> </w:t>
      </w:r>
      <w:r w:rsidR="00C37878" w:rsidRPr="00DE4E9F">
        <w:rPr>
          <w:sz w:val="26"/>
          <w:szCs w:val="26"/>
        </w:rPr>
        <w:t xml:space="preserve">ЗАТО Звёздный </w:t>
      </w:r>
      <w:r w:rsidR="00956196" w:rsidRPr="00DE4E9F">
        <w:rPr>
          <w:sz w:val="26"/>
          <w:szCs w:val="26"/>
        </w:rPr>
        <w:t xml:space="preserve">Пермского края </w:t>
      </w:r>
      <w:r w:rsidR="006D5C48" w:rsidRPr="00DE4E9F">
        <w:rPr>
          <w:color w:val="000000"/>
          <w:sz w:val="26"/>
          <w:szCs w:val="26"/>
        </w:rPr>
        <w:t xml:space="preserve">от </w:t>
      </w:r>
      <w:r w:rsidR="00DF4BFA" w:rsidRPr="00DE4E9F">
        <w:rPr>
          <w:sz w:val="26"/>
          <w:szCs w:val="26"/>
        </w:rPr>
        <w:t xml:space="preserve">16.12.2021 № 1349 </w:t>
      </w:r>
      <w:r w:rsidR="006D5C48" w:rsidRPr="00DE4E9F">
        <w:rPr>
          <w:color w:val="000000"/>
          <w:sz w:val="26"/>
          <w:szCs w:val="26"/>
        </w:rPr>
        <w:t>«</w:t>
      </w:r>
      <w:r w:rsidR="00DE4E9F" w:rsidRPr="00382079">
        <w:rPr>
          <w:rFonts w:eastAsia="Calibri"/>
          <w:color w:val="000000"/>
          <w:sz w:val="26"/>
          <w:szCs w:val="26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ЗАТО Звёздный</w:t>
      </w:r>
      <w:r w:rsidR="006D5C48" w:rsidRPr="00DE4E9F">
        <w:rPr>
          <w:color w:val="000000"/>
          <w:sz w:val="26"/>
          <w:szCs w:val="26"/>
        </w:rPr>
        <w:t>»</w:t>
      </w:r>
      <w:r w:rsidR="001F1130" w:rsidRPr="00DE4E9F">
        <w:rPr>
          <w:color w:val="000000"/>
          <w:sz w:val="26"/>
          <w:szCs w:val="26"/>
        </w:rPr>
        <w:t>:</w:t>
      </w:r>
    </w:p>
    <w:bookmarkEnd w:id="2"/>
    <w:p w:rsidR="001F1130" w:rsidRPr="00DE4E9F" w:rsidRDefault="001F1130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решение </w:t>
      </w:r>
      <w:proofErr w:type="gramStart"/>
      <w:r w:rsidRPr="00DE4E9F">
        <w:rPr>
          <w:sz w:val="26"/>
          <w:szCs w:val="26"/>
        </w:rPr>
        <w:t>Думы</w:t>
      </w:r>
      <w:proofErr w:type="gramEnd"/>
      <w:r w:rsidRPr="00DE4E9F">
        <w:rPr>
          <w:sz w:val="26"/>
          <w:szCs w:val="26"/>
        </w:rPr>
        <w:t xml:space="preserve"> ЗАТО Звёздный от 23.01.2020 № 43 «Об утверждении Перечня услуг, которые являются необходимыми и обязательными для предоставления администрацией ЗАТО Звёздный, и признании утратившим силу решения Думы от 22.05.2012 № 38».</w:t>
      </w:r>
    </w:p>
    <w:p w:rsidR="00611074" w:rsidRPr="00DE4E9F" w:rsidRDefault="00611074" w:rsidP="00FA05EC">
      <w:pPr>
        <w:ind w:firstLine="709"/>
        <w:jc w:val="both"/>
        <w:rPr>
          <w:sz w:val="26"/>
          <w:szCs w:val="26"/>
        </w:rPr>
      </w:pPr>
    </w:p>
    <w:p w:rsidR="00011668" w:rsidRPr="00DE4E9F" w:rsidRDefault="000927A9" w:rsidP="00FA05EC">
      <w:pPr>
        <w:ind w:firstLine="709"/>
        <w:jc w:val="both"/>
        <w:rPr>
          <w:b/>
          <w:bCs/>
          <w:sz w:val="26"/>
          <w:szCs w:val="26"/>
        </w:rPr>
      </w:pPr>
      <w:r w:rsidRPr="00DE4E9F">
        <w:rPr>
          <w:b/>
          <w:bCs/>
          <w:sz w:val="26"/>
          <w:szCs w:val="26"/>
        </w:rPr>
        <w:t>2.6.</w:t>
      </w:r>
      <w:r w:rsidR="00956196" w:rsidRPr="00DE4E9F">
        <w:rPr>
          <w:b/>
          <w:bCs/>
          <w:sz w:val="26"/>
          <w:szCs w:val="26"/>
        </w:rPr>
        <w:t>Исчерпывающий пер</w:t>
      </w:r>
      <w:r w:rsidR="00BA5E15" w:rsidRPr="00DE4E9F">
        <w:rPr>
          <w:b/>
          <w:bCs/>
          <w:sz w:val="26"/>
          <w:szCs w:val="26"/>
        </w:rPr>
        <w:t>ечень документов, необходимых в</w:t>
      </w:r>
      <w:r w:rsidR="001B2403">
        <w:rPr>
          <w:b/>
          <w:bCs/>
          <w:sz w:val="26"/>
          <w:szCs w:val="26"/>
        </w:rPr>
        <w:t xml:space="preserve"> </w:t>
      </w:r>
      <w:r w:rsidR="00956196" w:rsidRPr="00DE4E9F">
        <w:rPr>
          <w:b/>
          <w:bCs/>
          <w:sz w:val="26"/>
          <w:szCs w:val="26"/>
        </w:rPr>
        <w:t>соответствии</w:t>
      </w:r>
      <w:r w:rsidR="00611074" w:rsidRPr="00DE4E9F">
        <w:rPr>
          <w:b/>
          <w:bCs/>
          <w:sz w:val="26"/>
          <w:szCs w:val="26"/>
        </w:rPr>
        <w:t xml:space="preserve"> с</w:t>
      </w:r>
      <w:r w:rsidR="00956196" w:rsidRPr="00DE4E9F">
        <w:rPr>
          <w:b/>
          <w:bCs/>
          <w:sz w:val="26"/>
          <w:szCs w:val="26"/>
        </w:rPr>
        <w:t xml:space="preserve"> нормативными правовыми актами</w:t>
      </w:r>
      <w:r w:rsidR="001B2403">
        <w:rPr>
          <w:b/>
          <w:bCs/>
          <w:sz w:val="26"/>
          <w:szCs w:val="26"/>
        </w:rPr>
        <w:t xml:space="preserve"> </w:t>
      </w:r>
      <w:r w:rsidR="00956196" w:rsidRPr="00DE4E9F">
        <w:rPr>
          <w:b/>
          <w:bCs/>
          <w:sz w:val="26"/>
          <w:szCs w:val="26"/>
        </w:rPr>
        <w:t>для предоставления</w:t>
      </w:r>
      <w:r w:rsidR="001B2403">
        <w:rPr>
          <w:b/>
          <w:bCs/>
          <w:sz w:val="26"/>
          <w:szCs w:val="26"/>
        </w:rPr>
        <w:t xml:space="preserve"> </w:t>
      </w:r>
      <w:r w:rsidR="00956196" w:rsidRPr="00DE4E9F">
        <w:rPr>
          <w:b/>
          <w:bCs/>
          <w:sz w:val="26"/>
          <w:szCs w:val="26"/>
        </w:rPr>
        <w:t>муниципальной услуги</w:t>
      </w:r>
      <w:r w:rsidR="00611074" w:rsidRPr="00DE4E9F">
        <w:rPr>
          <w:b/>
          <w:bCs/>
          <w:sz w:val="26"/>
          <w:szCs w:val="26"/>
        </w:rPr>
        <w:t>.</w:t>
      </w:r>
    </w:p>
    <w:p w:rsidR="00611074" w:rsidRPr="00DE4E9F" w:rsidRDefault="00611074" w:rsidP="00FA05EC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bCs/>
          <w:sz w:val="26"/>
          <w:szCs w:val="26"/>
        </w:rPr>
        <w:t xml:space="preserve">2.6.1. </w:t>
      </w:r>
      <w:r w:rsidRPr="00DE4E9F">
        <w:rPr>
          <w:sz w:val="26"/>
          <w:szCs w:val="26"/>
        </w:rPr>
        <w:t xml:space="preserve"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="002830D3">
        <w:rPr>
          <w:sz w:val="26"/>
          <w:szCs w:val="26"/>
        </w:rPr>
        <w:t>З</w:t>
      </w:r>
      <w:r w:rsidRPr="00DE4E9F">
        <w:rPr>
          <w:sz w:val="26"/>
          <w:szCs w:val="26"/>
        </w:rPr>
        <w:t>аявителем:</w:t>
      </w:r>
    </w:p>
    <w:p w:rsidR="002E6D50" w:rsidRPr="00DE4E9F" w:rsidRDefault="00611074" w:rsidP="00FA0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2.6.1.1. </w:t>
      </w:r>
      <w:r w:rsidR="002E6D50" w:rsidRPr="00DE4E9F">
        <w:rPr>
          <w:sz w:val="26"/>
          <w:szCs w:val="26"/>
        </w:rPr>
        <w:t xml:space="preserve">Для предоставления муниципальной услуги Заявитель представляет заявление о выдаче разрешения на право вырубки зелёных насаждений </w:t>
      </w:r>
      <w:r w:rsidR="00C04EA7" w:rsidRPr="00DE4E9F">
        <w:rPr>
          <w:sz w:val="26"/>
          <w:szCs w:val="26"/>
        </w:rPr>
        <w:t xml:space="preserve">по форме </w:t>
      </w:r>
      <w:r w:rsidR="00F4197D" w:rsidRPr="00DE4E9F">
        <w:rPr>
          <w:sz w:val="26"/>
          <w:szCs w:val="26"/>
        </w:rPr>
        <w:t>согласно П</w:t>
      </w:r>
      <w:r w:rsidR="002E6D50" w:rsidRPr="00DE4E9F">
        <w:rPr>
          <w:sz w:val="26"/>
          <w:szCs w:val="26"/>
        </w:rPr>
        <w:t>риложени</w:t>
      </w:r>
      <w:r w:rsidR="00F4197D" w:rsidRPr="00DE4E9F">
        <w:rPr>
          <w:sz w:val="26"/>
          <w:szCs w:val="26"/>
        </w:rPr>
        <w:t>ю</w:t>
      </w:r>
      <w:r w:rsidR="002E6D50" w:rsidRPr="00DE4E9F">
        <w:rPr>
          <w:sz w:val="26"/>
          <w:szCs w:val="26"/>
        </w:rPr>
        <w:t xml:space="preserve"> 1 к </w:t>
      </w:r>
      <w:r w:rsidR="00F4197D" w:rsidRPr="00DE4E9F">
        <w:rPr>
          <w:sz w:val="26"/>
          <w:szCs w:val="26"/>
        </w:rPr>
        <w:t>Р</w:t>
      </w:r>
      <w:r w:rsidR="002E6D50" w:rsidRPr="00DE4E9F">
        <w:rPr>
          <w:sz w:val="26"/>
          <w:szCs w:val="26"/>
        </w:rPr>
        <w:t>егламенту</w:t>
      </w:r>
      <w:r w:rsidR="00DE4E9F">
        <w:rPr>
          <w:sz w:val="26"/>
          <w:szCs w:val="26"/>
        </w:rPr>
        <w:t xml:space="preserve"> (далее – заявление)</w:t>
      </w:r>
      <w:r w:rsidR="00BA5E15" w:rsidRPr="00DE4E9F">
        <w:rPr>
          <w:sz w:val="26"/>
          <w:szCs w:val="26"/>
        </w:rPr>
        <w:t>;</w:t>
      </w:r>
    </w:p>
    <w:p w:rsidR="00611074" w:rsidRPr="00DE4E9F" w:rsidRDefault="00611074" w:rsidP="00FA05EC">
      <w:pPr>
        <w:ind w:firstLine="709"/>
        <w:jc w:val="both"/>
        <w:rPr>
          <w:bCs/>
          <w:sz w:val="26"/>
          <w:szCs w:val="26"/>
        </w:rPr>
      </w:pPr>
      <w:r w:rsidRPr="00DE4E9F">
        <w:rPr>
          <w:bCs/>
          <w:sz w:val="26"/>
          <w:szCs w:val="26"/>
        </w:rPr>
        <w:t xml:space="preserve">2.6.1.2. документ, удостоверяющий личность </w:t>
      </w:r>
      <w:r w:rsidR="002830D3">
        <w:rPr>
          <w:bCs/>
          <w:sz w:val="26"/>
          <w:szCs w:val="26"/>
        </w:rPr>
        <w:t>З</w:t>
      </w:r>
      <w:r w:rsidRPr="00DE4E9F">
        <w:rPr>
          <w:bCs/>
          <w:sz w:val="26"/>
          <w:szCs w:val="26"/>
        </w:rPr>
        <w:t>аявителя;</w:t>
      </w:r>
    </w:p>
    <w:p w:rsidR="00611074" w:rsidRPr="00DE4E9F" w:rsidRDefault="00611074" w:rsidP="00FA05EC">
      <w:pPr>
        <w:ind w:firstLine="709"/>
        <w:jc w:val="both"/>
        <w:rPr>
          <w:bCs/>
          <w:sz w:val="26"/>
          <w:szCs w:val="26"/>
        </w:rPr>
      </w:pPr>
      <w:r w:rsidRPr="00DE4E9F">
        <w:rPr>
          <w:bCs/>
          <w:sz w:val="26"/>
          <w:szCs w:val="26"/>
        </w:rPr>
        <w:t xml:space="preserve">2.6.1.2. документ, подтверждающий полномочия представителя, а также удостоверяющий личность представителя </w:t>
      </w:r>
      <w:r w:rsidR="002830D3">
        <w:rPr>
          <w:bCs/>
          <w:sz w:val="26"/>
          <w:szCs w:val="26"/>
        </w:rPr>
        <w:t>З</w:t>
      </w:r>
      <w:r w:rsidRPr="00DE4E9F">
        <w:rPr>
          <w:bCs/>
          <w:sz w:val="26"/>
          <w:szCs w:val="26"/>
        </w:rPr>
        <w:t xml:space="preserve">аявителя, в случае если интересы </w:t>
      </w:r>
      <w:r w:rsidR="002063D2">
        <w:rPr>
          <w:bCs/>
          <w:sz w:val="26"/>
          <w:szCs w:val="26"/>
        </w:rPr>
        <w:t>З</w:t>
      </w:r>
      <w:r w:rsidRPr="00DE4E9F">
        <w:rPr>
          <w:bCs/>
          <w:sz w:val="26"/>
          <w:szCs w:val="26"/>
        </w:rPr>
        <w:t xml:space="preserve">аявителя представляет представитель </w:t>
      </w:r>
      <w:r w:rsidR="002063D2">
        <w:rPr>
          <w:bCs/>
          <w:sz w:val="26"/>
          <w:szCs w:val="26"/>
        </w:rPr>
        <w:t>З</w:t>
      </w:r>
      <w:r w:rsidRPr="00DE4E9F">
        <w:rPr>
          <w:bCs/>
          <w:sz w:val="26"/>
          <w:szCs w:val="26"/>
        </w:rPr>
        <w:t>аявителя;</w:t>
      </w:r>
    </w:p>
    <w:p w:rsidR="00AE549B" w:rsidRPr="00DE4E9F" w:rsidRDefault="00611074" w:rsidP="00FA05EC">
      <w:pPr>
        <w:ind w:firstLine="709"/>
        <w:jc w:val="both"/>
        <w:rPr>
          <w:bCs/>
          <w:sz w:val="26"/>
          <w:szCs w:val="26"/>
        </w:rPr>
      </w:pPr>
      <w:bookmarkStart w:id="3" w:name="_Hlk91533953"/>
      <w:r w:rsidRPr="00DE4E9F">
        <w:rPr>
          <w:bCs/>
          <w:sz w:val="26"/>
          <w:szCs w:val="26"/>
        </w:rPr>
        <w:lastRenderedPageBreak/>
        <w:t xml:space="preserve">2.6.1.4. доверенность, оформленная в установленном законодательством Российской Федерации порядке (в случае подачи заявления представителем </w:t>
      </w:r>
      <w:r w:rsidR="002063D2">
        <w:rPr>
          <w:bCs/>
          <w:sz w:val="26"/>
          <w:szCs w:val="26"/>
        </w:rPr>
        <w:t>З</w:t>
      </w:r>
      <w:r w:rsidRPr="00DE4E9F">
        <w:rPr>
          <w:bCs/>
          <w:sz w:val="26"/>
          <w:szCs w:val="26"/>
        </w:rPr>
        <w:t>аявителя);</w:t>
      </w:r>
    </w:p>
    <w:p w:rsidR="00956196" w:rsidRPr="00DE4E9F" w:rsidRDefault="00AE549B" w:rsidP="00FA05EC">
      <w:pPr>
        <w:ind w:firstLine="709"/>
        <w:jc w:val="both"/>
        <w:rPr>
          <w:sz w:val="26"/>
          <w:szCs w:val="26"/>
        </w:rPr>
      </w:pPr>
      <w:bookmarkStart w:id="4" w:name="_Hlk91534385"/>
      <w:bookmarkEnd w:id="3"/>
      <w:r w:rsidRPr="00DE4E9F">
        <w:rPr>
          <w:bCs/>
          <w:sz w:val="26"/>
          <w:szCs w:val="26"/>
        </w:rPr>
        <w:t>2.6.</w:t>
      </w:r>
      <w:r w:rsidR="00DA0EDB">
        <w:rPr>
          <w:bCs/>
          <w:sz w:val="26"/>
          <w:szCs w:val="26"/>
        </w:rPr>
        <w:t>2.</w:t>
      </w:r>
      <w:r w:rsidR="002E6D50" w:rsidRPr="00DE4E9F">
        <w:rPr>
          <w:bCs/>
          <w:sz w:val="26"/>
          <w:szCs w:val="26"/>
        </w:rPr>
        <w:t>Специалист отдела</w:t>
      </w:r>
      <w:r w:rsidR="001B2403">
        <w:rPr>
          <w:bCs/>
          <w:sz w:val="26"/>
          <w:szCs w:val="26"/>
        </w:rPr>
        <w:t xml:space="preserve"> </w:t>
      </w:r>
      <w:r w:rsidR="00956196" w:rsidRPr="00DE4E9F">
        <w:rPr>
          <w:sz w:val="26"/>
          <w:szCs w:val="26"/>
        </w:rPr>
        <w:t xml:space="preserve">не вправе требовать от Заявителей документы, не предусмотренные настоящим </w:t>
      </w:r>
      <w:r w:rsidR="00641C90" w:rsidRPr="00DE4E9F">
        <w:rPr>
          <w:sz w:val="26"/>
          <w:szCs w:val="26"/>
        </w:rPr>
        <w:t>Р</w:t>
      </w:r>
      <w:r w:rsidR="00956196" w:rsidRPr="00DE4E9F">
        <w:rPr>
          <w:sz w:val="26"/>
          <w:szCs w:val="26"/>
        </w:rPr>
        <w:t xml:space="preserve">егламентом. </w:t>
      </w:r>
    </w:p>
    <w:p w:rsidR="00AE549B" w:rsidRPr="00DE4E9F" w:rsidRDefault="00AE549B" w:rsidP="00FA05EC">
      <w:pPr>
        <w:ind w:firstLine="709"/>
        <w:jc w:val="both"/>
        <w:rPr>
          <w:bCs/>
          <w:sz w:val="26"/>
          <w:szCs w:val="26"/>
        </w:rPr>
      </w:pPr>
      <w:r w:rsidRPr="00DE4E9F">
        <w:rPr>
          <w:bCs/>
          <w:sz w:val="26"/>
          <w:szCs w:val="26"/>
        </w:rPr>
        <w:t>2.6.</w:t>
      </w:r>
      <w:r w:rsidR="00DA0EDB">
        <w:rPr>
          <w:bCs/>
          <w:sz w:val="26"/>
          <w:szCs w:val="26"/>
        </w:rPr>
        <w:t>3</w:t>
      </w:r>
      <w:r w:rsidR="00DE4E9F">
        <w:rPr>
          <w:bCs/>
          <w:sz w:val="26"/>
          <w:szCs w:val="26"/>
        </w:rPr>
        <w:t xml:space="preserve">. </w:t>
      </w:r>
      <w:r w:rsidRPr="00DE4E9F">
        <w:rPr>
          <w:bCs/>
          <w:sz w:val="26"/>
          <w:szCs w:val="26"/>
        </w:rPr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bookmarkEnd w:id="4"/>
    <w:p w:rsidR="00AE549B" w:rsidRPr="00DE4E9F" w:rsidRDefault="00AE549B" w:rsidP="00FA05EC">
      <w:pPr>
        <w:ind w:firstLine="709"/>
        <w:jc w:val="both"/>
        <w:rPr>
          <w:bCs/>
          <w:sz w:val="26"/>
          <w:szCs w:val="26"/>
        </w:rPr>
      </w:pPr>
    </w:p>
    <w:p w:rsidR="00956196" w:rsidRPr="00DE4E9F" w:rsidRDefault="000927A9" w:rsidP="00FA05EC">
      <w:pPr>
        <w:ind w:firstLine="709"/>
        <w:jc w:val="both"/>
        <w:rPr>
          <w:b/>
          <w:bCs/>
          <w:sz w:val="26"/>
          <w:szCs w:val="26"/>
        </w:rPr>
      </w:pPr>
      <w:r w:rsidRPr="00DE4E9F">
        <w:rPr>
          <w:b/>
          <w:bCs/>
          <w:sz w:val="26"/>
          <w:szCs w:val="26"/>
        </w:rPr>
        <w:t xml:space="preserve">2.7. </w:t>
      </w:r>
      <w:r w:rsidR="00956196" w:rsidRPr="00DE4E9F">
        <w:rPr>
          <w:b/>
          <w:bCs/>
          <w:sz w:val="26"/>
          <w:szCs w:val="26"/>
        </w:rPr>
        <w:t>Исчерпывающий перечень основан</w:t>
      </w:r>
      <w:r w:rsidR="00BA5E15" w:rsidRPr="00DE4E9F">
        <w:rPr>
          <w:b/>
          <w:bCs/>
          <w:sz w:val="26"/>
          <w:szCs w:val="26"/>
        </w:rPr>
        <w:t>ий для отказа в приеме</w:t>
      </w:r>
      <w:r w:rsidR="001B2403">
        <w:rPr>
          <w:b/>
          <w:bCs/>
          <w:sz w:val="26"/>
          <w:szCs w:val="26"/>
        </w:rPr>
        <w:t xml:space="preserve"> </w:t>
      </w:r>
      <w:r w:rsidR="00956196" w:rsidRPr="00DE4E9F">
        <w:rPr>
          <w:b/>
          <w:bCs/>
          <w:sz w:val="26"/>
          <w:szCs w:val="26"/>
        </w:rPr>
        <w:t>документов, необходимых для предоставления муниципальной услуги</w:t>
      </w:r>
    </w:p>
    <w:p w:rsidR="00956196" w:rsidRPr="00DE4E9F" w:rsidRDefault="00EC6023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2.7.1.</w:t>
      </w:r>
      <w:r w:rsidR="002063D2">
        <w:rPr>
          <w:sz w:val="26"/>
          <w:szCs w:val="26"/>
        </w:rPr>
        <w:t>П</w:t>
      </w:r>
      <w:r w:rsidR="00956196" w:rsidRPr="00DE4E9F">
        <w:rPr>
          <w:sz w:val="26"/>
          <w:szCs w:val="26"/>
        </w:rPr>
        <w:t>редставление документов по форме или содержанию не соответствующих требованиям, установленным законодательством Российской Федерации;</w:t>
      </w:r>
    </w:p>
    <w:p w:rsidR="00956196" w:rsidRPr="00DE4E9F" w:rsidRDefault="00EC6023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2.7.2.</w:t>
      </w:r>
      <w:r w:rsidR="00956196" w:rsidRPr="00DE4E9F">
        <w:rPr>
          <w:sz w:val="26"/>
          <w:szCs w:val="26"/>
        </w:rPr>
        <w:t xml:space="preserve">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содержание таких документов, с истекшим сроком их действия. </w:t>
      </w:r>
    </w:p>
    <w:p w:rsidR="00EC6023" w:rsidRPr="00DE4E9F" w:rsidRDefault="00EC6023" w:rsidP="00FA05EC">
      <w:pPr>
        <w:ind w:firstLine="709"/>
        <w:jc w:val="both"/>
        <w:rPr>
          <w:sz w:val="26"/>
          <w:szCs w:val="26"/>
        </w:rPr>
      </w:pPr>
    </w:p>
    <w:p w:rsidR="00EC6023" w:rsidRPr="00DE4E9F" w:rsidRDefault="00EC6023" w:rsidP="00FA05EC">
      <w:pPr>
        <w:ind w:firstLine="709"/>
        <w:jc w:val="both"/>
        <w:rPr>
          <w:b/>
          <w:sz w:val="26"/>
          <w:szCs w:val="26"/>
        </w:rPr>
      </w:pPr>
      <w:bookmarkStart w:id="5" w:name="_Hlk91534436"/>
      <w:r w:rsidRPr="00DE4E9F">
        <w:rPr>
          <w:b/>
          <w:sz w:val="26"/>
          <w:szCs w:val="26"/>
        </w:rPr>
        <w:t>2.8. Исчерпывающий перечень оснований для приостановления предоставления муниципальной услуги</w:t>
      </w:r>
    </w:p>
    <w:p w:rsidR="00EC6023" w:rsidRPr="00DE4E9F" w:rsidRDefault="00EC6023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bookmarkEnd w:id="5"/>
    <w:p w:rsidR="00EC6023" w:rsidRPr="00DE4E9F" w:rsidRDefault="00EC6023" w:rsidP="00FA05EC">
      <w:pPr>
        <w:ind w:firstLine="709"/>
        <w:jc w:val="both"/>
        <w:rPr>
          <w:b/>
          <w:bCs/>
          <w:sz w:val="26"/>
          <w:szCs w:val="26"/>
        </w:rPr>
      </w:pPr>
    </w:p>
    <w:p w:rsidR="00956196" w:rsidRPr="00DE4E9F" w:rsidRDefault="000927A9" w:rsidP="00FA05EC">
      <w:pPr>
        <w:ind w:firstLine="709"/>
        <w:jc w:val="both"/>
        <w:rPr>
          <w:b/>
          <w:bCs/>
          <w:sz w:val="26"/>
          <w:szCs w:val="26"/>
        </w:rPr>
      </w:pPr>
      <w:r w:rsidRPr="00DE4E9F">
        <w:rPr>
          <w:b/>
          <w:bCs/>
          <w:sz w:val="26"/>
          <w:szCs w:val="26"/>
        </w:rPr>
        <w:t xml:space="preserve">2.9. </w:t>
      </w:r>
      <w:r w:rsidR="00956196" w:rsidRPr="00DE4E9F">
        <w:rPr>
          <w:b/>
          <w:bCs/>
          <w:sz w:val="26"/>
          <w:szCs w:val="26"/>
        </w:rPr>
        <w:t>Исчерпывающий перечень оснований для отказа в предоставлении</w:t>
      </w:r>
      <w:r w:rsidR="001B2403">
        <w:rPr>
          <w:b/>
          <w:bCs/>
          <w:sz w:val="26"/>
          <w:szCs w:val="26"/>
        </w:rPr>
        <w:t xml:space="preserve"> </w:t>
      </w:r>
      <w:r w:rsidR="00956196" w:rsidRPr="00DE4E9F">
        <w:rPr>
          <w:b/>
          <w:bCs/>
          <w:sz w:val="26"/>
          <w:szCs w:val="26"/>
        </w:rPr>
        <w:t>муниципальной услуги</w:t>
      </w:r>
    </w:p>
    <w:p w:rsidR="00956196" w:rsidRPr="00DE4E9F" w:rsidRDefault="00EC6023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2.9.1. </w:t>
      </w:r>
      <w:r w:rsidR="00956196" w:rsidRPr="00DE4E9F">
        <w:rPr>
          <w:sz w:val="26"/>
          <w:szCs w:val="26"/>
        </w:rPr>
        <w:t>в заявлении указана недостоверная информация об объектах вырубки, выявленная при осмотре места произрастания зеленых насаждений;</w:t>
      </w:r>
    </w:p>
    <w:p w:rsidR="00956196" w:rsidRPr="00DE4E9F" w:rsidRDefault="00EC6023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2.9.2. </w:t>
      </w:r>
      <w:r w:rsidR="00956196" w:rsidRPr="00DE4E9F">
        <w:rPr>
          <w:sz w:val="26"/>
          <w:szCs w:val="26"/>
        </w:rPr>
        <w:t>не указана причина вырубки или причина не обоснована;</w:t>
      </w:r>
    </w:p>
    <w:p w:rsidR="00956196" w:rsidRPr="00DE4E9F" w:rsidRDefault="00EC6023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2.9.3</w:t>
      </w:r>
      <w:r w:rsidR="002063D2">
        <w:rPr>
          <w:sz w:val="26"/>
          <w:szCs w:val="26"/>
        </w:rPr>
        <w:t>.</w:t>
      </w:r>
      <w:r w:rsidR="00956196" w:rsidRPr="00DE4E9F">
        <w:rPr>
          <w:sz w:val="26"/>
          <w:szCs w:val="26"/>
        </w:rPr>
        <w:t xml:space="preserve">обозначенные в заявлении объекты вырубки (зеленые насаждения) находятся на земельных участках, не находящихся в собственности муниципального </w:t>
      </w:r>
      <w:proofErr w:type="gramStart"/>
      <w:r w:rsidR="00956196" w:rsidRPr="00DE4E9F">
        <w:rPr>
          <w:sz w:val="26"/>
          <w:szCs w:val="26"/>
        </w:rPr>
        <w:t>образования</w:t>
      </w:r>
      <w:proofErr w:type="gramEnd"/>
      <w:r w:rsidR="00956196" w:rsidRPr="00DE4E9F">
        <w:rPr>
          <w:sz w:val="26"/>
          <w:szCs w:val="26"/>
        </w:rPr>
        <w:t xml:space="preserve"> </w:t>
      </w:r>
      <w:r w:rsidR="00725415" w:rsidRPr="00DE4E9F">
        <w:rPr>
          <w:sz w:val="26"/>
          <w:szCs w:val="26"/>
        </w:rPr>
        <w:t xml:space="preserve">ЗАТО Звёздный </w:t>
      </w:r>
      <w:r w:rsidR="00956196" w:rsidRPr="00DE4E9F">
        <w:rPr>
          <w:sz w:val="26"/>
          <w:szCs w:val="26"/>
        </w:rPr>
        <w:t>Пермского края</w:t>
      </w:r>
      <w:r w:rsidR="00BA5E15" w:rsidRPr="00DE4E9F">
        <w:rPr>
          <w:sz w:val="26"/>
          <w:szCs w:val="26"/>
        </w:rPr>
        <w:t>.</w:t>
      </w:r>
    </w:p>
    <w:p w:rsidR="00EC6023" w:rsidRPr="00DE4E9F" w:rsidRDefault="00EC6023" w:rsidP="00FA05EC">
      <w:pPr>
        <w:ind w:firstLine="709"/>
        <w:jc w:val="both"/>
        <w:rPr>
          <w:sz w:val="26"/>
          <w:szCs w:val="26"/>
        </w:rPr>
      </w:pPr>
    </w:p>
    <w:p w:rsidR="00D82A55" w:rsidRPr="00DE4E9F" w:rsidRDefault="000927A9" w:rsidP="00FA05E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bookmarkStart w:id="6" w:name="_Hlk91534737"/>
      <w:r w:rsidRPr="00DE4E9F">
        <w:rPr>
          <w:b/>
          <w:bCs/>
          <w:sz w:val="26"/>
          <w:szCs w:val="26"/>
        </w:rPr>
        <w:t xml:space="preserve">2.10. </w:t>
      </w:r>
      <w:r w:rsidR="00D82A55" w:rsidRPr="00DE4E9F">
        <w:rPr>
          <w:b/>
          <w:color w:val="000000"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</w:t>
      </w:r>
      <w:proofErr w:type="spellStart"/>
      <w:r w:rsidR="00D82A55" w:rsidRPr="00DE4E9F">
        <w:rPr>
          <w:b/>
          <w:color w:val="000000"/>
          <w:sz w:val="26"/>
          <w:szCs w:val="26"/>
        </w:rPr>
        <w:t>участвующимив</w:t>
      </w:r>
      <w:proofErr w:type="spellEnd"/>
      <w:r w:rsidR="00D82A55" w:rsidRPr="00DE4E9F">
        <w:rPr>
          <w:b/>
          <w:color w:val="000000"/>
          <w:sz w:val="26"/>
          <w:szCs w:val="26"/>
        </w:rPr>
        <w:t xml:space="preserve"> предоставлении муниципальной услуги</w:t>
      </w:r>
    </w:p>
    <w:p w:rsidR="00277D0A" w:rsidRPr="00DE4E9F" w:rsidRDefault="00277D0A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Предоставление услуг, которые являются необходимыми и обязательными для предоставления муниципальной услуги, не требуется.</w:t>
      </w:r>
    </w:p>
    <w:bookmarkEnd w:id="6"/>
    <w:p w:rsidR="00277D0A" w:rsidRPr="00DE4E9F" w:rsidRDefault="00277D0A" w:rsidP="00FA05E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BE3460" w:rsidRPr="00DE4E9F" w:rsidRDefault="00BE3460" w:rsidP="00FA05EC">
      <w:pPr>
        <w:ind w:firstLine="709"/>
        <w:jc w:val="both"/>
        <w:rPr>
          <w:b/>
          <w:sz w:val="26"/>
          <w:szCs w:val="26"/>
        </w:rPr>
      </w:pPr>
      <w:bookmarkStart w:id="7" w:name="_Hlk91534777"/>
      <w:r w:rsidRPr="00DE4E9F">
        <w:rPr>
          <w:b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3460" w:rsidRPr="00DE4E9F" w:rsidRDefault="00BE3460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Государственная пошлина и иная плата за предоставление муниципальной услуги не взимается.</w:t>
      </w:r>
    </w:p>
    <w:bookmarkEnd w:id="7"/>
    <w:p w:rsidR="00277D0A" w:rsidRPr="00DE4E9F" w:rsidRDefault="00277D0A" w:rsidP="00FA05EC">
      <w:pPr>
        <w:ind w:firstLine="709"/>
        <w:jc w:val="both"/>
        <w:rPr>
          <w:sz w:val="26"/>
          <w:szCs w:val="26"/>
        </w:rPr>
      </w:pPr>
    </w:p>
    <w:p w:rsidR="00956196" w:rsidRPr="00DE4E9F" w:rsidRDefault="000927A9" w:rsidP="00FA05EC">
      <w:pPr>
        <w:ind w:firstLine="709"/>
        <w:jc w:val="both"/>
        <w:rPr>
          <w:b/>
          <w:bCs/>
          <w:sz w:val="26"/>
          <w:szCs w:val="26"/>
        </w:rPr>
      </w:pPr>
      <w:bookmarkStart w:id="8" w:name="_Hlk91534832"/>
      <w:r w:rsidRPr="00DE4E9F">
        <w:rPr>
          <w:b/>
          <w:bCs/>
          <w:sz w:val="26"/>
          <w:szCs w:val="26"/>
        </w:rPr>
        <w:lastRenderedPageBreak/>
        <w:t xml:space="preserve">2.12. </w:t>
      </w:r>
      <w:r w:rsidR="00956196" w:rsidRPr="00DE4E9F">
        <w:rPr>
          <w:b/>
          <w:bCs/>
          <w:sz w:val="26"/>
          <w:szCs w:val="26"/>
        </w:rPr>
        <w:t>Максимальный срок ожидания в очереди при подаче запроса</w:t>
      </w:r>
      <w:r w:rsidR="001B2403">
        <w:rPr>
          <w:b/>
          <w:bCs/>
          <w:sz w:val="26"/>
          <w:szCs w:val="26"/>
        </w:rPr>
        <w:t xml:space="preserve"> </w:t>
      </w:r>
      <w:r w:rsidR="00956196" w:rsidRPr="00DE4E9F">
        <w:rPr>
          <w:b/>
          <w:bCs/>
          <w:sz w:val="26"/>
          <w:szCs w:val="26"/>
        </w:rPr>
        <w:t>о предоставлении муниципальной услуги и при получении результата</w:t>
      </w:r>
      <w:r w:rsidR="001B2403">
        <w:rPr>
          <w:b/>
          <w:bCs/>
          <w:sz w:val="26"/>
          <w:szCs w:val="26"/>
        </w:rPr>
        <w:t xml:space="preserve"> </w:t>
      </w:r>
      <w:r w:rsidR="00956196" w:rsidRPr="00DE4E9F">
        <w:rPr>
          <w:b/>
          <w:bCs/>
          <w:sz w:val="26"/>
          <w:szCs w:val="26"/>
        </w:rPr>
        <w:t>предоставления муниципальной услуги</w:t>
      </w:r>
    </w:p>
    <w:p w:rsidR="00277D0A" w:rsidRPr="00DE4E9F" w:rsidRDefault="00277D0A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277D0A" w:rsidRPr="00DE4E9F" w:rsidRDefault="00277D0A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bookmarkEnd w:id="8"/>
    <w:p w:rsidR="00277D0A" w:rsidRPr="00DE4E9F" w:rsidRDefault="00277D0A" w:rsidP="00FA05EC">
      <w:pPr>
        <w:ind w:firstLine="709"/>
        <w:jc w:val="both"/>
        <w:rPr>
          <w:bCs/>
          <w:sz w:val="26"/>
          <w:szCs w:val="26"/>
        </w:rPr>
      </w:pPr>
    </w:p>
    <w:p w:rsidR="00956196" w:rsidRPr="00DE4E9F" w:rsidRDefault="0085640B" w:rsidP="00FA05EC">
      <w:pPr>
        <w:ind w:firstLine="709"/>
        <w:jc w:val="both"/>
        <w:rPr>
          <w:b/>
          <w:bCs/>
          <w:sz w:val="26"/>
          <w:szCs w:val="26"/>
        </w:rPr>
      </w:pPr>
      <w:r w:rsidRPr="00DE4E9F">
        <w:rPr>
          <w:b/>
          <w:bCs/>
          <w:sz w:val="26"/>
          <w:szCs w:val="26"/>
        </w:rPr>
        <w:t xml:space="preserve">2.13. </w:t>
      </w:r>
      <w:r w:rsidR="00956196" w:rsidRPr="00DE4E9F">
        <w:rPr>
          <w:b/>
          <w:bCs/>
          <w:sz w:val="26"/>
          <w:szCs w:val="26"/>
        </w:rPr>
        <w:t>Срок регистрации запроса Заявителя о предоставлении</w:t>
      </w:r>
      <w:r w:rsidR="001B2403">
        <w:rPr>
          <w:b/>
          <w:bCs/>
          <w:sz w:val="26"/>
          <w:szCs w:val="26"/>
        </w:rPr>
        <w:t xml:space="preserve"> </w:t>
      </w:r>
      <w:r w:rsidR="00956196" w:rsidRPr="00DE4E9F">
        <w:rPr>
          <w:b/>
          <w:bCs/>
          <w:sz w:val="26"/>
          <w:szCs w:val="26"/>
        </w:rPr>
        <w:t>муниципальной услуги</w:t>
      </w:r>
    </w:p>
    <w:p w:rsidR="00F87923" w:rsidRPr="00DE4E9F" w:rsidRDefault="00277D0A" w:rsidP="00FA05EC">
      <w:pPr>
        <w:ind w:firstLine="709"/>
        <w:jc w:val="both"/>
        <w:rPr>
          <w:color w:val="000000"/>
          <w:sz w:val="26"/>
          <w:szCs w:val="26"/>
        </w:rPr>
      </w:pPr>
      <w:r w:rsidRPr="00DE4E9F">
        <w:rPr>
          <w:sz w:val="26"/>
          <w:szCs w:val="26"/>
        </w:rPr>
        <w:t>2.13.1. Заявление и д</w:t>
      </w:r>
      <w:r w:rsidR="00F87923" w:rsidRPr="00DE4E9F">
        <w:rPr>
          <w:color w:val="000000"/>
          <w:sz w:val="26"/>
          <w:szCs w:val="26"/>
        </w:rPr>
        <w:t>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F87923" w:rsidRPr="00DE4E9F" w:rsidRDefault="00277D0A" w:rsidP="00FA05E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sz w:val="26"/>
          <w:szCs w:val="26"/>
        </w:rPr>
        <w:t>2.13.2. Заявление и д</w:t>
      </w:r>
      <w:r w:rsidRPr="00DE4E9F">
        <w:rPr>
          <w:color w:val="000000"/>
          <w:sz w:val="26"/>
          <w:szCs w:val="26"/>
        </w:rPr>
        <w:t>окументы</w:t>
      </w:r>
      <w:r w:rsidR="00F87923" w:rsidRPr="00DE4E9F">
        <w:rPr>
          <w:color w:val="000000"/>
          <w:sz w:val="26"/>
          <w:szCs w:val="26"/>
        </w:rPr>
        <w:t>, обязанность по представлению которых возложена на</w:t>
      </w:r>
      <w:r w:rsidR="001B2403">
        <w:rPr>
          <w:color w:val="000000"/>
          <w:sz w:val="26"/>
          <w:szCs w:val="26"/>
        </w:rPr>
        <w:t xml:space="preserve"> </w:t>
      </w:r>
      <w:r w:rsidR="00F87923" w:rsidRPr="00DE4E9F">
        <w:rPr>
          <w:color w:val="000000"/>
          <w:sz w:val="26"/>
          <w:szCs w:val="26"/>
        </w:rPr>
        <w:t>Заявителя,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</w:t>
      </w:r>
      <w:r w:rsidR="001F602E" w:rsidRPr="00DE4E9F">
        <w:rPr>
          <w:color w:val="000000"/>
          <w:sz w:val="26"/>
          <w:szCs w:val="26"/>
        </w:rPr>
        <w:t>.</w:t>
      </w:r>
    </w:p>
    <w:p w:rsidR="00277D0A" w:rsidRPr="00DE4E9F" w:rsidRDefault="00277D0A" w:rsidP="00FA05E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277D0A" w:rsidRPr="00DE4E9F" w:rsidRDefault="00D82A55" w:rsidP="00FA05EC">
      <w:pPr>
        <w:ind w:firstLine="709"/>
        <w:jc w:val="both"/>
        <w:rPr>
          <w:b/>
          <w:sz w:val="26"/>
          <w:szCs w:val="26"/>
        </w:rPr>
      </w:pPr>
      <w:bookmarkStart w:id="9" w:name="_Hlk91534892"/>
      <w:r w:rsidRPr="00DE4E9F">
        <w:rPr>
          <w:b/>
          <w:color w:val="000000"/>
          <w:sz w:val="26"/>
          <w:szCs w:val="26"/>
        </w:rPr>
        <w:t xml:space="preserve">2.14. </w:t>
      </w:r>
      <w:r w:rsidR="00277D0A" w:rsidRPr="00DE4E9F">
        <w:rPr>
          <w:b/>
          <w:sz w:val="26"/>
          <w:szCs w:val="26"/>
        </w:rPr>
        <w:t xml:space="preserve">Требования к помещениям, в которых предоставляется муниципальная услуга, к месту ожидания и приёма заявителей, размещению и оформлению визуальной, текстовой и </w:t>
      </w:r>
      <w:proofErr w:type="spellStart"/>
      <w:r w:rsidR="00277D0A" w:rsidRPr="00DE4E9F">
        <w:rPr>
          <w:b/>
          <w:sz w:val="26"/>
          <w:szCs w:val="26"/>
        </w:rPr>
        <w:t>мультимедийной</w:t>
      </w:r>
      <w:proofErr w:type="spellEnd"/>
      <w:r w:rsidR="00277D0A" w:rsidRPr="00DE4E9F">
        <w:rPr>
          <w:b/>
          <w:sz w:val="26"/>
          <w:szCs w:val="26"/>
        </w:rPr>
        <w:t xml:space="preserve"> информации о порядке предоставления муниципальной услуги</w:t>
      </w:r>
    </w:p>
    <w:p w:rsidR="00277D0A" w:rsidRPr="00DE4E9F" w:rsidRDefault="00277D0A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2.14.1.Здание,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77D0A" w:rsidRPr="00DE4E9F" w:rsidRDefault="00277D0A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2.14.2. Приём заявителей осуществляется в специально выделенных для этих целей помещениях. </w:t>
      </w:r>
    </w:p>
    <w:p w:rsidR="00277D0A" w:rsidRPr="00DE4E9F" w:rsidRDefault="00277D0A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Места ожидания и приёма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277D0A" w:rsidRPr="00DE4E9F" w:rsidRDefault="00277D0A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Места для приёма заявителей (их представителей) должны быть оборудованы информационными табличками (вывесками) с указанием:</w:t>
      </w:r>
    </w:p>
    <w:p w:rsidR="00277D0A" w:rsidRPr="00DE4E9F" w:rsidRDefault="00277D0A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номера кабинета (окна);</w:t>
      </w:r>
    </w:p>
    <w:p w:rsidR="00277D0A" w:rsidRPr="00DE4E9F" w:rsidRDefault="00277D0A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77D0A" w:rsidRPr="00DE4E9F" w:rsidRDefault="00277D0A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Места ожидания должны быть оборудованы стульями, кресельными секциями, скамьями (</w:t>
      </w:r>
      <w:proofErr w:type="spellStart"/>
      <w:r w:rsidRPr="00DE4E9F">
        <w:rPr>
          <w:sz w:val="26"/>
          <w:szCs w:val="26"/>
        </w:rPr>
        <w:t>банкетками</w:t>
      </w:r>
      <w:proofErr w:type="spellEnd"/>
      <w:r w:rsidRPr="00DE4E9F">
        <w:rPr>
          <w:sz w:val="26"/>
          <w:szCs w:val="26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77D0A" w:rsidRPr="00DE4E9F" w:rsidRDefault="00277D0A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77D0A" w:rsidRPr="00DE4E9F" w:rsidRDefault="00277D0A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lastRenderedPageBreak/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277D0A" w:rsidRPr="00DE4E9F" w:rsidRDefault="00277D0A" w:rsidP="00FA05EC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2.14.4.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24.11.1995 № 181-ФЗ «О социальной защите инвалидов в Российской Федерации».</w:t>
      </w:r>
    </w:p>
    <w:bookmarkEnd w:id="9"/>
    <w:p w:rsidR="00277D0A" w:rsidRPr="00DE4E9F" w:rsidRDefault="00277D0A" w:rsidP="00FA05E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85640B" w:rsidRPr="00DE4E9F" w:rsidRDefault="0085640B" w:rsidP="00FA05E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DE4E9F">
        <w:rPr>
          <w:b/>
          <w:bCs/>
          <w:sz w:val="26"/>
          <w:szCs w:val="26"/>
        </w:rPr>
        <w:t xml:space="preserve">2.15. </w:t>
      </w:r>
      <w:r w:rsidR="00D82A55" w:rsidRPr="00DE4E9F">
        <w:rPr>
          <w:b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277D0A" w:rsidRPr="00DE4E9F" w:rsidRDefault="00277D0A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2.15.1. Количество взаимодействий </w:t>
      </w:r>
      <w:r w:rsidR="00EB67F6">
        <w:rPr>
          <w:sz w:val="26"/>
          <w:szCs w:val="26"/>
        </w:rPr>
        <w:t>З</w:t>
      </w:r>
      <w:r w:rsidRPr="00DE4E9F">
        <w:rPr>
          <w:sz w:val="26"/>
          <w:szCs w:val="26"/>
        </w:rPr>
        <w:t>аявителя с должностными лицами при предоставлении муниципальной услуги не превышает 2-х раз, продолжительность - не более 15 минут;</w:t>
      </w:r>
    </w:p>
    <w:p w:rsidR="00277D0A" w:rsidRPr="00DE4E9F" w:rsidRDefault="003C450D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2.15.2. в</w:t>
      </w:r>
      <w:r w:rsidR="00277D0A" w:rsidRPr="00DE4E9F">
        <w:rPr>
          <w:sz w:val="26"/>
          <w:szCs w:val="26"/>
        </w:rPr>
        <w:t>озможность получения муниципальной услуги в МФЦ в соответствии с соглашением о взаимодействии, заключённым между МФЦ и органом местного самоуправления, с момента вступления в силу соглашения о взаимодействии;</w:t>
      </w:r>
    </w:p>
    <w:p w:rsidR="00277D0A" w:rsidRPr="00DE4E9F" w:rsidRDefault="003C450D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2.15.3. с</w:t>
      </w:r>
      <w:r w:rsidR="00277D0A" w:rsidRPr="00DE4E9F">
        <w:rPr>
          <w:sz w:val="26"/>
          <w:szCs w:val="26"/>
        </w:rPr>
        <w:t>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требованиям нормативных правовых актов Российской Федерации, Пермского края;</w:t>
      </w:r>
    </w:p>
    <w:p w:rsidR="003C450D" w:rsidRPr="00DE4E9F" w:rsidRDefault="003C450D" w:rsidP="00FA05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2.15.4. </w:t>
      </w:r>
      <w:r w:rsidR="00D82A55" w:rsidRPr="00DE4E9F">
        <w:rPr>
          <w:sz w:val="26"/>
          <w:szCs w:val="26"/>
        </w:rPr>
        <w:t>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82A55" w:rsidRPr="00DE4E9F" w:rsidRDefault="003C450D" w:rsidP="00FA05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2.15.5. </w:t>
      </w:r>
      <w:r w:rsidR="00D82A55" w:rsidRPr="00DE4E9F">
        <w:rPr>
          <w:sz w:val="26"/>
          <w:szCs w:val="26"/>
        </w:rPr>
        <w:t>соответствие мест предоставления муниципальной услуги (мест ожидания, мест для заполнения документов) требованиям пункта 2.14 административного регламента</w:t>
      </w:r>
      <w:r w:rsidR="00BD0882" w:rsidRPr="00DE4E9F">
        <w:rPr>
          <w:sz w:val="26"/>
          <w:szCs w:val="26"/>
        </w:rPr>
        <w:t>.</w:t>
      </w:r>
    </w:p>
    <w:p w:rsidR="003C450D" w:rsidRPr="00DE4E9F" w:rsidRDefault="003C450D" w:rsidP="00FA05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2.15.6. обоснованность отказов в предоставлении муниципальной услуги;</w:t>
      </w:r>
    </w:p>
    <w:p w:rsidR="003C450D" w:rsidRPr="00DE4E9F" w:rsidRDefault="003C450D" w:rsidP="00FA05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4F28" w:rsidRPr="00DE4E9F" w:rsidRDefault="0085640B" w:rsidP="00FA05EC">
      <w:pPr>
        <w:ind w:firstLine="709"/>
        <w:jc w:val="both"/>
        <w:rPr>
          <w:b/>
          <w:bCs/>
          <w:sz w:val="26"/>
          <w:szCs w:val="26"/>
        </w:rPr>
      </w:pPr>
      <w:r w:rsidRPr="00DE4E9F">
        <w:rPr>
          <w:b/>
          <w:bCs/>
          <w:sz w:val="26"/>
          <w:szCs w:val="26"/>
        </w:rPr>
        <w:t xml:space="preserve">2.16. </w:t>
      </w:r>
      <w:r w:rsidR="00956196" w:rsidRPr="00DE4E9F">
        <w:rPr>
          <w:b/>
          <w:bCs/>
          <w:sz w:val="26"/>
          <w:szCs w:val="26"/>
        </w:rPr>
        <w:t>Иные требования, в том числе учитывающие особенности предоставления</w:t>
      </w:r>
      <w:r w:rsidR="001B2403">
        <w:rPr>
          <w:b/>
          <w:bCs/>
          <w:sz w:val="26"/>
          <w:szCs w:val="26"/>
        </w:rPr>
        <w:t xml:space="preserve"> </w:t>
      </w:r>
      <w:r w:rsidR="00956196" w:rsidRPr="00DE4E9F">
        <w:rPr>
          <w:b/>
          <w:bCs/>
          <w:sz w:val="26"/>
          <w:szCs w:val="26"/>
        </w:rPr>
        <w:t>муниципальной услуги в многофункциональных центрах</w:t>
      </w:r>
      <w:r w:rsidR="00BD0882" w:rsidRPr="00DE4E9F">
        <w:rPr>
          <w:b/>
          <w:bCs/>
          <w:sz w:val="26"/>
          <w:szCs w:val="26"/>
        </w:rPr>
        <w:t xml:space="preserve"> предоставления государственных и муниципальных услуг и</w:t>
      </w:r>
      <w:r w:rsidR="00956196" w:rsidRPr="00DE4E9F">
        <w:rPr>
          <w:b/>
          <w:bCs/>
          <w:sz w:val="26"/>
          <w:szCs w:val="26"/>
        </w:rPr>
        <w:t xml:space="preserve"> особенности предоставления муниципальной услуги в электронной форме</w:t>
      </w:r>
    </w:p>
    <w:p w:rsidR="003C450D" w:rsidRPr="00DE4E9F" w:rsidRDefault="003C450D" w:rsidP="00FA05EC">
      <w:pPr>
        <w:ind w:firstLine="709"/>
        <w:jc w:val="both"/>
        <w:rPr>
          <w:sz w:val="26"/>
          <w:szCs w:val="26"/>
        </w:rPr>
      </w:pPr>
      <w:bookmarkStart w:id="10" w:name="_Hlk91535285"/>
      <w:r w:rsidRPr="00DE4E9F">
        <w:rPr>
          <w:sz w:val="26"/>
          <w:szCs w:val="26"/>
        </w:rPr>
        <w:t>2.16.1. Информация о муниципальной услуге:</w:t>
      </w:r>
    </w:p>
    <w:p w:rsidR="003C450D" w:rsidRPr="00DE4E9F" w:rsidRDefault="003C450D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2.16.1.1. </w:t>
      </w:r>
      <w:proofErr w:type="gramStart"/>
      <w:r w:rsidRPr="00DE4E9F">
        <w:rPr>
          <w:sz w:val="26"/>
          <w:szCs w:val="26"/>
        </w:rPr>
        <w:t>внесена</w:t>
      </w:r>
      <w:proofErr w:type="gramEnd"/>
      <w:r w:rsidRPr="00DE4E9F">
        <w:rPr>
          <w:sz w:val="26"/>
          <w:szCs w:val="26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C450D" w:rsidRPr="00DE4E9F" w:rsidRDefault="003C450D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2.16.1.2. </w:t>
      </w:r>
      <w:proofErr w:type="gramStart"/>
      <w:r w:rsidRPr="00DE4E9F">
        <w:rPr>
          <w:sz w:val="26"/>
          <w:szCs w:val="26"/>
        </w:rPr>
        <w:t>размещена</w:t>
      </w:r>
      <w:proofErr w:type="gramEnd"/>
      <w:r w:rsidRPr="00DE4E9F">
        <w:rPr>
          <w:sz w:val="26"/>
          <w:szCs w:val="26"/>
        </w:rPr>
        <w:t xml:space="preserve"> на Едином портале.</w:t>
      </w:r>
    </w:p>
    <w:p w:rsidR="003C450D" w:rsidRPr="00DE4E9F" w:rsidRDefault="003C450D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2.16.2. Заявитель (его представитель) вправе направить документы, указанные в пункте 2.6 административного регламента, в электронной форме следующими способами:</w:t>
      </w:r>
    </w:p>
    <w:p w:rsidR="003C450D" w:rsidRPr="00DE4E9F" w:rsidRDefault="003C450D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2.16.2.1. по электронной почте органа, предоставляющего муниципальную услугу;</w:t>
      </w:r>
    </w:p>
    <w:p w:rsidR="003C450D" w:rsidRPr="00DE4E9F" w:rsidRDefault="003C450D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2.16.2.2. через Единый портал.</w:t>
      </w:r>
    </w:p>
    <w:p w:rsidR="003C450D" w:rsidRPr="00DE4E9F" w:rsidRDefault="003C450D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3C450D" w:rsidRPr="00DE4E9F" w:rsidRDefault="003C450D" w:rsidP="00FA05EC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lastRenderedPageBreak/>
        <w:t>2.16.4. Заявитель вправе подать документы, указанные в пункте 2.6 административного регламента, в МФЦ в соответствии с соглашением о взаимодействии, заключённым между МФЦ и органом, предоставляющим муниципальную услугу, с момента вступления в силу соглашения о взаимодействии.</w:t>
      </w:r>
    </w:p>
    <w:p w:rsidR="003C450D" w:rsidRPr="00DE4E9F" w:rsidRDefault="003C450D" w:rsidP="00FA05EC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Заявитель вправе получить в МФЦ документ, направленный по результатам предоставления муниципальной услуги органом, предоставляющим муниципальную услугу.</w:t>
      </w:r>
    </w:p>
    <w:bookmarkEnd w:id="10"/>
    <w:p w:rsidR="003C450D" w:rsidRPr="00DE4E9F" w:rsidRDefault="003C450D" w:rsidP="00DE4E9F">
      <w:pPr>
        <w:pStyle w:val="af2"/>
        <w:spacing w:line="240" w:lineRule="auto"/>
        <w:ind w:firstLine="709"/>
        <w:jc w:val="center"/>
        <w:rPr>
          <w:sz w:val="26"/>
          <w:szCs w:val="26"/>
        </w:rPr>
      </w:pPr>
    </w:p>
    <w:p w:rsidR="00956196" w:rsidRPr="00DE4E9F" w:rsidRDefault="00956196" w:rsidP="00DE4E9F">
      <w:pPr>
        <w:ind w:firstLine="709"/>
        <w:jc w:val="center"/>
        <w:rPr>
          <w:b/>
          <w:bCs/>
          <w:sz w:val="26"/>
          <w:szCs w:val="26"/>
        </w:rPr>
      </w:pPr>
      <w:r w:rsidRPr="00DE4E9F">
        <w:rPr>
          <w:b/>
          <w:bCs/>
          <w:color w:val="000000" w:themeColor="text1"/>
          <w:sz w:val="26"/>
          <w:szCs w:val="26"/>
        </w:rPr>
        <w:t xml:space="preserve">III. </w:t>
      </w:r>
      <w:r w:rsidRPr="00DE4E9F">
        <w:rPr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450D" w:rsidRPr="00DE4E9F" w:rsidRDefault="003C450D" w:rsidP="00DE4E9F">
      <w:pPr>
        <w:ind w:firstLine="709"/>
        <w:jc w:val="both"/>
        <w:rPr>
          <w:b/>
          <w:bCs/>
          <w:sz w:val="26"/>
          <w:szCs w:val="26"/>
        </w:rPr>
      </w:pPr>
    </w:p>
    <w:p w:rsidR="003C450D" w:rsidRPr="00DE4E9F" w:rsidRDefault="003C450D" w:rsidP="00DE4E9F">
      <w:pPr>
        <w:ind w:firstLine="709"/>
        <w:jc w:val="both"/>
        <w:rPr>
          <w:sz w:val="26"/>
          <w:szCs w:val="26"/>
        </w:rPr>
      </w:pPr>
      <w:r w:rsidRPr="00DE4E9F">
        <w:rPr>
          <w:b/>
          <w:sz w:val="26"/>
          <w:szCs w:val="26"/>
        </w:rPr>
        <w:t xml:space="preserve">3.1. </w:t>
      </w:r>
      <w:r w:rsidR="00956196" w:rsidRPr="00DE4E9F">
        <w:rPr>
          <w:b/>
          <w:sz w:val="26"/>
          <w:szCs w:val="26"/>
        </w:rPr>
        <w:t>Предоставление муниципальной услуги включает в себя следующие административные процедуры</w:t>
      </w:r>
      <w:r w:rsidRPr="00DE4E9F">
        <w:rPr>
          <w:sz w:val="26"/>
          <w:szCs w:val="26"/>
        </w:rPr>
        <w:t>:</w:t>
      </w:r>
    </w:p>
    <w:p w:rsidR="00956196" w:rsidRPr="00DE4E9F" w:rsidRDefault="003C450D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3.1.1.</w:t>
      </w:r>
      <w:r w:rsidR="00956196" w:rsidRPr="00DE4E9F">
        <w:rPr>
          <w:sz w:val="26"/>
          <w:szCs w:val="26"/>
        </w:rPr>
        <w:t xml:space="preserve"> прием и регистрация заявления;</w:t>
      </w:r>
    </w:p>
    <w:p w:rsidR="00956196" w:rsidRPr="00DE4E9F" w:rsidRDefault="003C450D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3.1.2.</w:t>
      </w:r>
      <w:r w:rsidR="00956196" w:rsidRPr="00DE4E9F">
        <w:rPr>
          <w:sz w:val="26"/>
          <w:szCs w:val="26"/>
        </w:rPr>
        <w:t xml:space="preserve"> обследование места произрастания зеленых насаждений, подготовка проекта разрешения на право вырубки</w:t>
      </w:r>
      <w:r w:rsidR="001B2403">
        <w:rPr>
          <w:sz w:val="26"/>
          <w:szCs w:val="26"/>
        </w:rPr>
        <w:t xml:space="preserve"> </w:t>
      </w:r>
      <w:r w:rsidR="00956196" w:rsidRPr="00DE4E9F">
        <w:rPr>
          <w:sz w:val="26"/>
          <w:szCs w:val="26"/>
        </w:rPr>
        <w:t>зеленых насаждений, либо уведомления об отказе в выдаче разрешений на право вырубки</w:t>
      </w:r>
      <w:r w:rsidR="001B2403">
        <w:rPr>
          <w:sz w:val="26"/>
          <w:szCs w:val="26"/>
        </w:rPr>
        <w:t xml:space="preserve"> </w:t>
      </w:r>
      <w:r w:rsidR="00956196" w:rsidRPr="00DE4E9F">
        <w:rPr>
          <w:sz w:val="26"/>
          <w:szCs w:val="26"/>
        </w:rPr>
        <w:t>зеленых насаждений;</w:t>
      </w:r>
    </w:p>
    <w:p w:rsidR="009C703B" w:rsidRPr="00DE4E9F" w:rsidRDefault="003C450D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3.1.3.</w:t>
      </w:r>
      <w:r w:rsidR="009C703B" w:rsidRPr="00DE4E9F">
        <w:rPr>
          <w:sz w:val="26"/>
          <w:szCs w:val="26"/>
        </w:rPr>
        <w:t xml:space="preserve">Выдача (направление) Заявителю </w:t>
      </w:r>
      <w:r w:rsidR="00DA0EDB" w:rsidRPr="00DE4E9F">
        <w:rPr>
          <w:sz w:val="26"/>
          <w:szCs w:val="26"/>
        </w:rPr>
        <w:t xml:space="preserve">разрешения </w:t>
      </w:r>
      <w:r w:rsidR="009C703B" w:rsidRPr="00DE4E9F">
        <w:rPr>
          <w:sz w:val="26"/>
          <w:szCs w:val="26"/>
        </w:rPr>
        <w:t>на право вырубки зеленых насаждений, либо уведомления об отказе в выдаче разрешений на право вырубки зеленых насаждений;</w:t>
      </w:r>
    </w:p>
    <w:p w:rsidR="00956196" w:rsidRPr="00DE4E9F" w:rsidRDefault="00956196" w:rsidP="00DE4E9F">
      <w:pPr>
        <w:ind w:firstLine="709"/>
        <w:jc w:val="both"/>
        <w:rPr>
          <w:sz w:val="26"/>
          <w:szCs w:val="26"/>
        </w:rPr>
      </w:pPr>
    </w:p>
    <w:p w:rsidR="009C703B" w:rsidRPr="00DE4E9F" w:rsidRDefault="009C703B" w:rsidP="00DE4E9F">
      <w:pPr>
        <w:ind w:firstLine="709"/>
        <w:jc w:val="both"/>
        <w:rPr>
          <w:b/>
          <w:sz w:val="26"/>
          <w:szCs w:val="26"/>
        </w:rPr>
      </w:pPr>
      <w:r w:rsidRPr="00DE4E9F">
        <w:rPr>
          <w:b/>
          <w:sz w:val="26"/>
          <w:szCs w:val="26"/>
        </w:rPr>
        <w:t>3.2. Приём и регистрация заявления и документов, необходимых для предоставления муниципальной услуги</w:t>
      </w:r>
    </w:p>
    <w:p w:rsidR="009C703B" w:rsidRPr="00DE4E9F" w:rsidRDefault="009C703B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3.2</w:t>
      </w:r>
      <w:r w:rsidR="003A1743" w:rsidRPr="00DE4E9F">
        <w:rPr>
          <w:sz w:val="26"/>
          <w:szCs w:val="26"/>
        </w:rPr>
        <w:t xml:space="preserve">.1. </w:t>
      </w:r>
      <w:r w:rsidRPr="00DE4E9F">
        <w:rPr>
          <w:sz w:val="26"/>
          <w:szCs w:val="26"/>
        </w:rPr>
        <w:t>Основанием для начала исполнения административной процедуры является поступление заявления в орган, предоставляющий муниципальную услугу.</w:t>
      </w:r>
    </w:p>
    <w:p w:rsidR="009C703B" w:rsidRPr="00DE4E9F" w:rsidRDefault="00DA0EDB" w:rsidP="00DE4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="009C703B" w:rsidRPr="00DE4E9F">
        <w:rPr>
          <w:sz w:val="26"/>
          <w:szCs w:val="26"/>
        </w:rPr>
        <w:t xml:space="preserve"> может быть представлено Заявителем (его представителем):</w:t>
      </w:r>
    </w:p>
    <w:p w:rsidR="009C703B" w:rsidRPr="00DE4E9F" w:rsidRDefault="009C703B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3.2.1.1. при личном обращении в орган, предоставляющую муниципальную услугу;</w:t>
      </w:r>
    </w:p>
    <w:p w:rsidR="009C703B" w:rsidRPr="00DE4E9F" w:rsidRDefault="009C703B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3.2.1.2. в электронной форме через Единый портал;</w:t>
      </w:r>
    </w:p>
    <w:p w:rsidR="009C703B" w:rsidRPr="00DE4E9F" w:rsidRDefault="009C703B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3.2.1.3. по электронной почте органа, предоставляющей муниципальную услугу;</w:t>
      </w:r>
    </w:p>
    <w:p w:rsidR="009C703B" w:rsidRPr="00DE4E9F" w:rsidRDefault="009C703B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3.2.1.4. при обращении в МФЦ, в соответствии с соглашением</w:t>
      </w:r>
      <w:r w:rsidR="001B2403">
        <w:rPr>
          <w:sz w:val="26"/>
          <w:szCs w:val="26"/>
        </w:rPr>
        <w:t xml:space="preserve"> </w:t>
      </w:r>
      <w:r w:rsidRPr="00DE4E9F">
        <w:rPr>
          <w:sz w:val="26"/>
          <w:szCs w:val="26"/>
        </w:rPr>
        <w:t>о взаимодействии, заключенным между МФЦ и органом, предоставляющим муниципальную услугу, с момента вступления в силу соглашения</w:t>
      </w:r>
      <w:r w:rsidR="001B2403">
        <w:rPr>
          <w:sz w:val="26"/>
          <w:szCs w:val="26"/>
        </w:rPr>
        <w:t xml:space="preserve"> </w:t>
      </w:r>
      <w:r w:rsidRPr="00DE4E9F">
        <w:rPr>
          <w:sz w:val="26"/>
          <w:szCs w:val="26"/>
        </w:rPr>
        <w:t>о взаимодействии</w:t>
      </w:r>
      <w:r w:rsidR="00E80E03">
        <w:rPr>
          <w:sz w:val="26"/>
          <w:szCs w:val="26"/>
        </w:rPr>
        <w:t>;</w:t>
      </w:r>
    </w:p>
    <w:p w:rsidR="009C703B" w:rsidRPr="00DE4E9F" w:rsidRDefault="009C703B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3.2.1.5. посредством почтовой связи на бумажном носителе.</w:t>
      </w:r>
    </w:p>
    <w:p w:rsidR="00DE4E9F" w:rsidRPr="00DE4E9F" w:rsidRDefault="009C703B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3.2.2. </w:t>
      </w:r>
      <w:bookmarkStart w:id="11" w:name="_Hlk91535612"/>
      <w:r w:rsidR="00DE4E9F" w:rsidRPr="00DE4E9F">
        <w:rPr>
          <w:sz w:val="26"/>
          <w:szCs w:val="26"/>
        </w:rPr>
        <w:t xml:space="preserve">Ответственным за исполнение административной процедуры является должностное лицо, назначенное руководителем органа, предоставляющего муниципальную услугу (далее – </w:t>
      </w:r>
      <w:proofErr w:type="gramStart"/>
      <w:r w:rsidR="00DE4E9F" w:rsidRPr="00DE4E9F">
        <w:rPr>
          <w:sz w:val="26"/>
          <w:szCs w:val="26"/>
        </w:rPr>
        <w:t>ответственный</w:t>
      </w:r>
      <w:proofErr w:type="gramEnd"/>
      <w:r w:rsidR="00DE4E9F" w:rsidRPr="00DE4E9F">
        <w:rPr>
          <w:sz w:val="26"/>
          <w:szCs w:val="26"/>
        </w:rPr>
        <w:t xml:space="preserve"> за исполнение административной процедуры)</w:t>
      </w:r>
      <w:r w:rsidR="00DE4E9F">
        <w:rPr>
          <w:sz w:val="26"/>
          <w:szCs w:val="26"/>
        </w:rPr>
        <w:t>.</w:t>
      </w:r>
    </w:p>
    <w:p w:rsidR="009C703B" w:rsidRPr="00DE4E9F" w:rsidRDefault="009C703B" w:rsidP="00DE4E9F">
      <w:pPr>
        <w:ind w:firstLine="709"/>
        <w:jc w:val="both"/>
        <w:rPr>
          <w:sz w:val="26"/>
          <w:szCs w:val="26"/>
        </w:rPr>
      </w:pPr>
      <w:proofErr w:type="gramStart"/>
      <w:r w:rsidRPr="00DE4E9F">
        <w:rPr>
          <w:sz w:val="26"/>
          <w:szCs w:val="26"/>
        </w:rPr>
        <w:t>Ответственный</w:t>
      </w:r>
      <w:proofErr w:type="gramEnd"/>
      <w:r w:rsidRPr="00DE4E9F">
        <w:rPr>
          <w:sz w:val="26"/>
          <w:szCs w:val="26"/>
        </w:rPr>
        <w:t xml:space="preserve"> за исполнение административной процедуры выполняет следующие действия:</w:t>
      </w:r>
    </w:p>
    <w:bookmarkEnd w:id="11"/>
    <w:p w:rsidR="009C703B" w:rsidRPr="00DE4E9F" w:rsidRDefault="009C703B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3.2.3.1. устанавливает предмет обращения;</w:t>
      </w:r>
    </w:p>
    <w:p w:rsidR="009C703B" w:rsidRPr="00DE4E9F" w:rsidRDefault="009C703B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3.2.3.2. проверяет представленные документы на соответствие требованиям, установленным пунктом 2.</w:t>
      </w:r>
      <w:r w:rsidR="00E80E03">
        <w:rPr>
          <w:sz w:val="26"/>
          <w:szCs w:val="26"/>
        </w:rPr>
        <w:t>6</w:t>
      </w:r>
      <w:r w:rsidRPr="00DE4E9F">
        <w:rPr>
          <w:sz w:val="26"/>
          <w:szCs w:val="26"/>
        </w:rPr>
        <w:t xml:space="preserve"> административного регламента.</w:t>
      </w:r>
    </w:p>
    <w:p w:rsidR="009C703B" w:rsidRPr="00DE4E9F" w:rsidRDefault="009C703B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lastRenderedPageBreak/>
        <w:t>3.2.3.3. 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приёма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C703B" w:rsidRPr="00DE4E9F" w:rsidRDefault="009C703B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Если недостатки, препятствующие приёму документов, могут быть устранены в ходе приёма, они устраняются незамедлительно.</w:t>
      </w:r>
    </w:p>
    <w:p w:rsidR="006274AF" w:rsidRPr="00DE4E9F" w:rsidRDefault="009C703B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В случае невозможности устранения выявленных недостатков в течение приём</w:t>
      </w:r>
      <w:r w:rsidR="00A15E05">
        <w:rPr>
          <w:sz w:val="26"/>
          <w:szCs w:val="26"/>
        </w:rPr>
        <w:t>а</w:t>
      </w:r>
      <w:r w:rsidRPr="00DE4E9F">
        <w:rPr>
          <w:sz w:val="26"/>
          <w:szCs w:val="26"/>
        </w:rPr>
        <w:t xml:space="preserve"> по требованию Заявителя ответственный за исполнение административной процедуры готовит письменный мотивированный отказ в приёме документов.</w:t>
      </w:r>
    </w:p>
    <w:p w:rsidR="006274AF" w:rsidRPr="00DE4E9F" w:rsidRDefault="006274AF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3.2.3.4. В случае соответствия документов установленным требованиям </w:t>
      </w:r>
      <w:proofErr w:type="gramStart"/>
      <w:r w:rsidRPr="00DE4E9F">
        <w:rPr>
          <w:sz w:val="26"/>
          <w:szCs w:val="26"/>
        </w:rPr>
        <w:t>ответственный</w:t>
      </w:r>
      <w:proofErr w:type="gramEnd"/>
      <w:r w:rsidRPr="00DE4E9F">
        <w:rPr>
          <w:sz w:val="26"/>
          <w:szCs w:val="26"/>
        </w:rPr>
        <w:t xml:space="preserve"> за исполнение административной процедуры регистрирует заявление и документы, представляемые Заявителем в соответствии с требованиями нормативных правовых актов, правил делопроизводства, установленных в организации, предоставляющей муниципальную услугу;</w:t>
      </w:r>
    </w:p>
    <w:p w:rsidR="006274AF" w:rsidRPr="00DE4E9F" w:rsidRDefault="006274AF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 xml:space="preserve">3.2.3.5. </w:t>
      </w:r>
      <w:proofErr w:type="gramStart"/>
      <w:r w:rsidRPr="00DE4E9F">
        <w:rPr>
          <w:sz w:val="26"/>
          <w:szCs w:val="26"/>
        </w:rPr>
        <w:t>В случае подачи запроса в электронной форме через Единый портал заявление с прикреплёнными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9C703B" w:rsidRPr="00DE4E9F" w:rsidRDefault="006274AF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3.2.3.6</w:t>
      </w:r>
      <w:r w:rsidR="009C703B" w:rsidRPr="00DE4E9F">
        <w:rPr>
          <w:sz w:val="26"/>
          <w:szCs w:val="26"/>
        </w:rPr>
        <w:t>. Принятие органом, предоставляющим муниципальную услугу, решения об отказе в приёме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6274AF" w:rsidRPr="00DE4E9F" w:rsidRDefault="006274AF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3.2.4. </w:t>
      </w:r>
      <w:bookmarkStart w:id="12" w:name="_Hlk91536612"/>
      <w:r w:rsidRPr="00DE4E9F">
        <w:rPr>
          <w:sz w:val="26"/>
          <w:szCs w:val="26"/>
        </w:rPr>
        <w:t>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  <w:bookmarkEnd w:id="12"/>
    </w:p>
    <w:p w:rsidR="006274AF" w:rsidRPr="00DE4E9F" w:rsidRDefault="006274AF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3.2.5. Административная процедура выполняется в день поступления заявления в орган, предоставляющий муниципальную услугу.</w:t>
      </w:r>
    </w:p>
    <w:p w:rsidR="006274AF" w:rsidRPr="00DE4E9F" w:rsidRDefault="006274AF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 xml:space="preserve">3.2.6. Результатом административной процедуры является регистрация запроса о предоставлении </w:t>
      </w:r>
      <w:r w:rsidRPr="00DE4E9F">
        <w:rPr>
          <w:rFonts w:eastAsia="Calibri"/>
          <w:sz w:val="26"/>
          <w:szCs w:val="26"/>
        </w:rPr>
        <w:t xml:space="preserve">муниципальной </w:t>
      </w:r>
      <w:r w:rsidRPr="00DE4E9F">
        <w:rPr>
          <w:sz w:val="26"/>
          <w:szCs w:val="26"/>
        </w:rPr>
        <w:t xml:space="preserve">услуги и документов </w:t>
      </w:r>
      <w:r w:rsidR="00E02609">
        <w:rPr>
          <w:sz w:val="26"/>
          <w:szCs w:val="26"/>
        </w:rPr>
        <w:t>З</w:t>
      </w:r>
      <w:r w:rsidRPr="00DE4E9F">
        <w:rPr>
          <w:sz w:val="26"/>
          <w:szCs w:val="26"/>
        </w:rPr>
        <w:t xml:space="preserve">аявителя в установленном порядке или отказ в приеме документов по основаниям, установленным разделом 2.7 административного регламента. </w:t>
      </w:r>
    </w:p>
    <w:p w:rsidR="006274AF" w:rsidRPr="00DE4E9F" w:rsidRDefault="006274AF" w:rsidP="00DE4E9F">
      <w:pPr>
        <w:pStyle w:val="af2"/>
        <w:spacing w:line="240" w:lineRule="auto"/>
        <w:ind w:firstLine="709"/>
        <w:rPr>
          <w:sz w:val="26"/>
          <w:szCs w:val="26"/>
        </w:rPr>
      </w:pPr>
    </w:p>
    <w:p w:rsidR="003A1743" w:rsidRPr="00DE4E9F" w:rsidRDefault="003A1743" w:rsidP="00DE4E9F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6"/>
          <w:szCs w:val="26"/>
        </w:rPr>
      </w:pPr>
      <w:r w:rsidRPr="00DE4E9F">
        <w:rPr>
          <w:b/>
          <w:sz w:val="26"/>
          <w:szCs w:val="26"/>
        </w:rPr>
        <w:t>3.</w:t>
      </w:r>
      <w:r w:rsidR="00DA0EDB">
        <w:rPr>
          <w:b/>
          <w:sz w:val="26"/>
          <w:szCs w:val="26"/>
        </w:rPr>
        <w:t>3</w:t>
      </w:r>
      <w:r w:rsidRPr="00DE4E9F">
        <w:rPr>
          <w:b/>
          <w:sz w:val="26"/>
          <w:szCs w:val="26"/>
        </w:rPr>
        <w:t xml:space="preserve">. </w:t>
      </w:r>
      <w:r w:rsidR="002B2ED7" w:rsidRPr="00DE4E9F">
        <w:rPr>
          <w:b/>
          <w:bCs/>
          <w:iCs/>
          <w:color w:val="000000"/>
          <w:sz w:val="26"/>
          <w:szCs w:val="26"/>
        </w:rPr>
        <w:t>Обследование места пр</w:t>
      </w:r>
      <w:r w:rsidR="00C04EA7" w:rsidRPr="00DE4E9F">
        <w:rPr>
          <w:b/>
          <w:bCs/>
          <w:iCs/>
          <w:color w:val="000000"/>
          <w:sz w:val="26"/>
          <w:szCs w:val="26"/>
        </w:rPr>
        <w:t>оизрастания зелёных насаждений,</w:t>
      </w:r>
      <w:r w:rsidR="001B2403">
        <w:rPr>
          <w:b/>
          <w:bCs/>
          <w:iCs/>
          <w:color w:val="000000"/>
          <w:sz w:val="26"/>
          <w:szCs w:val="26"/>
        </w:rPr>
        <w:t xml:space="preserve"> </w:t>
      </w:r>
      <w:r w:rsidR="0028509E">
        <w:rPr>
          <w:b/>
          <w:bCs/>
          <w:iCs/>
          <w:color w:val="000000"/>
          <w:sz w:val="26"/>
          <w:szCs w:val="26"/>
        </w:rPr>
        <w:t>п</w:t>
      </w:r>
      <w:r w:rsidR="002B2ED7" w:rsidRPr="00DE4E9F">
        <w:rPr>
          <w:b/>
          <w:bCs/>
          <w:iCs/>
          <w:color w:val="000000"/>
          <w:sz w:val="26"/>
          <w:szCs w:val="26"/>
        </w:rPr>
        <w:t>одготовка</w:t>
      </w:r>
      <w:r w:rsidR="001B2403">
        <w:rPr>
          <w:b/>
          <w:bCs/>
          <w:iCs/>
          <w:color w:val="000000"/>
          <w:sz w:val="26"/>
          <w:szCs w:val="26"/>
        </w:rPr>
        <w:t xml:space="preserve"> </w:t>
      </w:r>
      <w:r w:rsidR="002B2ED7" w:rsidRPr="00DE4E9F">
        <w:rPr>
          <w:b/>
          <w:bCs/>
          <w:iCs/>
          <w:color w:val="000000"/>
          <w:sz w:val="26"/>
          <w:szCs w:val="26"/>
        </w:rPr>
        <w:t>проекта разрешения на право вырубки зелёных насаждений, либо уведомление об отказе в выдаче разрешений на право вырубки зелёных насаждений</w:t>
      </w:r>
    </w:p>
    <w:p w:rsidR="003A1743" w:rsidRPr="00DE4E9F" w:rsidRDefault="00DA0EDB" w:rsidP="00DE4E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3A1743" w:rsidRPr="00DE4E9F">
        <w:rPr>
          <w:sz w:val="26"/>
          <w:szCs w:val="26"/>
        </w:rPr>
        <w:t>.1. Основанием для начала административной процедуры является получение ответственным за исполнение административн</w:t>
      </w:r>
      <w:r>
        <w:rPr>
          <w:sz w:val="26"/>
          <w:szCs w:val="26"/>
        </w:rPr>
        <w:t xml:space="preserve">ой процедуры должностным лицом </w:t>
      </w:r>
      <w:r w:rsidR="003A1743" w:rsidRPr="00DE4E9F">
        <w:rPr>
          <w:sz w:val="26"/>
          <w:szCs w:val="26"/>
        </w:rPr>
        <w:t>органа, предоставляющего муниципальную услуг</w:t>
      </w:r>
      <w:r w:rsidR="002F3441" w:rsidRPr="00DE4E9F">
        <w:rPr>
          <w:sz w:val="26"/>
          <w:szCs w:val="26"/>
        </w:rPr>
        <w:t>у, зарегистрированного заявления</w:t>
      </w:r>
      <w:r w:rsidR="003A1743" w:rsidRPr="00DE4E9F">
        <w:rPr>
          <w:sz w:val="26"/>
          <w:szCs w:val="26"/>
        </w:rPr>
        <w:t>.</w:t>
      </w:r>
    </w:p>
    <w:p w:rsidR="001B59DE" w:rsidRPr="00DE4E9F" w:rsidRDefault="003A1743" w:rsidP="00DE4E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</w:t>
      </w:r>
      <w:r w:rsidR="00DA0EDB">
        <w:rPr>
          <w:sz w:val="26"/>
          <w:szCs w:val="26"/>
        </w:rPr>
        <w:t>3</w:t>
      </w:r>
      <w:r w:rsidRPr="00DE4E9F">
        <w:rPr>
          <w:sz w:val="26"/>
          <w:szCs w:val="26"/>
        </w:rPr>
        <w:t xml:space="preserve">.2 </w:t>
      </w:r>
      <w:proofErr w:type="gramStart"/>
      <w:r w:rsidR="00C22447" w:rsidRPr="00DE4E9F">
        <w:rPr>
          <w:rFonts w:eastAsia="Andale Sans UI"/>
          <w:kern w:val="3"/>
          <w:sz w:val="26"/>
          <w:szCs w:val="26"/>
          <w:lang w:bidi="en-US"/>
        </w:rPr>
        <w:t>Ответственный</w:t>
      </w:r>
      <w:proofErr w:type="gramEnd"/>
      <w:r w:rsidR="001B2403">
        <w:rPr>
          <w:rFonts w:eastAsia="Andale Sans UI"/>
          <w:kern w:val="3"/>
          <w:sz w:val="26"/>
          <w:szCs w:val="26"/>
          <w:lang w:bidi="en-US"/>
        </w:rPr>
        <w:t xml:space="preserve"> </w:t>
      </w:r>
      <w:r w:rsidR="0087723B" w:rsidRPr="00DE4E9F">
        <w:rPr>
          <w:sz w:val="26"/>
          <w:szCs w:val="26"/>
        </w:rPr>
        <w:t xml:space="preserve">за исполнение административной процедуры производит обследование мест произрастания зеленых насаждений, указанных в заявлении, путем визуального осмотра, определяет возможность </w:t>
      </w:r>
      <w:r w:rsidR="00DA0EDB">
        <w:rPr>
          <w:sz w:val="26"/>
          <w:szCs w:val="26"/>
        </w:rPr>
        <w:t>вырубки</w:t>
      </w:r>
      <w:r w:rsidR="0087723B" w:rsidRPr="00DE4E9F">
        <w:rPr>
          <w:sz w:val="26"/>
          <w:szCs w:val="26"/>
        </w:rPr>
        <w:t xml:space="preserve"> либо невозможность вырубки зеленых насаждений в зависимости от причины вырубки и состояния зеленых насаждений.</w:t>
      </w:r>
    </w:p>
    <w:p w:rsidR="003A1743" w:rsidRPr="00DE4E9F" w:rsidRDefault="00DA0EDB" w:rsidP="00DE4E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</w:t>
      </w:r>
      <w:r w:rsidR="00C22447" w:rsidRPr="00DE4E9F">
        <w:rPr>
          <w:sz w:val="26"/>
          <w:szCs w:val="26"/>
        </w:rPr>
        <w:t xml:space="preserve">.3. </w:t>
      </w:r>
      <w:proofErr w:type="gramStart"/>
      <w:r w:rsidR="003A1743" w:rsidRPr="00DE4E9F">
        <w:rPr>
          <w:sz w:val="26"/>
          <w:szCs w:val="26"/>
        </w:rPr>
        <w:t>Ответственный</w:t>
      </w:r>
      <w:proofErr w:type="gramEnd"/>
      <w:r w:rsidR="003A1743" w:rsidRPr="00DE4E9F">
        <w:rPr>
          <w:sz w:val="26"/>
          <w:szCs w:val="26"/>
        </w:rPr>
        <w:t xml:space="preserve"> за исполнение административной процедуры</w:t>
      </w:r>
      <w:r w:rsidR="002B2ED7" w:rsidRPr="00DE4E9F">
        <w:rPr>
          <w:sz w:val="26"/>
          <w:szCs w:val="26"/>
        </w:rPr>
        <w:t xml:space="preserve"> </w:t>
      </w:r>
      <w:r w:rsidR="001B2403">
        <w:rPr>
          <w:sz w:val="26"/>
          <w:szCs w:val="26"/>
        </w:rPr>
        <w:t xml:space="preserve">принимает </w:t>
      </w:r>
      <w:r w:rsidR="0028509E" w:rsidRPr="00DE4E9F">
        <w:rPr>
          <w:sz w:val="26"/>
          <w:szCs w:val="26"/>
        </w:rPr>
        <w:t>решени</w:t>
      </w:r>
      <w:r w:rsidR="001B2403">
        <w:rPr>
          <w:sz w:val="26"/>
          <w:szCs w:val="26"/>
        </w:rPr>
        <w:t xml:space="preserve">е </w:t>
      </w:r>
      <w:r w:rsidR="0028509E">
        <w:rPr>
          <w:sz w:val="26"/>
          <w:szCs w:val="26"/>
        </w:rPr>
        <w:t>выдаче</w:t>
      </w:r>
      <w:r w:rsidR="002B2ED7" w:rsidRPr="00DE4E9F">
        <w:rPr>
          <w:sz w:val="26"/>
          <w:szCs w:val="26"/>
        </w:rPr>
        <w:t xml:space="preserve"> разрешени</w:t>
      </w:r>
      <w:r w:rsidR="0028509E">
        <w:rPr>
          <w:sz w:val="26"/>
          <w:szCs w:val="26"/>
        </w:rPr>
        <w:t>я</w:t>
      </w:r>
      <w:r w:rsidR="002B2ED7" w:rsidRPr="00DE4E9F">
        <w:rPr>
          <w:sz w:val="26"/>
          <w:szCs w:val="26"/>
        </w:rPr>
        <w:t xml:space="preserve"> на право вырубки зелёны</w:t>
      </w:r>
      <w:r w:rsidR="001B2403">
        <w:rPr>
          <w:sz w:val="26"/>
          <w:szCs w:val="26"/>
        </w:rPr>
        <w:t>х насаждений либо мотивированном</w:t>
      </w:r>
      <w:r w:rsidR="002B2ED7" w:rsidRPr="00DE4E9F">
        <w:rPr>
          <w:sz w:val="26"/>
          <w:szCs w:val="26"/>
        </w:rPr>
        <w:t xml:space="preserve"> отказ</w:t>
      </w:r>
      <w:r w:rsidR="001B2403">
        <w:rPr>
          <w:sz w:val="26"/>
          <w:szCs w:val="26"/>
        </w:rPr>
        <w:t>е</w:t>
      </w:r>
      <w:r w:rsidR="002B2ED7" w:rsidRPr="00DE4E9F">
        <w:rPr>
          <w:sz w:val="26"/>
          <w:szCs w:val="26"/>
        </w:rPr>
        <w:t xml:space="preserve"> в выдаче разрешения на право вырубки зелёных насаждений.</w:t>
      </w:r>
    </w:p>
    <w:p w:rsidR="00C22447" w:rsidRPr="00DE4E9F" w:rsidRDefault="00DA0EDB" w:rsidP="00DE4E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C22447" w:rsidRPr="00DE4E9F">
        <w:rPr>
          <w:sz w:val="26"/>
          <w:szCs w:val="26"/>
        </w:rPr>
        <w:t>.4</w:t>
      </w:r>
      <w:r w:rsidR="003A1743" w:rsidRPr="00DE4E9F">
        <w:rPr>
          <w:sz w:val="26"/>
          <w:szCs w:val="26"/>
        </w:rPr>
        <w:t>. Результат</w:t>
      </w:r>
      <w:r w:rsidR="00C22447" w:rsidRPr="00DE4E9F">
        <w:rPr>
          <w:sz w:val="26"/>
          <w:szCs w:val="26"/>
        </w:rPr>
        <w:t>ом</w:t>
      </w:r>
      <w:r w:rsidR="003A1743" w:rsidRPr="00DE4E9F">
        <w:rPr>
          <w:sz w:val="26"/>
          <w:szCs w:val="26"/>
        </w:rPr>
        <w:t xml:space="preserve"> административного действ</w:t>
      </w:r>
      <w:r w:rsidR="002F3441" w:rsidRPr="00DE4E9F">
        <w:rPr>
          <w:sz w:val="26"/>
          <w:szCs w:val="26"/>
        </w:rPr>
        <w:t>ия</w:t>
      </w:r>
      <w:r w:rsidR="00C22447" w:rsidRPr="00DE4E9F">
        <w:rPr>
          <w:rFonts w:eastAsia="Andale Sans UI"/>
          <w:kern w:val="3"/>
          <w:sz w:val="26"/>
          <w:szCs w:val="26"/>
          <w:lang w:bidi="en-US"/>
        </w:rPr>
        <w:t xml:space="preserve"> является</w:t>
      </w:r>
      <w:r w:rsidR="001B2403">
        <w:rPr>
          <w:rFonts w:eastAsia="Andale Sans UI"/>
          <w:kern w:val="3"/>
          <w:sz w:val="26"/>
          <w:szCs w:val="26"/>
          <w:lang w:bidi="en-US"/>
        </w:rPr>
        <w:t xml:space="preserve"> </w:t>
      </w:r>
      <w:r w:rsidR="001B2403">
        <w:rPr>
          <w:sz w:val="26"/>
          <w:szCs w:val="26"/>
        </w:rPr>
        <w:t>подготовка</w:t>
      </w:r>
      <w:r w:rsidR="0041689C" w:rsidRPr="00DE4E9F">
        <w:rPr>
          <w:sz w:val="26"/>
          <w:szCs w:val="26"/>
        </w:rPr>
        <w:t xml:space="preserve"> разрешени</w:t>
      </w:r>
      <w:r w:rsidR="001B2403">
        <w:rPr>
          <w:sz w:val="26"/>
          <w:szCs w:val="26"/>
        </w:rPr>
        <w:t>я</w:t>
      </w:r>
      <w:r w:rsidR="0041689C" w:rsidRPr="00DE4E9F">
        <w:rPr>
          <w:sz w:val="26"/>
          <w:szCs w:val="26"/>
        </w:rPr>
        <w:t xml:space="preserve"> на право вырубки зелёных насаждений</w:t>
      </w:r>
      <w:r w:rsidR="00650113" w:rsidRPr="00DE4E9F">
        <w:rPr>
          <w:sz w:val="26"/>
          <w:szCs w:val="26"/>
        </w:rPr>
        <w:t xml:space="preserve"> (Приложение 3 к настоящему регламенту)</w:t>
      </w:r>
      <w:r w:rsidR="0041689C" w:rsidRPr="00DE4E9F">
        <w:rPr>
          <w:sz w:val="26"/>
          <w:szCs w:val="26"/>
        </w:rPr>
        <w:t xml:space="preserve"> либо </w:t>
      </w:r>
      <w:r w:rsidR="0028509E">
        <w:rPr>
          <w:sz w:val="26"/>
          <w:szCs w:val="26"/>
        </w:rPr>
        <w:t>уведомления</w:t>
      </w:r>
      <w:r w:rsidR="003A1743" w:rsidRPr="00DE4E9F">
        <w:rPr>
          <w:sz w:val="26"/>
          <w:szCs w:val="26"/>
        </w:rPr>
        <w:t xml:space="preserve"> об отказе в </w:t>
      </w:r>
      <w:r w:rsidR="0041689C" w:rsidRPr="00DE4E9F">
        <w:rPr>
          <w:sz w:val="26"/>
          <w:szCs w:val="26"/>
        </w:rPr>
        <w:t>выдаче разрешения на право вырубки зелёных насаждений</w:t>
      </w:r>
      <w:r w:rsidR="00310635" w:rsidRPr="00DE4E9F">
        <w:rPr>
          <w:sz w:val="26"/>
          <w:szCs w:val="26"/>
        </w:rPr>
        <w:t xml:space="preserve"> согласно Приложению 4 к Регламенту</w:t>
      </w:r>
      <w:r w:rsidR="003A1743" w:rsidRPr="00DE4E9F">
        <w:rPr>
          <w:sz w:val="26"/>
          <w:szCs w:val="26"/>
        </w:rPr>
        <w:t xml:space="preserve">. </w:t>
      </w:r>
    </w:p>
    <w:p w:rsidR="00C22447" w:rsidRPr="00DE4E9F" w:rsidRDefault="00C22447" w:rsidP="00DE4E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</w:t>
      </w:r>
      <w:r w:rsidR="00DA0EDB">
        <w:rPr>
          <w:sz w:val="26"/>
          <w:szCs w:val="26"/>
        </w:rPr>
        <w:t>3</w:t>
      </w:r>
      <w:r w:rsidRPr="00DE4E9F">
        <w:rPr>
          <w:sz w:val="26"/>
          <w:szCs w:val="26"/>
        </w:rPr>
        <w:t xml:space="preserve">.5. Максимальный срок выполнения административного действия -10 календарных дней с момента обследования мест произрастания зелёных насаждений. </w:t>
      </w:r>
    </w:p>
    <w:p w:rsidR="003A1743" w:rsidRPr="00DE4E9F" w:rsidRDefault="003A1743" w:rsidP="00DE4E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2447" w:rsidRPr="00DE4E9F" w:rsidRDefault="0041689C" w:rsidP="00DE4E9F">
      <w:pPr>
        <w:pStyle w:val="af2"/>
        <w:spacing w:line="240" w:lineRule="auto"/>
        <w:ind w:firstLine="709"/>
        <w:rPr>
          <w:b/>
          <w:sz w:val="26"/>
          <w:szCs w:val="26"/>
        </w:rPr>
      </w:pPr>
      <w:r w:rsidRPr="00DE4E9F">
        <w:rPr>
          <w:b/>
          <w:sz w:val="26"/>
          <w:szCs w:val="26"/>
        </w:rPr>
        <w:t>3.</w:t>
      </w:r>
      <w:r w:rsidR="00DA0EDB">
        <w:rPr>
          <w:b/>
          <w:sz w:val="26"/>
          <w:szCs w:val="26"/>
        </w:rPr>
        <w:t>4</w:t>
      </w:r>
      <w:r w:rsidRPr="00DE4E9F">
        <w:rPr>
          <w:b/>
          <w:sz w:val="26"/>
          <w:szCs w:val="26"/>
        </w:rPr>
        <w:t xml:space="preserve">. </w:t>
      </w:r>
      <w:r w:rsidR="006F5492" w:rsidRPr="00DE4E9F">
        <w:rPr>
          <w:b/>
          <w:sz w:val="26"/>
          <w:szCs w:val="26"/>
        </w:rPr>
        <w:t>Выдача (направление)</w:t>
      </w:r>
      <w:r w:rsidR="00EF30EC">
        <w:rPr>
          <w:b/>
          <w:sz w:val="26"/>
          <w:szCs w:val="26"/>
        </w:rPr>
        <w:t xml:space="preserve"> З</w:t>
      </w:r>
      <w:r w:rsidR="00C22447" w:rsidRPr="00DE4E9F">
        <w:rPr>
          <w:b/>
          <w:sz w:val="26"/>
          <w:szCs w:val="26"/>
        </w:rPr>
        <w:t>аявителю результата предоставления муниципальной услуги</w:t>
      </w:r>
    </w:p>
    <w:p w:rsidR="0041689C" w:rsidRPr="00DE4E9F" w:rsidRDefault="0041689C" w:rsidP="00DE4E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</w:t>
      </w:r>
      <w:r w:rsidR="00DA0EDB">
        <w:rPr>
          <w:sz w:val="26"/>
          <w:szCs w:val="26"/>
        </w:rPr>
        <w:t>4</w:t>
      </w:r>
      <w:r w:rsidRPr="00DE4E9F">
        <w:rPr>
          <w:sz w:val="26"/>
          <w:szCs w:val="26"/>
        </w:rPr>
        <w:t>.1. Основанием для начала административной процедуры является</w:t>
      </w:r>
      <w:r w:rsidR="002F3441" w:rsidRPr="00DE4E9F">
        <w:rPr>
          <w:sz w:val="26"/>
          <w:szCs w:val="26"/>
        </w:rPr>
        <w:t xml:space="preserve"> подписанное разрешение на право в</w:t>
      </w:r>
      <w:r w:rsidR="00C22447" w:rsidRPr="00DE4E9F">
        <w:rPr>
          <w:sz w:val="26"/>
          <w:szCs w:val="26"/>
        </w:rPr>
        <w:t xml:space="preserve">ырубки зелёных насаждений либо </w:t>
      </w:r>
      <w:r w:rsidR="001B2403">
        <w:rPr>
          <w:sz w:val="26"/>
          <w:szCs w:val="26"/>
        </w:rPr>
        <w:t>уведомление</w:t>
      </w:r>
      <w:r w:rsidR="009E70FD" w:rsidRPr="00DE4E9F">
        <w:rPr>
          <w:sz w:val="26"/>
          <w:szCs w:val="26"/>
        </w:rPr>
        <w:t xml:space="preserve"> об </w:t>
      </w:r>
      <w:r w:rsidR="002F3441" w:rsidRPr="00DE4E9F">
        <w:rPr>
          <w:sz w:val="26"/>
          <w:szCs w:val="26"/>
        </w:rPr>
        <w:t>отказ</w:t>
      </w:r>
      <w:r w:rsidR="001B2403">
        <w:rPr>
          <w:sz w:val="26"/>
          <w:szCs w:val="26"/>
        </w:rPr>
        <w:t>е</w:t>
      </w:r>
      <w:r w:rsidR="002F3441" w:rsidRPr="00DE4E9F">
        <w:rPr>
          <w:sz w:val="26"/>
          <w:szCs w:val="26"/>
        </w:rPr>
        <w:t xml:space="preserve"> в выдаче разрешения на право вырубки зелёных насаждений</w:t>
      </w:r>
      <w:r w:rsidRPr="00DE4E9F">
        <w:rPr>
          <w:sz w:val="26"/>
          <w:szCs w:val="26"/>
        </w:rPr>
        <w:t>.</w:t>
      </w:r>
    </w:p>
    <w:p w:rsidR="0041689C" w:rsidRDefault="00C22447" w:rsidP="00DE4E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</w:t>
      </w:r>
      <w:r w:rsidR="00DA0EDB">
        <w:rPr>
          <w:sz w:val="26"/>
          <w:szCs w:val="26"/>
        </w:rPr>
        <w:t>4</w:t>
      </w:r>
      <w:r w:rsidR="0041689C" w:rsidRPr="00DE4E9F">
        <w:rPr>
          <w:sz w:val="26"/>
          <w:szCs w:val="26"/>
        </w:rPr>
        <w:t xml:space="preserve">.2 </w:t>
      </w:r>
      <w:r w:rsidR="00DA0B0B" w:rsidRPr="00F86EB3">
        <w:rPr>
          <w:sz w:val="26"/>
          <w:szCs w:val="26"/>
        </w:rPr>
        <w:t>.</w:t>
      </w:r>
      <w:proofErr w:type="gramStart"/>
      <w:r w:rsidR="00DA0B0B">
        <w:rPr>
          <w:sz w:val="26"/>
          <w:szCs w:val="26"/>
        </w:rPr>
        <w:t>О</w:t>
      </w:r>
      <w:r w:rsidR="00DA0B0B" w:rsidRPr="00F00172">
        <w:rPr>
          <w:sz w:val="26"/>
          <w:szCs w:val="26"/>
        </w:rPr>
        <w:t>тветственный</w:t>
      </w:r>
      <w:proofErr w:type="gramEnd"/>
      <w:r w:rsidR="00DA0B0B" w:rsidRPr="00F00172">
        <w:rPr>
          <w:sz w:val="26"/>
          <w:szCs w:val="26"/>
        </w:rPr>
        <w:t xml:space="preserve"> за исполнение административной процедуры</w:t>
      </w:r>
      <w:r w:rsidR="00DA0B0B" w:rsidRPr="00F86EB3">
        <w:rPr>
          <w:sz w:val="26"/>
          <w:szCs w:val="26"/>
        </w:rPr>
        <w:t xml:space="preserve"> выдаёт под роспись </w:t>
      </w:r>
      <w:r w:rsidR="00DA0B0B">
        <w:rPr>
          <w:sz w:val="26"/>
          <w:szCs w:val="26"/>
        </w:rPr>
        <w:t xml:space="preserve">Заявителю </w:t>
      </w:r>
      <w:r w:rsidR="001B2403">
        <w:rPr>
          <w:sz w:val="26"/>
          <w:szCs w:val="26"/>
        </w:rPr>
        <w:t>разрешение</w:t>
      </w:r>
      <w:r w:rsidR="006F5492" w:rsidRPr="00DE4E9F">
        <w:rPr>
          <w:sz w:val="26"/>
          <w:szCs w:val="26"/>
        </w:rPr>
        <w:t xml:space="preserve"> на право вырубки </w:t>
      </w:r>
      <w:r w:rsidR="006F5492" w:rsidRPr="00DE4E9F">
        <w:rPr>
          <w:bCs/>
          <w:sz w:val="26"/>
          <w:szCs w:val="26"/>
        </w:rPr>
        <w:t>зеленых насаждений</w:t>
      </w:r>
      <w:r w:rsidR="006F5492" w:rsidRPr="00DE4E9F">
        <w:rPr>
          <w:sz w:val="26"/>
          <w:szCs w:val="26"/>
        </w:rPr>
        <w:t xml:space="preserve"> либо </w:t>
      </w:r>
      <w:r w:rsidR="001B2403">
        <w:rPr>
          <w:sz w:val="26"/>
          <w:szCs w:val="26"/>
        </w:rPr>
        <w:t>уведомление</w:t>
      </w:r>
      <w:r w:rsidR="00D856C6" w:rsidRPr="00F86EB3">
        <w:rPr>
          <w:sz w:val="26"/>
          <w:szCs w:val="26"/>
        </w:rPr>
        <w:t xml:space="preserve"> об отказе </w:t>
      </w:r>
      <w:r w:rsidR="006F5492" w:rsidRPr="00DE4E9F">
        <w:rPr>
          <w:sz w:val="26"/>
          <w:szCs w:val="26"/>
        </w:rPr>
        <w:t xml:space="preserve">в выдаче разрешения на право вырубки </w:t>
      </w:r>
      <w:r w:rsidR="006F5492" w:rsidRPr="00DE4E9F">
        <w:rPr>
          <w:bCs/>
          <w:sz w:val="26"/>
          <w:szCs w:val="26"/>
        </w:rPr>
        <w:t>зеленых насаждений</w:t>
      </w:r>
      <w:r w:rsidR="001B2403">
        <w:rPr>
          <w:bCs/>
          <w:sz w:val="26"/>
          <w:szCs w:val="26"/>
        </w:rPr>
        <w:t xml:space="preserve"> </w:t>
      </w:r>
      <w:r w:rsidR="00D856C6" w:rsidRPr="00F86EB3">
        <w:rPr>
          <w:sz w:val="26"/>
          <w:szCs w:val="26"/>
        </w:rPr>
        <w:t>или направляет ему указанные документы заказным письмом по адресу, указанному в заявлении.</w:t>
      </w:r>
    </w:p>
    <w:p w:rsidR="00D856C6" w:rsidRPr="00DE4E9F" w:rsidRDefault="00D856C6" w:rsidP="00DE4E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EB3">
        <w:rPr>
          <w:sz w:val="26"/>
          <w:szCs w:val="26"/>
        </w:rPr>
        <w:t xml:space="preserve">Копия о </w:t>
      </w:r>
      <w:r w:rsidRPr="00DE4E9F">
        <w:rPr>
          <w:sz w:val="26"/>
          <w:szCs w:val="26"/>
        </w:rPr>
        <w:t>разрешени</w:t>
      </w:r>
      <w:r>
        <w:rPr>
          <w:sz w:val="26"/>
          <w:szCs w:val="26"/>
        </w:rPr>
        <w:t>и</w:t>
      </w:r>
      <w:r w:rsidRPr="00DE4E9F">
        <w:rPr>
          <w:sz w:val="26"/>
          <w:szCs w:val="26"/>
        </w:rPr>
        <w:t xml:space="preserve"> на право вырубки </w:t>
      </w:r>
      <w:r w:rsidRPr="00DE4E9F">
        <w:rPr>
          <w:bCs/>
          <w:sz w:val="26"/>
          <w:szCs w:val="26"/>
        </w:rPr>
        <w:t>зеленых насаждений</w:t>
      </w:r>
      <w:r w:rsidRPr="00DE4E9F">
        <w:rPr>
          <w:sz w:val="26"/>
          <w:szCs w:val="26"/>
        </w:rPr>
        <w:t xml:space="preserve"> либо </w:t>
      </w:r>
      <w:r>
        <w:rPr>
          <w:sz w:val="26"/>
          <w:szCs w:val="26"/>
        </w:rPr>
        <w:t>уведомлени</w:t>
      </w:r>
      <w:r w:rsidR="001B2403">
        <w:rPr>
          <w:sz w:val="26"/>
          <w:szCs w:val="26"/>
        </w:rPr>
        <w:t>я</w:t>
      </w:r>
      <w:r w:rsidRPr="00F86EB3">
        <w:rPr>
          <w:sz w:val="26"/>
          <w:szCs w:val="26"/>
        </w:rPr>
        <w:t xml:space="preserve"> об отказе </w:t>
      </w:r>
      <w:r w:rsidRPr="00DE4E9F">
        <w:rPr>
          <w:sz w:val="26"/>
          <w:szCs w:val="26"/>
        </w:rPr>
        <w:t xml:space="preserve">в выдаче разрешения на право вырубки </w:t>
      </w:r>
      <w:r w:rsidRPr="00DE4E9F">
        <w:rPr>
          <w:bCs/>
          <w:sz w:val="26"/>
          <w:szCs w:val="26"/>
        </w:rPr>
        <w:t>зеленых насаждений</w:t>
      </w:r>
      <w:r w:rsidR="001B2403">
        <w:rPr>
          <w:bCs/>
          <w:sz w:val="26"/>
          <w:szCs w:val="26"/>
        </w:rPr>
        <w:t xml:space="preserve"> </w:t>
      </w:r>
      <w:r w:rsidRPr="00F86EB3">
        <w:rPr>
          <w:sz w:val="26"/>
          <w:szCs w:val="26"/>
        </w:rPr>
        <w:t>остаётся в органе, предоставляющего муниципальную услугу.</w:t>
      </w:r>
    </w:p>
    <w:p w:rsidR="0057402B" w:rsidRDefault="0057402B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t>3.</w:t>
      </w:r>
      <w:r w:rsidR="00DA0EDB">
        <w:rPr>
          <w:sz w:val="26"/>
          <w:szCs w:val="26"/>
        </w:rPr>
        <w:t>4</w:t>
      </w:r>
      <w:r w:rsidRPr="00DE4E9F">
        <w:rPr>
          <w:sz w:val="26"/>
          <w:szCs w:val="26"/>
        </w:rPr>
        <w:t>.3. В случае обращения за получением муниципальной услуги в МФЦ, результат предо</w:t>
      </w:r>
      <w:r w:rsidR="00FD1AA1">
        <w:rPr>
          <w:sz w:val="26"/>
          <w:szCs w:val="26"/>
        </w:rPr>
        <w:t>ставления муниципальной услуги З</w:t>
      </w:r>
      <w:r w:rsidRPr="00DE4E9F">
        <w:rPr>
          <w:sz w:val="26"/>
          <w:szCs w:val="26"/>
        </w:rPr>
        <w:t>аявитель получает в МФЦ, если и</w:t>
      </w:r>
      <w:r w:rsidR="00D856C6">
        <w:rPr>
          <w:sz w:val="26"/>
          <w:szCs w:val="26"/>
        </w:rPr>
        <w:t>ной способ получения не указан З</w:t>
      </w:r>
      <w:r w:rsidRPr="00DE4E9F">
        <w:rPr>
          <w:sz w:val="26"/>
          <w:szCs w:val="26"/>
        </w:rPr>
        <w:t>аявителем.</w:t>
      </w:r>
    </w:p>
    <w:p w:rsidR="0057402B" w:rsidRPr="00DE4E9F" w:rsidRDefault="0057402B" w:rsidP="00DE4E9F">
      <w:pPr>
        <w:pStyle w:val="af2"/>
        <w:spacing w:line="240" w:lineRule="auto"/>
        <w:ind w:firstLine="709"/>
        <w:rPr>
          <w:sz w:val="26"/>
          <w:szCs w:val="26"/>
        </w:rPr>
      </w:pPr>
      <w:r w:rsidRPr="00DE4E9F">
        <w:rPr>
          <w:sz w:val="26"/>
          <w:szCs w:val="26"/>
        </w:rPr>
        <w:t>3.</w:t>
      </w:r>
      <w:r w:rsidR="00DA0EDB">
        <w:rPr>
          <w:sz w:val="26"/>
          <w:szCs w:val="26"/>
        </w:rPr>
        <w:t>4</w:t>
      </w:r>
      <w:r w:rsidRPr="00DE4E9F">
        <w:rPr>
          <w:sz w:val="26"/>
          <w:szCs w:val="26"/>
        </w:rPr>
        <w:t>.3.1. В случае предоставления услуги в электронной форме информация о результате предоставления муниципальной у</w:t>
      </w:r>
      <w:r w:rsidR="00FD1AA1">
        <w:rPr>
          <w:sz w:val="26"/>
          <w:szCs w:val="26"/>
        </w:rPr>
        <w:t>слуги поступает личный кабинет З</w:t>
      </w:r>
      <w:r w:rsidRPr="00DE4E9F">
        <w:rPr>
          <w:sz w:val="26"/>
          <w:szCs w:val="26"/>
        </w:rPr>
        <w:t xml:space="preserve">аявителя на Едином портале, официальном сайте. </w:t>
      </w:r>
    </w:p>
    <w:p w:rsidR="006F5492" w:rsidRPr="00DE4E9F" w:rsidRDefault="00FD1AA1" w:rsidP="00DE4E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6F5492" w:rsidRPr="00DE4E9F">
        <w:rPr>
          <w:sz w:val="26"/>
          <w:szCs w:val="26"/>
        </w:rPr>
        <w:t xml:space="preserve">.4. Срок исполнения административного действия не должен превышать 5 календарных дней со дня принятия решения о выдаче разрешения на право вырубки зелёных насаждений либо </w:t>
      </w:r>
      <w:r w:rsidR="00E02609">
        <w:rPr>
          <w:sz w:val="26"/>
          <w:szCs w:val="26"/>
        </w:rPr>
        <w:t xml:space="preserve">об </w:t>
      </w:r>
      <w:r w:rsidR="006F5492" w:rsidRPr="00DE4E9F">
        <w:rPr>
          <w:sz w:val="26"/>
          <w:szCs w:val="26"/>
        </w:rPr>
        <w:t>отказ</w:t>
      </w:r>
      <w:r w:rsidR="00E02609">
        <w:rPr>
          <w:sz w:val="26"/>
          <w:szCs w:val="26"/>
        </w:rPr>
        <w:t>е</w:t>
      </w:r>
      <w:r w:rsidR="006F5492" w:rsidRPr="00DE4E9F">
        <w:rPr>
          <w:sz w:val="26"/>
          <w:szCs w:val="26"/>
        </w:rPr>
        <w:t xml:space="preserve"> выдаче разрешения о праве вырубки зелёных насаждений</w:t>
      </w:r>
      <w:r w:rsidR="006F5492" w:rsidRPr="00DE4E9F">
        <w:rPr>
          <w:i/>
          <w:sz w:val="26"/>
          <w:szCs w:val="26"/>
        </w:rPr>
        <w:t>.</w:t>
      </w:r>
    </w:p>
    <w:p w:rsidR="006F5492" w:rsidRPr="00DE4E9F" w:rsidRDefault="00DA0EDB" w:rsidP="00DE4E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56C6">
        <w:rPr>
          <w:sz w:val="26"/>
          <w:szCs w:val="26"/>
        </w:rPr>
        <w:t>.4.1. В случае представления З</w:t>
      </w:r>
      <w:r w:rsidR="006F5492" w:rsidRPr="00DE4E9F">
        <w:rPr>
          <w:sz w:val="26"/>
          <w:szCs w:val="26"/>
        </w:rPr>
        <w:t>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орган, предоставляющий муниципальную услугу.</w:t>
      </w:r>
    </w:p>
    <w:p w:rsidR="00956196" w:rsidRPr="00DE4E9F" w:rsidRDefault="00956196" w:rsidP="00DE4E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6196" w:rsidRPr="00DE4E9F" w:rsidRDefault="00956196" w:rsidP="00DE4E9F">
      <w:pPr>
        <w:ind w:firstLine="709"/>
        <w:jc w:val="both"/>
        <w:rPr>
          <w:b/>
          <w:sz w:val="26"/>
          <w:szCs w:val="26"/>
        </w:rPr>
      </w:pPr>
      <w:r w:rsidRPr="00DE4E9F">
        <w:rPr>
          <w:b/>
          <w:sz w:val="26"/>
          <w:szCs w:val="26"/>
          <w:lang w:val="en-US"/>
        </w:rPr>
        <w:t>IV</w:t>
      </w:r>
      <w:r w:rsidRPr="00DE4E9F">
        <w:rPr>
          <w:b/>
          <w:sz w:val="26"/>
          <w:szCs w:val="26"/>
        </w:rPr>
        <w:t xml:space="preserve">. Формы контроля за исполнением </w:t>
      </w:r>
      <w:r w:rsidR="00DE45CD" w:rsidRPr="00DE4E9F">
        <w:rPr>
          <w:b/>
          <w:sz w:val="26"/>
          <w:szCs w:val="26"/>
        </w:rPr>
        <w:t>а</w:t>
      </w:r>
      <w:r w:rsidRPr="00DE4E9F">
        <w:rPr>
          <w:b/>
          <w:sz w:val="26"/>
          <w:szCs w:val="26"/>
        </w:rPr>
        <w:t>дминистративного регламента</w:t>
      </w:r>
    </w:p>
    <w:p w:rsidR="00C073FE" w:rsidRPr="00DE4E9F" w:rsidRDefault="00C073FE" w:rsidP="00DE4E9F">
      <w:pPr>
        <w:ind w:firstLine="709"/>
        <w:jc w:val="both"/>
        <w:rPr>
          <w:b/>
          <w:sz w:val="26"/>
          <w:szCs w:val="26"/>
        </w:rPr>
      </w:pPr>
    </w:p>
    <w:p w:rsidR="002F4F28" w:rsidRPr="00DE4E9F" w:rsidRDefault="002F4F28" w:rsidP="00DE4E9F">
      <w:pPr>
        <w:pStyle w:val="11"/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DE4E9F">
        <w:rPr>
          <w:b/>
          <w:bCs/>
          <w:color w:val="000000"/>
          <w:sz w:val="26"/>
          <w:szCs w:val="26"/>
        </w:rPr>
        <w:t xml:space="preserve">4.1. Порядок осуществления текущего </w:t>
      </w:r>
      <w:proofErr w:type="gramStart"/>
      <w:r w:rsidRPr="00DE4E9F">
        <w:rPr>
          <w:b/>
          <w:bCs/>
          <w:color w:val="000000"/>
          <w:sz w:val="26"/>
          <w:szCs w:val="26"/>
        </w:rPr>
        <w:t>контроля</w:t>
      </w:r>
      <w:r w:rsidR="001B2403">
        <w:rPr>
          <w:b/>
          <w:bCs/>
          <w:color w:val="000000"/>
          <w:sz w:val="26"/>
          <w:szCs w:val="26"/>
        </w:rPr>
        <w:t xml:space="preserve"> </w:t>
      </w:r>
      <w:r w:rsidRPr="00DE4E9F">
        <w:rPr>
          <w:b/>
          <w:bCs/>
          <w:color w:val="000000"/>
          <w:sz w:val="26"/>
          <w:szCs w:val="26"/>
        </w:rPr>
        <w:t>за</w:t>
      </w:r>
      <w:proofErr w:type="gramEnd"/>
      <w:r w:rsidRPr="00DE4E9F">
        <w:rPr>
          <w:b/>
          <w:bCs/>
          <w:color w:val="000000"/>
          <w:sz w:val="26"/>
          <w:szCs w:val="26"/>
        </w:rPr>
        <w:t xml:space="preserve"> соблюдением</w:t>
      </w:r>
      <w:r w:rsidR="001B2403">
        <w:rPr>
          <w:b/>
          <w:bCs/>
          <w:color w:val="000000"/>
          <w:sz w:val="26"/>
          <w:szCs w:val="26"/>
        </w:rPr>
        <w:t xml:space="preserve"> </w:t>
      </w:r>
      <w:r w:rsidRPr="00DE4E9F">
        <w:rPr>
          <w:b/>
          <w:bCs/>
          <w:color w:val="000000"/>
          <w:sz w:val="26"/>
          <w:szCs w:val="26"/>
        </w:rPr>
        <w:t>и исполнением должностными лицами, муниципальными</w:t>
      </w:r>
      <w:r w:rsidR="001B2403">
        <w:rPr>
          <w:b/>
          <w:bCs/>
          <w:color w:val="000000"/>
          <w:sz w:val="26"/>
          <w:szCs w:val="26"/>
        </w:rPr>
        <w:t xml:space="preserve"> </w:t>
      </w:r>
      <w:r w:rsidRPr="00DE4E9F">
        <w:rPr>
          <w:b/>
          <w:bCs/>
          <w:color w:val="000000"/>
          <w:sz w:val="26"/>
          <w:szCs w:val="26"/>
        </w:rPr>
        <w:t>служащими органа, предоставляющего</w:t>
      </w:r>
      <w:r w:rsidR="001B2403">
        <w:rPr>
          <w:b/>
          <w:bCs/>
          <w:color w:val="000000"/>
          <w:sz w:val="26"/>
          <w:szCs w:val="26"/>
        </w:rPr>
        <w:t xml:space="preserve"> </w:t>
      </w:r>
      <w:r w:rsidRPr="00DE4E9F">
        <w:rPr>
          <w:b/>
          <w:bCs/>
          <w:color w:val="000000"/>
          <w:sz w:val="26"/>
          <w:szCs w:val="26"/>
        </w:rPr>
        <w:t>муниципальную услугу, положений регламента и иных нормативных правовых актов, устанавливающих требования</w:t>
      </w:r>
      <w:r w:rsidR="001B2403">
        <w:rPr>
          <w:b/>
          <w:bCs/>
          <w:color w:val="000000"/>
          <w:sz w:val="26"/>
          <w:szCs w:val="26"/>
        </w:rPr>
        <w:t xml:space="preserve"> </w:t>
      </w:r>
      <w:r w:rsidRPr="00DE4E9F">
        <w:rPr>
          <w:b/>
          <w:bCs/>
          <w:color w:val="000000"/>
          <w:sz w:val="26"/>
          <w:szCs w:val="26"/>
        </w:rPr>
        <w:t>к предоставлению муниципальной услуги, а также принятием ими решений</w:t>
      </w:r>
    </w:p>
    <w:p w:rsidR="00C073FE" w:rsidRPr="00DE4E9F" w:rsidRDefault="00C073FE" w:rsidP="00DE4E9F">
      <w:pPr>
        <w:ind w:firstLine="709"/>
        <w:jc w:val="both"/>
        <w:rPr>
          <w:sz w:val="26"/>
          <w:szCs w:val="26"/>
        </w:rPr>
      </w:pPr>
      <w:bookmarkStart w:id="13" w:name="_Hlk91538202"/>
      <w:r w:rsidRPr="00DE4E9F">
        <w:rPr>
          <w:sz w:val="26"/>
          <w:szCs w:val="26"/>
        </w:rPr>
        <w:lastRenderedPageBreak/>
        <w:t>4.1.1. Общий контроль предоставления муниципальной услуги возложен на руководителя органа, предоставляющего муниципальную услугу, в соответствии с должностными обязанностями.</w:t>
      </w:r>
    </w:p>
    <w:p w:rsidR="00C073FE" w:rsidRPr="00DE4E9F" w:rsidRDefault="00C073FE" w:rsidP="00DE4E9F">
      <w:pPr>
        <w:ind w:firstLine="709"/>
        <w:jc w:val="both"/>
        <w:rPr>
          <w:sz w:val="26"/>
          <w:szCs w:val="26"/>
        </w:rPr>
      </w:pPr>
      <w:r w:rsidRPr="00DE4E9F">
        <w:rPr>
          <w:rFonts w:eastAsia="Calibri"/>
          <w:sz w:val="26"/>
          <w:szCs w:val="26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определённых административным регламентом, осуществляется </w:t>
      </w:r>
      <w:r w:rsidRPr="00DE4E9F">
        <w:rPr>
          <w:sz w:val="26"/>
          <w:szCs w:val="26"/>
        </w:rPr>
        <w:t>руководителем органа, предоставляющей муниципальную услугу, в соответствии с должностными обязанностями.</w:t>
      </w:r>
    </w:p>
    <w:bookmarkEnd w:id="13"/>
    <w:p w:rsidR="00C073FE" w:rsidRPr="00DE4E9F" w:rsidRDefault="00C073FE" w:rsidP="00DE4E9F">
      <w:pPr>
        <w:ind w:firstLine="709"/>
        <w:jc w:val="both"/>
        <w:rPr>
          <w:color w:val="000000"/>
          <w:sz w:val="26"/>
          <w:szCs w:val="26"/>
        </w:rPr>
      </w:pPr>
    </w:p>
    <w:p w:rsidR="002F4F28" w:rsidRPr="00DE4E9F" w:rsidRDefault="002F4F28" w:rsidP="00DE4E9F">
      <w:pPr>
        <w:ind w:firstLine="709"/>
        <w:jc w:val="both"/>
        <w:rPr>
          <w:b/>
          <w:bCs/>
          <w:color w:val="000000"/>
          <w:sz w:val="26"/>
          <w:szCs w:val="26"/>
        </w:rPr>
      </w:pPr>
      <w:bookmarkStart w:id="14" w:name="_Hlk91538241"/>
      <w:r w:rsidRPr="00DE4E9F">
        <w:rPr>
          <w:b/>
          <w:bCs/>
          <w:color w:val="000000"/>
          <w:sz w:val="26"/>
          <w:szCs w:val="26"/>
        </w:rPr>
        <w:t>4.2. Порядок</w:t>
      </w:r>
      <w:r w:rsidR="001B2403">
        <w:rPr>
          <w:b/>
          <w:bCs/>
          <w:color w:val="000000"/>
          <w:sz w:val="26"/>
          <w:szCs w:val="26"/>
        </w:rPr>
        <w:t xml:space="preserve"> </w:t>
      </w:r>
      <w:r w:rsidRPr="00DE4E9F">
        <w:rPr>
          <w:b/>
          <w:bCs/>
          <w:color w:val="000000"/>
          <w:sz w:val="26"/>
          <w:szCs w:val="26"/>
        </w:rPr>
        <w:t>и периодичность осуществления плановых</w:t>
      </w:r>
      <w:r w:rsidR="001B2403">
        <w:rPr>
          <w:b/>
          <w:bCs/>
          <w:color w:val="000000"/>
          <w:sz w:val="26"/>
          <w:szCs w:val="26"/>
        </w:rPr>
        <w:t xml:space="preserve"> </w:t>
      </w:r>
      <w:r w:rsidRPr="00DE4E9F">
        <w:rPr>
          <w:b/>
          <w:bCs/>
          <w:color w:val="000000"/>
          <w:sz w:val="26"/>
          <w:szCs w:val="26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E4E9F">
        <w:rPr>
          <w:b/>
          <w:bCs/>
          <w:color w:val="000000"/>
          <w:sz w:val="26"/>
          <w:szCs w:val="26"/>
        </w:rPr>
        <w:t>контроля</w:t>
      </w:r>
      <w:r w:rsidR="001B2403">
        <w:rPr>
          <w:b/>
          <w:bCs/>
          <w:color w:val="000000"/>
          <w:sz w:val="26"/>
          <w:szCs w:val="26"/>
        </w:rPr>
        <w:t xml:space="preserve"> </w:t>
      </w:r>
      <w:r w:rsidRPr="00DE4E9F">
        <w:rPr>
          <w:b/>
          <w:bCs/>
          <w:color w:val="000000"/>
          <w:sz w:val="26"/>
          <w:szCs w:val="26"/>
        </w:rPr>
        <w:t>за</w:t>
      </w:r>
      <w:proofErr w:type="gramEnd"/>
      <w:r w:rsidRPr="00DE4E9F">
        <w:rPr>
          <w:b/>
          <w:bCs/>
          <w:color w:val="000000"/>
          <w:sz w:val="26"/>
          <w:szCs w:val="26"/>
        </w:rPr>
        <w:t xml:space="preserve"> полнотой</w:t>
      </w:r>
      <w:r w:rsidR="001B2403">
        <w:rPr>
          <w:b/>
          <w:bCs/>
          <w:color w:val="000000"/>
          <w:sz w:val="26"/>
          <w:szCs w:val="26"/>
        </w:rPr>
        <w:t xml:space="preserve"> </w:t>
      </w:r>
      <w:r w:rsidRPr="00DE4E9F">
        <w:rPr>
          <w:b/>
          <w:bCs/>
          <w:color w:val="000000"/>
          <w:sz w:val="26"/>
          <w:szCs w:val="26"/>
        </w:rPr>
        <w:t>и качеством предоставления муниципальной услуги</w:t>
      </w:r>
    </w:p>
    <w:p w:rsidR="002F4F28" w:rsidRPr="00DE4E9F" w:rsidRDefault="00C073FE" w:rsidP="00DE4E9F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4.2.1. </w:t>
      </w:r>
      <w:proofErr w:type="gramStart"/>
      <w:r w:rsidR="002F4F28" w:rsidRPr="00DE4E9F">
        <w:rPr>
          <w:color w:val="000000"/>
          <w:sz w:val="26"/>
          <w:szCs w:val="26"/>
        </w:rPr>
        <w:t>Контроль за</w:t>
      </w:r>
      <w:proofErr w:type="gramEnd"/>
      <w:r w:rsidR="002F4F28" w:rsidRPr="00DE4E9F">
        <w:rPr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 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F4F28" w:rsidRPr="00DE4E9F" w:rsidRDefault="00C073FE" w:rsidP="00DE4E9F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4.2.2. </w:t>
      </w:r>
      <w:r w:rsidR="002F4F28" w:rsidRPr="00DE4E9F">
        <w:rPr>
          <w:color w:val="000000"/>
          <w:sz w:val="26"/>
          <w:szCs w:val="26"/>
        </w:rPr>
        <w:t>Периодичность и сроки проведения проверок устанавливаются руководителем органа, предоставляющего муниципальную услугу.</w:t>
      </w:r>
    </w:p>
    <w:p w:rsidR="002F4F28" w:rsidRPr="00DE4E9F" w:rsidRDefault="00C073FE" w:rsidP="00DE4E9F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4.2.3. </w:t>
      </w:r>
      <w:r w:rsidR="002F4F28" w:rsidRPr="00DE4E9F">
        <w:rPr>
          <w:color w:val="000000"/>
          <w:sz w:val="26"/>
          <w:szCs w:val="26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2F4F28" w:rsidRPr="00DE4E9F" w:rsidRDefault="00C073FE" w:rsidP="00DE4E9F">
      <w:pPr>
        <w:tabs>
          <w:tab w:val="left" w:pos="851"/>
          <w:tab w:val="left" w:pos="1276"/>
          <w:tab w:val="left" w:pos="162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4.2.3.1. </w:t>
      </w:r>
      <w:r w:rsidR="002F4F28" w:rsidRPr="00DE4E9F">
        <w:rPr>
          <w:color w:val="000000"/>
          <w:sz w:val="26"/>
          <w:szCs w:val="26"/>
        </w:rPr>
        <w:t>поступление информации о нарушении положений административного регламента;</w:t>
      </w:r>
    </w:p>
    <w:p w:rsidR="00E02609" w:rsidRDefault="00C073FE" w:rsidP="00E02609">
      <w:pPr>
        <w:tabs>
          <w:tab w:val="left" w:pos="851"/>
          <w:tab w:val="left" w:pos="1276"/>
          <w:tab w:val="left" w:pos="162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4.2.3.2. </w:t>
      </w:r>
      <w:r w:rsidR="002F4F28" w:rsidRPr="00DE4E9F">
        <w:rPr>
          <w:color w:val="000000"/>
          <w:sz w:val="26"/>
          <w:szCs w:val="26"/>
        </w:rPr>
        <w:t>поручение руководителя органа, предоставляющего муниципальную услугу.</w:t>
      </w:r>
    </w:p>
    <w:p w:rsidR="002F4F28" w:rsidRPr="00DE4E9F" w:rsidRDefault="00C073FE" w:rsidP="00E02609">
      <w:pPr>
        <w:tabs>
          <w:tab w:val="left" w:pos="851"/>
          <w:tab w:val="left" w:pos="1276"/>
          <w:tab w:val="left" w:pos="162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4.2.4. </w:t>
      </w:r>
      <w:r w:rsidR="002F4F28" w:rsidRPr="00DE4E9F">
        <w:rPr>
          <w:color w:val="000000"/>
          <w:sz w:val="26"/>
          <w:szCs w:val="26"/>
        </w:rPr>
        <w:t>Результаты проверки оформляются актом, в котором отмечаются выявленные недостатки и предложения по их устранению.</w:t>
      </w:r>
    </w:p>
    <w:p w:rsidR="002F4F28" w:rsidRPr="00DE4E9F" w:rsidRDefault="00C073FE" w:rsidP="00DE4E9F">
      <w:pPr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4.2.5. </w:t>
      </w:r>
      <w:r w:rsidR="002F4F28" w:rsidRPr="00DE4E9F">
        <w:rPr>
          <w:color w:val="000000"/>
          <w:sz w:val="26"/>
          <w:szCs w:val="26"/>
        </w:rPr>
        <w:t xml:space="preserve">По результатам проведённых проверок в случае выявления нарушений прав Заявителей осуществляется привлечение виновных лиц к ответственности в соответствии с </w:t>
      </w:r>
      <w:hyperlink r:id="rId12" w:history="1">
        <w:r w:rsidR="002F4F28" w:rsidRPr="00DE4E9F">
          <w:rPr>
            <w:color w:val="000000"/>
            <w:sz w:val="26"/>
            <w:szCs w:val="26"/>
          </w:rPr>
          <w:t>законодательством</w:t>
        </w:r>
      </w:hyperlink>
      <w:r w:rsidR="002F4F28" w:rsidRPr="00DE4E9F">
        <w:rPr>
          <w:color w:val="000000"/>
          <w:sz w:val="26"/>
          <w:szCs w:val="26"/>
        </w:rPr>
        <w:t xml:space="preserve"> Российской Федерации</w:t>
      </w:r>
      <w:r w:rsidR="00BF341B" w:rsidRPr="00DE4E9F">
        <w:rPr>
          <w:color w:val="000000"/>
          <w:sz w:val="26"/>
          <w:szCs w:val="26"/>
        </w:rPr>
        <w:t>.</w:t>
      </w:r>
    </w:p>
    <w:bookmarkEnd w:id="14"/>
    <w:p w:rsidR="00C073FE" w:rsidRPr="00DE4E9F" w:rsidRDefault="00C073FE" w:rsidP="00DE4E9F">
      <w:pPr>
        <w:ind w:firstLine="709"/>
        <w:jc w:val="both"/>
        <w:rPr>
          <w:b/>
          <w:bCs/>
          <w:color w:val="000000"/>
          <w:sz w:val="26"/>
          <w:szCs w:val="26"/>
        </w:rPr>
      </w:pPr>
    </w:p>
    <w:p w:rsidR="00C073FE" w:rsidRPr="00DE4E9F" w:rsidRDefault="002F4F28" w:rsidP="00DE4E9F">
      <w:pPr>
        <w:ind w:firstLine="709"/>
        <w:jc w:val="both"/>
        <w:rPr>
          <w:b/>
          <w:sz w:val="26"/>
          <w:szCs w:val="26"/>
        </w:rPr>
      </w:pPr>
      <w:bookmarkStart w:id="15" w:name="_Hlk91538334"/>
      <w:r w:rsidRPr="00DE4E9F">
        <w:rPr>
          <w:b/>
          <w:bCs/>
          <w:color w:val="000000"/>
          <w:sz w:val="26"/>
          <w:szCs w:val="26"/>
        </w:rPr>
        <w:t>4.3</w:t>
      </w:r>
      <w:r w:rsidR="00C073FE" w:rsidRPr="00DE4E9F">
        <w:rPr>
          <w:b/>
          <w:sz w:val="26"/>
          <w:szCs w:val="26"/>
        </w:rPr>
        <w:t xml:space="preserve">. Требования к порядку и формам </w:t>
      </w:r>
      <w:proofErr w:type="gramStart"/>
      <w:r w:rsidR="00C073FE" w:rsidRPr="00DE4E9F">
        <w:rPr>
          <w:b/>
          <w:sz w:val="26"/>
          <w:szCs w:val="26"/>
        </w:rPr>
        <w:t>контроля за</w:t>
      </w:r>
      <w:proofErr w:type="gramEnd"/>
      <w:r w:rsidR="00C073FE" w:rsidRPr="00DE4E9F">
        <w:rPr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F4F28" w:rsidRPr="00DE4E9F" w:rsidRDefault="00C073FE" w:rsidP="00DE4E9F">
      <w:pPr>
        <w:pStyle w:val="11"/>
        <w:ind w:left="0"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4.3.1. </w:t>
      </w:r>
      <w:r w:rsidR="002F4F28" w:rsidRPr="00DE4E9F">
        <w:rPr>
          <w:color w:val="000000"/>
          <w:sz w:val="26"/>
          <w:szCs w:val="26"/>
        </w:rPr>
        <w:t>Должностные лица, муниципальные служащие органа, предоставляющего муниципальную услугу, несут персональную ответственность за правильность и 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F4F28" w:rsidRPr="00DE4E9F" w:rsidRDefault="00C073FE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4.3.2. </w:t>
      </w:r>
      <w:r w:rsidR="002F4F28" w:rsidRPr="00DE4E9F">
        <w:rPr>
          <w:color w:val="000000"/>
          <w:sz w:val="26"/>
          <w:szCs w:val="26"/>
        </w:rPr>
        <w:t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</w:t>
      </w:r>
      <w:r w:rsidR="002A1BE1" w:rsidRPr="00DE4E9F">
        <w:rPr>
          <w:color w:val="000000"/>
          <w:sz w:val="26"/>
          <w:szCs w:val="26"/>
        </w:rPr>
        <w:t xml:space="preserve"> Российской Федерации.</w:t>
      </w:r>
    </w:p>
    <w:p w:rsidR="002F4F28" w:rsidRPr="00DE4E9F" w:rsidRDefault="00847233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4.3.3. </w:t>
      </w:r>
      <w:proofErr w:type="gramStart"/>
      <w:r w:rsidR="002F4F28" w:rsidRPr="00DE4E9F">
        <w:rPr>
          <w:color w:val="000000"/>
          <w:sz w:val="26"/>
          <w:szCs w:val="26"/>
        </w:rPr>
        <w:t>Контроль за</w:t>
      </w:r>
      <w:proofErr w:type="gramEnd"/>
      <w:r w:rsidR="002F4F28" w:rsidRPr="00DE4E9F">
        <w:rPr>
          <w:color w:val="000000"/>
          <w:sz w:val="26"/>
          <w:szCs w:val="26"/>
        </w:rPr>
        <w:t xml:space="preserve"> предоставлением муниципальной услуги, в том числе со стороны граждан, их объединений и организаций, осуществляется путём получения информации о наличии в действиях (бездействии) должностных лиц, муниципальных служащих, а также в принимаемых ими решениях нарушений положений </w:t>
      </w:r>
      <w:r w:rsidR="002F4F28" w:rsidRPr="00DE4E9F">
        <w:rPr>
          <w:color w:val="000000"/>
          <w:sz w:val="26"/>
          <w:szCs w:val="26"/>
        </w:rPr>
        <w:lastRenderedPageBreak/>
        <w:t>нормативных правовых актов, устанавливающих требования к предоставлению муниципальной услуги и административного регламента.</w:t>
      </w:r>
    </w:p>
    <w:p w:rsidR="00956196" w:rsidRPr="00DE4E9F" w:rsidRDefault="00847233" w:rsidP="00DE4E9F">
      <w:pPr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4.3.4. </w:t>
      </w:r>
      <w:proofErr w:type="gramStart"/>
      <w:r w:rsidR="002F4F28" w:rsidRPr="00DE4E9F">
        <w:rPr>
          <w:color w:val="000000"/>
          <w:sz w:val="26"/>
          <w:szCs w:val="26"/>
        </w:rPr>
        <w:t>Для осуществления контроля за предоставлением муниципальной услуги граждане, их объединения и</w:t>
      </w:r>
      <w:r w:rsidR="001B2403">
        <w:rPr>
          <w:color w:val="000000"/>
          <w:sz w:val="26"/>
          <w:szCs w:val="26"/>
        </w:rPr>
        <w:t xml:space="preserve"> </w:t>
      </w:r>
      <w:r w:rsidR="002F4F28" w:rsidRPr="00DE4E9F">
        <w:rPr>
          <w:color w:val="000000"/>
          <w:sz w:val="26"/>
          <w:szCs w:val="26"/>
        </w:rPr>
        <w:t>организации имеют право направлять в орган, предоставляющий муниципальную услугу, индивидуальные и коллективные обращения с</w:t>
      </w:r>
      <w:r w:rsidR="001B2403">
        <w:rPr>
          <w:color w:val="000000"/>
          <w:sz w:val="26"/>
          <w:szCs w:val="26"/>
        </w:rPr>
        <w:t xml:space="preserve"> </w:t>
      </w:r>
      <w:r w:rsidR="002F4F28" w:rsidRPr="00DE4E9F">
        <w:rPr>
          <w:color w:val="000000"/>
          <w:sz w:val="26"/>
          <w:szCs w:val="26"/>
        </w:rPr>
        <w:t>предложениями, рекомендациями по</w:t>
      </w:r>
      <w:r w:rsidR="001B2403">
        <w:rPr>
          <w:color w:val="000000"/>
          <w:sz w:val="26"/>
          <w:szCs w:val="26"/>
        </w:rPr>
        <w:t xml:space="preserve"> </w:t>
      </w:r>
      <w:r w:rsidR="002F4F28" w:rsidRPr="00DE4E9F">
        <w:rPr>
          <w:color w:val="000000"/>
          <w:sz w:val="26"/>
          <w:szCs w:val="26"/>
        </w:rPr>
        <w:t>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bookmarkEnd w:id="15"/>
    <w:p w:rsidR="002F4F28" w:rsidRPr="00DE4E9F" w:rsidRDefault="002F4F28" w:rsidP="00DE4E9F">
      <w:pPr>
        <w:ind w:firstLine="709"/>
        <w:jc w:val="both"/>
        <w:rPr>
          <w:sz w:val="26"/>
          <w:szCs w:val="26"/>
        </w:rPr>
      </w:pPr>
    </w:p>
    <w:p w:rsidR="00DE45CD" w:rsidRPr="00DE4E9F" w:rsidRDefault="00956196" w:rsidP="00DE4E9F">
      <w:pPr>
        <w:ind w:firstLine="709"/>
        <w:jc w:val="center"/>
        <w:rPr>
          <w:b/>
          <w:sz w:val="26"/>
          <w:szCs w:val="26"/>
        </w:rPr>
      </w:pPr>
      <w:bookmarkStart w:id="16" w:name="_Hlk91538380"/>
      <w:r w:rsidRPr="00DE4E9F">
        <w:rPr>
          <w:b/>
          <w:sz w:val="26"/>
          <w:szCs w:val="26"/>
          <w:lang w:val="en-US"/>
        </w:rPr>
        <w:t>V</w:t>
      </w:r>
      <w:r w:rsidR="007E122B" w:rsidRPr="00DE4E9F">
        <w:rPr>
          <w:b/>
          <w:sz w:val="26"/>
          <w:szCs w:val="26"/>
        </w:rPr>
        <w:t>. 5.1. Досудебный (внесудебный) порядок обжалования решени</w:t>
      </w:r>
      <w:r w:rsidR="00A930AB" w:rsidRPr="00DE4E9F">
        <w:rPr>
          <w:b/>
          <w:sz w:val="26"/>
          <w:szCs w:val="26"/>
        </w:rPr>
        <w:t xml:space="preserve">й и </w:t>
      </w:r>
      <w:r w:rsidR="007E122B" w:rsidRPr="00DE4E9F">
        <w:rPr>
          <w:b/>
          <w:sz w:val="26"/>
          <w:szCs w:val="26"/>
        </w:rPr>
        <w:t>действий (бездействия) органа, предоставляющего муниципальную услугу, а также его должност</w:t>
      </w:r>
      <w:r w:rsidR="00975FF4" w:rsidRPr="00DE4E9F">
        <w:rPr>
          <w:b/>
          <w:sz w:val="26"/>
          <w:szCs w:val="26"/>
        </w:rPr>
        <w:t>ных лиц (муниципальных служащих</w:t>
      </w:r>
      <w:r w:rsidR="004A45B6" w:rsidRPr="00DE4E9F">
        <w:rPr>
          <w:b/>
          <w:sz w:val="26"/>
          <w:szCs w:val="26"/>
        </w:rPr>
        <w:t>)</w:t>
      </w:r>
      <w:r w:rsidR="00BF341B" w:rsidRPr="00DE4E9F">
        <w:rPr>
          <w:b/>
          <w:sz w:val="26"/>
          <w:szCs w:val="26"/>
        </w:rPr>
        <w:t>.</w:t>
      </w:r>
    </w:p>
    <w:p w:rsidR="005F4EED" w:rsidRPr="00DE4E9F" w:rsidRDefault="005F4EED" w:rsidP="00DE4E9F">
      <w:pPr>
        <w:ind w:firstLine="709"/>
        <w:jc w:val="center"/>
        <w:rPr>
          <w:b/>
          <w:sz w:val="26"/>
          <w:szCs w:val="26"/>
        </w:rPr>
      </w:pPr>
    </w:p>
    <w:p w:rsidR="007E122B" w:rsidRPr="00DE4E9F" w:rsidRDefault="007E122B" w:rsidP="00DE4E9F">
      <w:pPr>
        <w:pStyle w:val="11"/>
        <w:ind w:left="0" w:firstLine="709"/>
        <w:jc w:val="both"/>
        <w:rPr>
          <w:bCs/>
          <w:color w:val="000000"/>
          <w:sz w:val="26"/>
          <w:szCs w:val="26"/>
        </w:rPr>
      </w:pPr>
      <w:r w:rsidRPr="00DE4E9F">
        <w:rPr>
          <w:bCs/>
          <w:color w:val="000000"/>
          <w:sz w:val="26"/>
          <w:szCs w:val="26"/>
        </w:rPr>
        <w:t xml:space="preserve">5.1.1. Информация для Заявителя его </w:t>
      </w:r>
      <w:proofErr w:type="gramStart"/>
      <w:r w:rsidRPr="00DE4E9F">
        <w:rPr>
          <w:bCs/>
          <w:color w:val="000000"/>
          <w:sz w:val="26"/>
          <w:szCs w:val="26"/>
        </w:rPr>
        <w:t>праве</w:t>
      </w:r>
      <w:proofErr w:type="gramEnd"/>
      <w:r w:rsidRPr="00DE4E9F">
        <w:rPr>
          <w:bCs/>
          <w:color w:val="000000"/>
          <w:sz w:val="26"/>
          <w:szCs w:val="26"/>
        </w:rPr>
        <w:t xml:space="preserve"> подать жалобу на решение и (или) действие (бездействие) органа, </w:t>
      </w:r>
      <w:r w:rsidR="0075452A" w:rsidRPr="00DE4E9F">
        <w:rPr>
          <w:bCs/>
          <w:color w:val="000000"/>
          <w:sz w:val="26"/>
          <w:szCs w:val="26"/>
        </w:rPr>
        <w:t>предоставляющего</w:t>
      </w:r>
      <w:r w:rsidR="001B2403">
        <w:rPr>
          <w:bCs/>
          <w:color w:val="000000"/>
          <w:sz w:val="26"/>
          <w:szCs w:val="26"/>
        </w:rPr>
        <w:t xml:space="preserve"> </w:t>
      </w:r>
      <w:r w:rsidR="0075452A" w:rsidRPr="00DE4E9F">
        <w:rPr>
          <w:bCs/>
          <w:color w:val="000000"/>
          <w:sz w:val="26"/>
          <w:szCs w:val="26"/>
        </w:rPr>
        <w:t>муниципальную</w:t>
      </w:r>
      <w:r w:rsidR="001B2403">
        <w:rPr>
          <w:bCs/>
          <w:color w:val="000000"/>
          <w:sz w:val="26"/>
          <w:szCs w:val="26"/>
        </w:rPr>
        <w:t xml:space="preserve"> </w:t>
      </w:r>
      <w:r w:rsidRPr="00DE4E9F">
        <w:rPr>
          <w:bCs/>
          <w:color w:val="000000"/>
          <w:sz w:val="26"/>
          <w:szCs w:val="26"/>
        </w:rPr>
        <w:t xml:space="preserve">услугу, должностных лиц органа, </w:t>
      </w:r>
      <w:r w:rsidR="0075452A" w:rsidRPr="00DE4E9F">
        <w:rPr>
          <w:bCs/>
          <w:color w:val="000000"/>
          <w:sz w:val="26"/>
          <w:szCs w:val="26"/>
        </w:rPr>
        <w:t>предоставляющего</w:t>
      </w:r>
      <w:r w:rsidR="001B2403">
        <w:rPr>
          <w:bCs/>
          <w:color w:val="000000"/>
          <w:sz w:val="26"/>
          <w:szCs w:val="26"/>
        </w:rPr>
        <w:t xml:space="preserve"> </w:t>
      </w:r>
      <w:r w:rsidR="0075452A" w:rsidRPr="00DE4E9F">
        <w:rPr>
          <w:bCs/>
          <w:color w:val="000000"/>
          <w:sz w:val="26"/>
          <w:szCs w:val="26"/>
        </w:rPr>
        <w:t>муниципальную</w:t>
      </w:r>
      <w:r w:rsidRPr="00DE4E9F">
        <w:rPr>
          <w:bCs/>
          <w:color w:val="000000"/>
          <w:sz w:val="26"/>
          <w:szCs w:val="26"/>
        </w:rPr>
        <w:t xml:space="preserve"> услугу, либо </w:t>
      </w:r>
      <w:r w:rsidR="0075452A" w:rsidRPr="00DE4E9F">
        <w:rPr>
          <w:bCs/>
          <w:color w:val="000000"/>
          <w:sz w:val="26"/>
          <w:szCs w:val="26"/>
        </w:rPr>
        <w:t>муниципальных</w:t>
      </w:r>
      <w:r w:rsidRPr="00DE4E9F">
        <w:rPr>
          <w:bCs/>
          <w:color w:val="000000"/>
          <w:sz w:val="26"/>
          <w:szCs w:val="26"/>
        </w:rPr>
        <w:t xml:space="preserve"> служащих</w:t>
      </w:r>
    </w:p>
    <w:p w:rsidR="005D57BA" w:rsidRPr="00DE4E9F" w:rsidRDefault="005D57BA" w:rsidP="00DE4E9F">
      <w:pPr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Заявитель имеет право на обжалование в орган, предоставляющий муниципальную услугу, действий (бездействия) и решений ответственных должностных лиц, участвующих в предоставлении муниципальной услуги, в досудебном (внесудебном) порядке.</w:t>
      </w:r>
    </w:p>
    <w:p w:rsidR="004E2DC6" w:rsidRPr="00DE4E9F" w:rsidRDefault="004E2DC6" w:rsidP="00DE4E9F">
      <w:pPr>
        <w:ind w:firstLine="709"/>
        <w:jc w:val="both"/>
        <w:rPr>
          <w:b/>
          <w:sz w:val="26"/>
          <w:szCs w:val="26"/>
        </w:rPr>
      </w:pP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E4E9F">
        <w:rPr>
          <w:b/>
          <w:bCs/>
          <w:color w:val="000000"/>
          <w:sz w:val="26"/>
          <w:szCs w:val="26"/>
        </w:rPr>
        <w:t>5.1.2. П</w:t>
      </w:r>
      <w:r w:rsidRPr="00DE4E9F">
        <w:rPr>
          <w:b/>
          <w:color w:val="000000"/>
          <w:sz w:val="26"/>
          <w:szCs w:val="26"/>
        </w:rPr>
        <w:t>редмет досудебного (внесудебного) обжалования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>Заявитель имеет право обратиться с жалобой, в том числе в следующих случаях:</w:t>
      </w:r>
    </w:p>
    <w:p w:rsidR="005D57BA" w:rsidRPr="00DE4E9F" w:rsidRDefault="004E2DC6" w:rsidP="00DE4E9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 xml:space="preserve">1) </w:t>
      </w:r>
      <w:r w:rsidR="005D57BA" w:rsidRPr="00DE4E9F">
        <w:rPr>
          <w:rFonts w:eastAsia="Calibri"/>
          <w:color w:val="000000"/>
          <w:sz w:val="26"/>
          <w:szCs w:val="26"/>
        </w:rPr>
        <w:t>нарушение срока регистрации запроса Заявителя о предоставлении муниципальной услуги;</w:t>
      </w:r>
    </w:p>
    <w:p w:rsidR="005D57BA" w:rsidRPr="00DE4E9F" w:rsidRDefault="004E2DC6" w:rsidP="00DE4E9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 xml:space="preserve">2) </w:t>
      </w:r>
      <w:r w:rsidR="005D57BA" w:rsidRPr="00DE4E9F">
        <w:rPr>
          <w:rFonts w:eastAsia="Calibri"/>
          <w:color w:val="000000"/>
          <w:sz w:val="26"/>
          <w:szCs w:val="26"/>
        </w:rPr>
        <w:t>нарушение срока предоставления муниципальной услуги;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>3)требование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>4)отказ в приёме документов, представление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услуги, у Заявителя;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6"/>
          <w:szCs w:val="26"/>
        </w:rPr>
      </w:pPr>
      <w:proofErr w:type="gramStart"/>
      <w:r w:rsidRPr="00DE4E9F">
        <w:rPr>
          <w:rFonts w:eastAsia="Calibri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края, муниципальными правовыми актами;</w:t>
      </w:r>
      <w:proofErr w:type="gramEnd"/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>6)требование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5D57BA" w:rsidRPr="00DE4E9F" w:rsidRDefault="005D57BA" w:rsidP="00DE4E9F">
      <w:pPr>
        <w:pStyle w:val="11"/>
        <w:ind w:left="0"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DE4E9F">
        <w:rPr>
          <w:rFonts w:eastAsia="Calibri"/>
          <w:color w:val="000000"/>
          <w:sz w:val="26"/>
          <w:szCs w:val="26"/>
        </w:rPr>
        <w:t xml:space="preserve">7)отказ органа, предоставляющего муниципальную услугу, должностного лица, муниципального служащего органа, предоставляющего муниципальную услугу, </w:t>
      </w:r>
      <w:r w:rsidRPr="00DE4E9F">
        <w:rPr>
          <w:rFonts w:eastAsia="Calibri"/>
          <w:color w:val="000000"/>
          <w:sz w:val="26"/>
          <w:szCs w:val="26"/>
        </w:rPr>
        <w:lastRenderedPageBreak/>
        <w:t>в исправлении допущенных опечаток и ошибок в выданных в результате предоставления муниципальной услуги документах либо нарушении установленного срока таких исправлений;</w:t>
      </w:r>
      <w:proofErr w:type="gramEnd"/>
    </w:p>
    <w:p w:rsidR="005D57BA" w:rsidRPr="00DE4E9F" w:rsidRDefault="005D57BA" w:rsidP="00DE4E9F">
      <w:pPr>
        <w:pStyle w:val="11"/>
        <w:ind w:left="0"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8) нарушение срока или порядка выдачи документов по результатам предоставления муниципальной услуги;</w:t>
      </w:r>
    </w:p>
    <w:p w:rsidR="005D57BA" w:rsidRPr="00DE4E9F" w:rsidRDefault="005D57BA" w:rsidP="00DE4E9F">
      <w:pPr>
        <w:pStyle w:val="11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DE4E9F">
        <w:rPr>
          <w:color w:val="000000"/>
          <w:sz w:val="26"/>
          <w:szCs w:val="26"/>
        </w:rPr>
        <w:t>9)приостановление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E2DC6" w:rsidRPr="00DE4E9F" w:rsidRDefault="004E2DC6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E4E9F">
        <w:rPr>
          <w:b/>
          <w:bCs/>
          <w:color w:val="000000"/>
          <w:sz w:val="26"/>
          <w:szCs w:val="26"/>
        </w:rPr>
        <w:t xml:space="preserve">5.1.3. Основания для начала процедуры </w:t>
      </w:r>
      <w:r w:rsidRPr="00DE4E9F">
        <w:rPr>
          <w:b/>
          <w:color w:val="000000"/>
          <w:sz w:val="26"/>
          <w:szCs w:val="26"/>
        </w:rPr>
        <w:t>досудебного (внесудебного) обжалования</w:t>
      </w:r>
      <w:r w:rsidR="00BF341B" w:rsidRPr="00DE4E9F">
        <w:rPr>
          <w:b/>
          <w:color w:val="000000"/>
          <w:sz w:val="26"/>
          <w:szCs w:val="26"/>
        </w:rPr>
        <w:t>.</w:t>
      </w:r>
    </w:p>
    <w:p w:rsidR="005D57BA" w:rsidRPr="00DE4E9F" w:rsidRDefault="004E2DC6" w:rsidP="00DE4E9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 xml:space="preserve">5.1.3.1. </w:t>
      </w:r>
      <w:r w:rsidR="005D57BA" w:rsidRPr="00DE4E9F">
        <w:rPr>
          <w:rFonts w:eastAsia="Calibri"/>
          <w:color w:val="000000"/>
          <w:sz w:val="26"/>
          <w:szCs w:val="26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 должностных лиц, предоставляющих муниципальную услугу, должностных лиц, муниципальных служащих посредством размещения информации на стендах в местах предоставления муниципальных услуг, на официальном сайте, на Едином портале.</w:t>
      </w:r>
    </w:p>
    <w:p w:rsidR="005D57BA" w:rsidRPr="00DE4E9F" w:rsidRDefault="004E2DC6" w:rsidP="00DE4E9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 xml:space="preserve">5.1.3.2. </w:t>
      </w:r>
      <w:r w:rsidR="005D57BA" w:rsidRPr="00DE4E9F">
        <w:rPr>
          <w:rFonts w:eastAsia="Calibri"/>
          <w:color w:val="000000"/>
          <w:sz w:val="26"/>
          <w:szCs w:val="26"/>
        </w:rPr>
        <w:t>Основанием для начала досудебного (внесудебного) обжалования является подача Заявителем жалобы в</w:t>
      </w:r>
      <w:r w:rsidR="001B2403">
        <w:rPr>
          <w:rFonts w:eastAsia="Calibri"/>
          <w:color w:val="000000"/>
          <w:sz w:val="26"/>
          <w:szCs w:val="26"/>
        </w:rPr>
        <w:t xml:space="preserve"> </w:t>
      </w:r>
      <w:r w:rsidR="005D57BA" w:rsidRPr="00DE4E9F">
        <w:rPr>
          <w:rFonts w:eastAsia="Calibri"/>
          <w:color w:val="000000"/>
          <w:sz w:val="26"/>
          <w:szCs w:val="26"/>
        </w:rPr>
        <w:t>письменной форме на бумажном носителе, в</w:t>
      </w:r>
      <w:r w:rsidR="001B2403">
        <w:rPr>
          <w:rFonts w:eastAsia="Calibri"/>
          <w:color w:val="000000"/>
          <w:sz w:val="26"/>
          <w:szCs w:val="26"/>
        </w:rPr>
        <w:t xml:space="preserve"> </w:t>
      </w:r>
      <w:r w:rsidR="005D57BA" w:rsidRPr="00DE4E9F">
        <w:rPr>
          <w:rFonts w:eastAsia="Calibri"/>
          <w:color w:val="000000"/>
          <w:sz w:val="26"/>
          <w:szCs w:val="26"/>
        </w:rPr>
        <w:t>электронной форме в орган, предоставляющий муниципальную услугу, МФЦ.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>Жалоба может быть направлена по почте, с</w:t>
      </w:r>
      <w:r w:rsidR="001B2403">
        <w:rPr>
          <w:rFonts w:eastAsia="Calibri"/>
          <w:color w:val="000000"/>
          <w:sz w:val="26"/>
          <w:szCs w:val="26"/>
        </w:rPr>
        <w:t xml:space="preserve"> </w:t>
      </w:r>
      <w:r w:rsidRPr="00DE4E9F">
        <w:rPr>
          <w:rFonts w:eastAsia="Calibri"/>
          <w:color w:val="000000"/>
          <w:sz w:val="26"/>
          <w:szCs w:val="26"/>
        </w:rPr>
        <w:t>использованием информационно-телекоммуникационной сети Интернет, официального сайта органов местного самоуправления, Единого портала, Регионального портала, а также может быть принята при личном приёме Заявителя.</w:t>
      </w:r>
    </w:p>
    <w:p w:rsidR="005D57BA" w:rsidRPr="00DE4E9F" w:rsidRDefault="00C93A95" w:rsidP="00DE4E9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 xml:space="preserve">5.1.3.3. </w:t>
      </w:r>
      <w:r w:rsidR="005D57BA" w:rsidRPr="00DE4E9F">
        <w:rPr>
          <w:rFonts w:eastAsia="Calibri"/>
          <w:color w:val="000000"/>
          <w:sz w:val="26"/>
          <w:szCs w:val="26"/>
        </w:rPr>
        <w:t>Жалоба должна содержать: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>1) 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6"/>
          <w:szCs w:val="26"/>
        </w:rPr>
      </w:pPr>
      <w:proofErr w:type="gramStart"/>
      <w:r w:rsidRPr="00DE4E9F">
        <w:rPr>
          <w:rFonts w:eastAsia="Calibri"/>
          <w:color w:val="000000"/>
          <w:sz w:val="26"/>
          <w:szCs w:val="26"/>
        </w:rPr>
        <w:t xml:space="preserve">2) фамилию, имя, отчество (последнее – при наличии), сведения о месте жительства </w:t>
      </w:r>
      <w:proofErr w:type="spellStart"/>
      <w:r w:rsidRPr="00DE4E9F">
        <w:rPr>
          <w:rFonts w:eastAsia="Calibri"/>
          <w:color w:val="000000"/>
          <w:sz w:val="26"/>
          <w:szCs w:val="26"/>
        </w:rPr>
        <w:t>Заявителя-физического</w:t>
      </w:r>
      <w:proofErr w:type="spellEnd"/>
      <w:r w:rsidRPr="00DE4E9F">
        <w:rPr>
          <w:rFonts w:eastAsia="Calibri"/>
          <w:color w:val="000000"/>
          <w:sz w:val="26"/>
          <w:szCs w:val="26"/>
        </w:rPr>
        <w:t xml:space="preserve"> лица либо наименование, сведения о месте нахождения </w:t>
      </w:r>
      <w:proofErr w:type="spellStart"/>
      <w:r w:rsidRPr="00DE4E9F">
        <w:rPr>
          <w:rFonts w:eastAsia="Calibri"/>
          <w:color w:val="000000"/>
          <w:sz w:val="26"/>
          <w:szCs w:val="26"/>
        </w:rPr>
        <w:t>Заявителя-юридического</w:t>
      </w:r>
      <w:proofErr w:type="spellEnd"/>
      <w:r w:rsidRPr="00DE4E9F">
        <w:rPr>
          <w:rFonts w:eastAsia="Calibri"/>
          <w:color w:val="000000"/>
          <w:sz w:val="26"/>
          <w:szCs w:val="26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>3)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D57BA" w:rsidRPr="00DE4E9F" w:rsidRDefault="005D57BA" w:rsidP="00DE4E9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57BA" w:rsidRPr="00DE4E9F" w:rsidRDefault="00C93A95" w:rsidP="00DE4E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lastRenderedPageBreak/>
        <w:t xml:space="preserve">5.1.3.4. </w:t>
      </w:r>
      <w:r w:rsidR="005D57BA" w:rsidRPr="00DE4E9F">
        <w:rPr>
          <w:rFonts w:eastAsia="Calibri"/>
          <w:color w:val="000000"/>
          <w:sz w:val="26"/>
          <w:szCs w:val="26"/>
        </w:rP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5D57BA" w:rsidRPr="00DE4E9F">
        <w:rPr>
          <w:rFonts w:eastAsia="Calibri"/>
          <w:color w:val="000000"/>
          <w:sz w:val="26"/>
          <w:szCs w:val="26"/>
        </w:rPr>
        <w:t>представлена</w:t>
      </w:r>
      <w:proofErr w:type="gramEnd"/>
      <w:r w:rsidR="005D57BA" w:rsidRPr="00DE4E9F">
        <w:rPr>
          <w:rFonts w:eastAsia="Calibri"/>
          <w:color w:val="000000"/>
          <w:sz w:val="26"/>
          <w:szCs w:val="26"/>
        </w:rPr>
        <w:t>: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>а</w:t>
      </w:r>
      <w:proofErr w:type="gramStart"/>
      <w:r w:rsidRPr="00DE4E9F">
        <w:rPr>
          <w:rFonts w:eastAsia="Calibri"/>
          <w:color w:val="000000"/>
          <w:sz w:val="26"/>
          <w:szCs w:val="26"/>
        </w:rPr>
        <w:t>)о</w:t>
      </w:r>
      <w:proofErr w:type="gramEnd"/>
      <w:r w:rsidRPr="00DE4E9F">
        <w:rPr>
          <w:rFonts w:eastAsia="Calibri"/>
          <w:color w:val="000000"/>
          <w:sz w:val="26"/>
          <w:szCs w:val="26"/>
        </w:rPr>
        <w:t>формленная в соответствии с законодательством Российской Федерации доверенность (для физических лиц);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>б</w:t>
      </w:r>
      <w:proofErr w:type="gramStart"/>
      <w:r w:rsidRPr="00DE4E9F">
        <w:rPr>
          <w:rFonts w:eastAsia="Calibri"/>
          <w:color w:val="000000"/>
          <w:sz w:val="26"/>
          <w:szCs w:val="26"/>
        </w:rPr>
        <w:t>)о</w:t>
      </w:r>
      <w:proofErr w:type="gramEnd"/>
      <w:r w:rsidRPr="00DE4E9F">
        <w:rPr>
          <w:rFonts w:eastAsia="Calibri"/>
          <w:color w:val="000000"/>
          <w:sz w:val="26"/>
          <w:szCs w:val="26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D57BA" w:rsidRDefault="005D57BA" w:rsidP="00DE4E9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 соответствии с которым такое физическое лицо обладает правом действовать от имени Заявителя без доверенности</w:t>
      </w:r>
      <w:r w:rsidR="00BF341B" w:rsidRPr="00DE4E9F">
        <w:rPr>
          <w:rFonts w:eastAsia="Calibri"/>
          <w:color w:val="000000"/>
          <w:sz w:val="26"/>
          <w:szCs w:val="26"/>
        </w:rPr>
        <w:t>.</w:t>
      </w:r>
    </w:p>
    <w:p w:rsidR="00B12F60" w:rsidRPr="00DE4E9F" w:rsidRDefault="00B12F60" w:rsidP="00DE4E9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5D57BA" w:rsidRPr="00DE4E9F" w:rsidRDefault="005D57BA" w:rsidP="00DE4E9F">
      <w:pPr>
        <w:pStyle w:val="11"/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DE4E9F">
        <w:rPr>
          <w:b/>
          <w:bCs/>
          <w:color w:val="000000"/>
          <w:sz w:val="26"/>
          <w:szCs w:val="26"/>
        </w:rPr>
        <w:t>5.1.4. Права Заявителя на получение информации</w:t>
      </w:r>
      <w:r w:rsidR="001B2403">
        <w:rPr>
          <w:b/>
          <w:bCs/>
          <w:color w:val="000000"/>
          <w:sz w:val="26"/>
          <w:szCs w:val="26"/>
        </w:rPr>
        <w:t xml:space="preserve"> </w:t>
      </w:r>
      <w:r w:rsidR="00AA6AC0" w:rsidRPr="00DE4E9F">
        <w:rPr>
          <w:b/>
          <w:bCs/>
          <w:color w:val="000000"/>
          <w:sz w:val="26"/>
          <w:szCs w:val="26"/>
        </w:rPr>
        <w:t xml:space="preserve">и документов, </w:t>
      </w:r>
      <w:r w:rsidRPr="00DE4E9F">
        <w:rPr>
          <w:b/>
          <w:bCs/>
          <w:color w:val="000000"/>
          <w:sz w:val="26"/>
          <w:szCs w:val="26"/>
        </w:rPr>
        <w:t>необходимых для обоснования</w:t>
      </w:r>
      <w:r w:rsidR="001B2403">
        <w:rPr>
          <w:b/>
          <w:bCs/>
          <w:color w:val="000000"/>
          <w:sz w:val="26"/>
          <w:szCs w:val="26"/>
        </w:rPr>
        <w:t xml:space="preserve"> </w:t>
      </w:r>
      <w:r w:rsidRPr="00DE4E9F">
        <w:rPr>
          <w:b/>
          <w:bCs/>
          <w:color w:val="000000"/>
          <w:sz w:val="26"/>
          <w:szCs w:val="26"/>
        </w:rPr>
        <w:t>и рассмотрения жалобы</w:t>
      </w:r>
    </w:p>
    <w:p w:rsidR="005D57BA" w:rsidRPr="00DE4E9F" w:rsidRDefault="005D57BA" w:rsidP="00DE4E9F">
      <w:pPr>
        <w:pStyle w:val="11"/>
        <w:ind w:left="0" w:firstLine="709"/>
        <w:jc w:val="both"/>
        <w:rPr>
          <w:rStyle w:val="FontStyle14"/>
          <w:rFonts w:ascii="Times New Roman" w:hAnsi="Times New Roman" w:cs="Times New Roman"/>
          <w:color w:val="000000"/>
          <w:sz w:val="26"/>
          <w:szCs w:val="26"/>
        </w:rPr>
      </w:pPr>
      <w:r w:rsidRPr="00DE4E9F">
        <w:rPr>
          <w:rStyle w:val="FontStyle14"/>
          <w:rFonts w:ascii="Times New Roman" w:hAnsi="Times New Roman" w:cs="Times New Roman"/>
          <w:color w:val="000000"/>
          <w:sz w:val="26"/>
          <w:szCs w:val="26"/>
        </w:rPr>
        <w:t>Каждый Заявитель имеет право получить, а должностные лица, муниципальные служащие обязаны ему предоставить возможность ознакомления с документами и материалами, непосредственно затрагивающими его права и свободы, если нет установленных федеральным законом ограничений на информацию, содержащуюся в этих документах и</w:t>
      </w:r>
      <w:r w:rsidR="001B2403">
        <w:rPr>
          <w:rStyle w:val="FontStyle14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4E9F">
        <w:rPr>
          <w:rStyle w:val="FontStyle14"/>
          <w:rFonts w:ascii="Times New Roman" w:hAnsi="Times New Roman" w:cs="Times New Roman"/>
          <w:color w:val="000000"/>
          <w:sz w:val="26"/>
          <w:szCs w:val="26"/>
        </w:rPr>
        <w:t>материалах.</w:t>
      </w:r>
    </w:p>
    <w:p w:rsidR="00B12F60" w:rsidRDefault="00B12F60" w:rsidP="00DE4E9F">
      <w:pPr>
        <w:pStyle w:val="11"/>
        <w:ind w:left="0" w:firstLine="709"/>
        <w:jc w:val="both"/>
        <w:rPr>
          <w:b/>
          <w:bCs/>
          <w:color w:val="000000"/>
          <w:sz w:val="26"/>
          <w:szCs w:val="26"/>
        </w:rPr>
      </w:pPr>
    </w:p>
    <w:p w:rsidR="005D57BA" w:rsidRPr="00DE4E9F" w:rsidRDefault="005D57BA" w:rsidP="00DE4E9F">
      <w:pPr>
        <w:pStyle w:val="11"/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DE4E9F">
        <w:rPr>
          <w:b/>
          <w:bCs/>
          <w:color w:val="000000"/>
          <w:sz w:val="26"/>
          <w:szCs w:val="26"/>
        </w:rPr>
        <w:t>5.1.5. Орган, предоставляющий муниципальну</w:t>
      </w:r>
      <w:r w:rsidR="00BF341B" w:rsidRPr="00DE4E9F">
        <w:rPr>
          <w:b/>
          <w:bCs/>
          <w:color w:val="000000"/>
          <w:sz w:val="26"/>
          <w:szCs w:val="26"/>
        </w:rPr>
        <w:t xml:space="preserve">ю услугу, и </w:t>
      </w:r>
      <w:r w:rsidRPr="00DE4E9F">
        <w:rPr>
          <w:b/>
          <w:bCs/>
          <w:color w:val="000000"/>
          <w:sz w:val="26"/>
          <w:szCs w:val="26"/>
        </w:rPr>
        <w:t>уполномоченные на рассмотрение жалобы должностные лица, которым может быть направлена жалоба</w:t>
      </w:r>
      <w:r w:rsidR="00BF341B" w:rsidRPr="00DE4E9F">
        <w:rPr>
          <w:b/>
          <w:bCs/>
          <w:color w:val="000000"/>
          <w:sz w:val="26"/>
          <w:szCs w:val="26"/>
        </w:rPr>
        <w:t>.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rStyle w:val="FontStyle14"/>
          <w:rFonts w:ascii="Times New Roman" w:hAnsi="Times New Roman" w:cs="Times New Roman"/>
          <w:color w:val="000000"/>
          <w:sz w:val="26"/>
          <w:szCs w:val="26"/>
        </w:rPr>
      </w:pPr>
      <w:r w:rsidRPr="00DE4E9F">
        <w:rPr>
          <w:rStyle w:val="FontStyle14"/>
          <w:rFonts w:ascii="Times New Roman" w:hAnsi="Times New Roman" w:cs="Times New Roman"/>
          <w:color w:val="000000"/>
          <w:sz w:val="26"/>
          <w:szCs w:val="26"/>
        </w:rPr>
        <w:t>Жалоба на решение и действие (бездействие) должностного лица, муниципального служащего органа, предоставляющего муниципальную услугу, подаётся в письменной форме, в том числе при личном приёме Заявителя, или в электронной форме в орган, предоставляющий муниципальную услугу.</w:t>
      </w:r>
    </w:p>
    <w:p w:rsidR="0075452A" w:rsidRPr="00DE4E9F" w:rsidRDefault="005D57BA" w:rsidP="00DE4E9F">
      <w:pPr>
        <w:pStyle w:val="11"/>
        <w:ind w:left="0" w:firstLine="709"/>
        <w:jc w:val="both"/>
        <w:rPr>
          <w:color w:val="000000"/>
          <w:sz w:val="26"/>
          <w:szCs w:val="26"/>
        </w:rPr>
      </w:pPr>
      <w:r w:rsidRPr="00DE4E9F">
        <w:rPr>
          <w:rStyle w:val="FontStyle14"/>
          <w:rFonts w:ascii="Times New Roman" w:hAnsi="Times New Roman" w:cs="Times New Roman"/>
          <w:color w:val="000000"/>
          <w:sz w:val="26"/>
          <w:szCs w:val="26"/>
        </w:rPr>
        <w:t xml:space="preserve">Жалоба на решение, принятое руководителем органа, предоставляющего муниципальную услугу, подаётся </w:t>
      </w:r>
      <w:proofErr w:type="gramStart"/>
      <w:r w:rsidRPr="00DE4E9F">
        <w:rPr>
          <w:rStyle w:val="FontStyle14"/>
          <w:rFonts w:ascii="Times New Roman" w:hAnsi="Times New Roman" w:cs="Times New Roman"/>
          <w:color w:val="000000"/>
          <w:sz w:val="26"/>
          <w:szCs w:val="26"/>
        </w:rPr>
        <w:t>главе</w:t>
      </w:r>
      <w:proofErr w:type="gramEnd"/>
      <w:r w:rsidRPr="00DE4E9F">
        <w:rPr>
          <w:rStyle w:val="FontStyle14"/>
          <w:rFonts w:ascii="Times New Roman" w:hAnsi="Times New Roman" w:cs="Times New Roman"/>
          <w:color w:val="000000"/>
          <w:sz w:val="26"/>
          <w:szCs w:val="26"/>
        </w:rPr>
        <w:t xml:space="preserve"> ЗАТО Звёздный Пермского края</w:t>
      </w:r>
      <w:r w:rsidR="00AA6AC0" w:rsidRPr="00DE4E9F">
        <w:rPr>
          <w:rStyle w:val="FontStyle14"/>
          <w:rFonts w:ascii="Times New Roman" w:hAnsi="Times New Roman" w:cs="Times New Roman"/>
          <w:color w:val="000000"/>
          <w:sz w:val="26"/>
          <w:szCs w:val="26"/>
        </w:rPr>
        <w:t>.</w:t>
      </w:r>
    </w:p>
    <w:p w:rsidR="00B12F60" w:rsidRDefault="00B12F60" w:rsidP="00DE4E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DE4E9F">
        <w:rPr>
          <w:b/>
          <w:bCs/>
          <w:color w:val="000000"/>
          <w:sz w:val="26"/>
          <w:szCs w:val="26"/>
        </w:rPr>
        <w:t>5.1.6. Сроки рассмотрения жалобы</w:t>
      </w:r>
      <w:r w:rsidR="00BF341B" w:rsidRPr="00DE4E9F">
        <w:rPr>
          <w:b/>
          <w:bCs/>
          <w:color w:val="000000"/>
          <w:sz w:val="26"/>
          <w:szCs w:val="26"/>
        </w:rPr>
        <w:t>.</w:t>
      </w:r>
    </w:p>
    <w:p w:rsidR="005D57BA" w:rsidRPr="00DE4E9F" w:rsidRDefault="00C93A95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5.1.6.1 </w:t>
      </w:r>
      <w:r w:rsidR="005D57BA" w:rsidRPr="00DE4E9F">
        <w:rPr>
          <w:color w:val="000000"/>
          <w:sz w:val="26"/>
          <w:szCs w:val="26"/>
        </w:rPr>
        <w:t>Жалоба, поступившая в орган, предоставляющий муниципальную услугу, подлежит регистрации не позднее следующего раб</w:t>
      </w:r>
      <w:r w:rsidRPr="00DE4E9F">
        <w:rPr>
          <w:color w:val="000000"/>
          <w:sz w:val="26"/>
          <w:szCs w:val="26"/>
        </w:rPr>
        <w:t>очего дня со дня её поступления и подлежит рассмотрению должностным лицом, муниципальным служащим, наделённым полномочиями по рассмотрению жалоб, в течение 15 рабочих дней со дня её регистрации.</w:t>
      </w:r>
    </w:p>
    <w:p w:rsidR="005D57BA" w:rsidRPr="00DE4E9F" w:rsidRDefault="00C93A95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5.1.6.2. </w:t>
      </w:r>
      <w:r w:rsidR="005D57BA" w:rsidRPr="00DE4E9F">
        <w:rPr>
          <w:color w:val="000000"/>
          <w:sz w:val="26"/>
          <w:szCs w:val="26"/>
        </w:rPr>
        <w:t>В случае если жалоба подаётся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5D57BA" w:rsidRPr="00DE4E9F" w:rsidRDefault="005551C9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5.1.6.3. </w:t>
      </w:r>
      <w:r w:rsidR="005D57BA" w:rsidRPr="00DE4E9F">
        <w:rPr>
          <w:color w:val="000000"/>
          <w:sz w:val="26"/>
          <w:szCs w:val="26"/>
        </w:rPr>
        <w:t>В случае обжалования отказа органа, предоставляющего муниципальную услугу, либо должностных лиц, муниципальных служащих в приёме документов у</w:t>
      </w:r>
      <w:r w:rsidR="001B2403">
        <w:rPr>
          <w:color w:val="000000"/>
          <w:sz w:val="26"/>
          <w:szCs w:val="26"/>
        </w:rPr>
        <w:t xml:space="preserve"> </w:t>
      </w:r>
      <w:r w:rsidR="005D57BA" w:rsidRPr="00DE4E9F">
        <w:rPr>
          <w:color w:val="000000"/>
          <w:sz w:val="26"/>
          <w:szCs w:val="26"/>
        </w:rPr>
        <w:t>Заявителя либо в исправлении допущенных опечаток и ошибок или в случае обжалования Заявителем нарушения установленного срока таких исправлений, жалоба рассматривается в течение 5 рабочих дней со дня её регистрации.</w:t>
      </w:r>
    </w:p>
    <w:p w:rsidR="005D57BA" w:rsidRPr="00DE4E9F" w:rsidRDefault="005551C9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5.1.6.4. </w:t>
      </w:r>
      <w:r w:rsidR="005D57BA" w:rsidRPr="00DE4E9F">
        <w:rPr>
          <w:color w:val="000000"/>
          <w:sz w:val="26"/>
          <w:szCs w:val="26"/>
        </w:rPr>
        <w:t xml:space="preserve">Уведомление о результате рассмотрения жалобы направляется Заявителю в виде письменного ответа на бланке письма </w:t>
      </w:r>
      <w:proofErr w:type="gramStart"/>
      <w:r w:rsidR="005D57BA" w:rsidRPr="00DE4E9F">
        <w:rPr>
          <w:color w:val="000000"/>
          <w:sz w:val="26"/>
          <w:szCs w:val="26"/>
        </w:rPr>
        <w:t>администрации</w:t>
      </w:r>
      <w:proofErr w:type="gramEnd"/>
      <w:r w:rsidR="005D57BA" w:rsidRPr="00DE4E9F">
        <w:rPr>
          <w:color w:val="000000"/>
          <w:sz w:val="26"/>
          <w:szCs w:val="26"/>
        </w:rPr>
        <w:t xml:space="preserve"> ЗАТО </w:t>
      </w:r>
      <w:r w:rsidR="005D57BA" w:rsidRPr="00DE4E9F">
        <w:rPr>
          <w:color w:val="000000"/>
          <w:sz w:val="26"/>
          <w:szCs w:val="26"/>
        </w:rPr>
        <w:lastRenderedPageBreak/>
        <w:t>Звёздный за подписью главы ЗАТО Звёздный – главы администрации ЗАТО Звёздный.</w:t>
      </w:r>
    </w:p>
    <w:p w:rsidR="005D57BA" w:rsidRPr="00DE4E9F" w:rsidRDefault="005551C9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5.1.6.5. </w:t>
      </w:r>
      <w:r w:rsidR="005D57BA" w:rsidRPr="00DE4E9F">
        <w:rPr>
          <w:color w:val="000000"/>
          <w:sz w:val="26"/>
          <w:szCs w:val="26"/>
        </w:rPr>
        <w:t>При рассмотрении жалобы проводится проверка с целью выявления и устранения нарушений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</w:r>
    </w:p>
    <w:p w:rsidR="006435F8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При проверке используется информация, представленная Заявителем.</w:t>
      </w:r>
    </w:p>
    <w:p w:rsidR="00B12F60" w:rsidRDefault="00B12F60" w:rsidP="00DE4E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DE4E9F">
        <w:rPr>
          <w:b/>
          <w:bCs/>
          <w:color w:val="000000"/>
          <w:sz w:val="26"/>
          <w:szCs w:val="26"/>
        </w:rPr>
        <w:t>5.1.7. Результат рассмотрения жалобы</w:t>
      </w:r>
    </w:p>
    <w:p w:rsidR="005D57BA" w:rsidRPr="00DE4E9F" w:rsidRDefault="00C93A95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5.1.7.1. </w:t>
      </w:r>
      <w:r w:rsidR="005D57BA" w:rsidRPr="00DE4E9F">
        <w:rPr>
          <w:color w:val="000000"/>
          <w:sz w:val="26"/>
          <w:szCs w:val="26"/>
        </w:rPr>
        <w:t>По результатам рассмотрения жалобы орган, предоставляющий муниципальную услугу, принимает решение об удовлетворении жалобы либо об отказе в её удовлетворении в форме акта органа, предоставляющего муниципальную услугу.</w:t>
      </w:r>
    </w:p>
    <w:p w:rsidR="005D57BA" w:rsidRPr="00DE4E9F" w:rsidRDefault="00C93A95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5.1.7.2. </w:t>
      </w:r>
      <w:r w:rsidR="005D57BA" w:rsidRPr="00DE4E9F">
        <w:rPr>
          <w:color w:val="000000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DE4E9F">
        <w:rPr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E4E9F">
        <w:rPr>
          <w:color w:val="000000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Орган, предоставляющий муниципальную услугу, отказывает в удовлетворении жалобы в следующих случаях: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1) наличие вступившего в законную силу решения суда, арбитражного суда по жалобе о том же предмете и по тем же основаниям;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3) наличие решения по жалобе, принятого ранее в соответствии с требованиями административного регламента, в отношении того же Заявителя и по тому же предмету жалобы.</w:t>
      </w:r>
    </w:p>
    <w:p w:rsidR="005D57BA" w:rsidRPr="00DE4E9F" w:rsidRDefault="00C93A95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5.1.7.2. </w:t>
      </w:r>
      <w:r w:rsidR="005D57BA" w:rsidRPr="00DE4E9F">
        <w:rPr>
          <w:color w:val="000000"/>
          <w:sz w:val="26"/>
          <w:szCs w:val="26"/>
        </w:rPr>
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 также членов его семьи.</w:t>
      </w:r>
    </w:p>
    <w:p w:rsidR="005D57BA" w:rsidRPr="00DE4E9F" w:rsidRDefault="00C93A95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5.1.7.3. </w:t>
      </w:r>
      <w:proofErr w:type="gramStart"/>
      <w:r w:rsidR="005D57BA" w:rsidRPr="00DE4E9F">
        <w:rPr>
          <w:color w:val="000000"/>
          <w:sz w:val="26"/>
          <w:szCs w:val="26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</w:t>
      </w:r>
      <w:r w:rsidR="001B2403">
        <w:rPr>
          <w:color w:val="000000"/>
          <w:sz w:val="26"/>
          <w:szCs w:val="26"/>
        </w:rPr>
        <w:t xml:space="preserve"> </w:t>
      </w:r>
      <w:r w:rsidR="005D57BA" w:rsidRPr="00DE4E9F">
        <w:rPr>
          <w:color w:val="000000"/>
          <w:sz w:val="26"/>
          <w:szCs w:val="26"/>
        </w:rPr>
        <w:t>жалобе, ответ на жалобу не даётся, и она не подлежит направлению на рассмотрение в орган, предоставляющий муниципальную услугу, или должностному лицу в соответствии с их компетенцией, о чём в течение 7 дней со дня регистрации жалобы сообщается Заявителю, если</w:t>
      </w:r>
      <w:proofErr w:type="gramEnd"/>
      <w:r w:rsidR="005D57BA" w:rsidRPr="00DE4E9F">
        <w:rPr>
          <w:color w:val="000000"/>
          <w:sz w:val="26"/>
          <w:szCs w:val="26"/>
        </w:rPr>
        <w:t xml:space="preserve"> его фамилия и почтовый адрес поддаются прочтению.</w:t>
      </w:r>
    </w:p>
    <w:p w:rsidR="005D57BA" w:rsidRPr="00DE4E9F" w:rsidRDefault="00C93A95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5.1.7.4. </w:t>
      </w:r>
      <w:r w:rsidR="005D57BA" w:rsidRPr="00DE4E9F">
        <w:rPr>
          <w:color w:val="000000"/>
          <w:sz w:val="26"/>
          <w:szCs w:val="26"/>
        </w:rPr>
        <w:t>Уведомление о результате рассмотрения жалобы направляется Заявителю в письменной форме.</w:t>
      </w:r>
    </w:p>
    <w:p w:rsidR="00B12F60" w:rsidRDefault="00B12F60" w:rsidP="00DE4E9F">
      <w:pPr>
        <w:pStyle w:val="11"/>
        <w:ind w:left="0" w:firstLine="709"/>
        <w:jc w:val="both"/>
        <w:rPr>
          <w:b/>
          <w:bCs/>
          <w:color w:val="000000"/>
          <w:sz w:val="26"/>
          <w:szCs w:val="26"/>
        </w:rPr>
      </w:pPr>
    </w:p>
    <w:p w:rsidR="005D57BA" w:rsidRPr="00DE4E9F" w:rsidRDefault="005D57BA" w:rsidP="00DE4E9F">
      <w:pPr>
        <w:pStyle w:val="11"/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DE4E9F">
        <w:rPr>
          <w:b/>
          <w:bCs/>
          <w:color w:val="000000"/>
          <w:sz w:val="26"/>
          <w:szCs w:val="26"/>
        </w:rPr>
        <w:t xml:space="preserve">5.1.8. Порядок информирования </w:t>
      </w:r>
      <w:proofErr w:type="spellStart"/>
      <w:r w:rsidRPr="00DE4E9F">
        <w:rPr>
          <w:b/>
          <w:bCs/>
          <w:color w:val="000000"/>
          <w:sz w:val="26"/>
          <w:szCs w:val="26"/>
        </w:rPr>
        <w:t>Заявителяо</w:t>
      </w:r>
      <w:proofErr w:type="spellEnd"/>
      <w:r w:rsidRPr="00DE4E9F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DE4E9F">
        <w:rPr>
          <w:b/>
          <w:bCs/>
          <w:color w:val="000000"/>
          <w:sz w:val="26"/>
          <w:szCs w:val="26"/>
        </w:rPr>
        <w:t>результатах</w:t>
      </w:r>
      <w:proofErr w:type="gramEnd"/>
      <w:r w:rsidRPr="00DE4E9F">
        <w:rPr>
          <w:b/>
          <w:bCs/>
          <w:color w:val="000000"/>
          <w:sz w:val="26"/>
          <w:szCs w:val="26"/>
        </w:rPr>
        <w:t xml:space="preserve"> рассмотрения жалобы</w:t>
      </w:r>
    </w:p>
    <w:p w:rsidR="005D57BA" w:rsidRPr="00DE4E9F" w:rsidRDefault="00C93A95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5.1.8.1. </w:t>
      </w:r>
      <w:r w:rsidR="005D57BA" w:rsidRPr="00DE4E9F">
        <w:rPr>
          <w:color w:val="000000"/>
          <w:sz w:val="26"/>
          <w:szCs w:val="26"/>
        </w:rPr>
        <w:t xml:space="preserve">Ответ по результатам рассмотрения жалобы подписывается уполномоченным должностным лицом органа, предоставляющего муниципальную </w:t>
      </w:r>
      <w:r w:rsidR="005D57BA" w:rsidRPr="00DE4E9F">
        <w:rPr>
          <w:color w:val="000000"/>
          <w:sz w:val="26"/>
          <w:szCs w:val="26"/>
        </w:rPr>
        <w:lastRenderedPageBreak/>
        <w:t>услугу, и направляется Заявителю не позднее дня, следующего за днём принятия решения, в письменной форме.</w:t>
      </w:r>
    </w:p>
    <w:p w:rsidR="005D57BA" w:rsidRPr="00DE4E9F" w:rsidRDefault="00C93A95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5.1.8.2. </w:t>
      </w:r>
      <w:r w:rsidR="005D57BA" w:rsidRPr="00DE4E9F">
        <w:rPr>
          <w:color w:val="000000"/>
          <w:sz w:val="26"/>
          <w:szCs w:val="26"/>
        </w:rPr>
        <w:t>По желанию Заявителя ответ по результатам рассмотрения жалобы представляется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 рассмотрение жалобы органа, вид которой установлен законодательством Российской Федерации.</w:t>
      </w:r>
    </w:p>
    <w:p w:rsidR="005D57BA" w:rsidRPr="00DE4E9F" w:rsidRDefault="00C93A95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 xml:space="preserve">5.1.8.3. </w:t>
      </w:r>
      <w:r w:rsidR="005D57BA" w:rsidRPr="00DE4E9F">
        <w:rPr>
          <w:color w:val="000000"/>
          <w:sz w:val="26"/>
          <w:szCs w:val="26"/>
        </w:rPr>
        <w:t>В ответе по результатам рассмотрения жалобы указываются: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DE4E9F">
        <w:rPr>
          <w:color w:val="000000"/>
          <w:sz w:val="26"/>
          <w:szCs w:val="26"/>
        </w:rPr>
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2)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3) фамилия, имя, отчество (при наличии) или наименование Заявителя;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4) основания для принятия решения по жалобе;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5) принятое по жалобе решение;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6) в случае если жалоба признана обоснованной,– сроки устранения выявленных нарушений, в том числе срок предоставления результата муниципальной услуги;</w:t>
      </w:r>
    </w:p>
    <w:p w:rsidR="005D57BA" w:rsidRPr="00DE4E9F" w:rsidRDefault="005D57BA" w:rsidP="00DE4E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E4E9F">
        <w:rPr>
          <w:color w:val="000000"/>
          <w:sz w:val="26"/>
          <w:szCs w:val="26"/>
        </w:rPr>
        <w:t>7) сведения о порядке обжалования принятого по жалобе решения</w:t>
      </w:r>
      <w:r w:rsidR="00E40A0C" w:rsidRPr="00DE4E9F">
        <w:rPr>
          <w:color w:val="000000"/>
          <w:sz w:val="26"/>
          <w:szCs w:val="26"/>
        </w:rPr>
        <w:t>.</w:t>
      </w:r>
    </w:p>
    <w:p w:rsidR="00C93A95" w:rsidRPr="00DE4E9F" w:rsidRDefault="00C93A95" w:rsidP="00DE4E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D57BA" w:rsidRPr="00DE4E9F" w:rsidRDefault="005D57BA" w:rsidP="00DE4E9F">
      <w:pPr>
        <w:ind w:firstLine="709"/>
        <w:jc w:val="both"/>
        <w:rPr>
          <w:b/>
          <w:color w:val="000000"/>
          <w:sz w:val="26"/>
          <w:szCs w:val="26"/>
        </w:rPr>
      </w:pPr>
      <w:r w:rsidRPr="00DE4E9F">
        <w:rPr>
          <w:b/>
          <w:color w:val="000000"/>
          <w:sz w:val="26"/>
          <w:szCs w:val="26"/>
        </w:rPr>
        <w:t>5.2. Судебный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E4E9F">
        <w:rPr>
          <w:bCs/>
          <w:color w:val="000000"/>
          <w:sz w:val="26"/>
          <w:szCs w:val="26"/>
        </w:rPr>
        <w:t>5.2.1. Сроки обжалования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E4E9F">
        <w:rPr>
          <w:rFonts w:eastAsia="Calibri"/>
          <w:color w:val="000000"/>
          <w:sz w:val="26"/>
          <w:szCs w:val="26"/>
          <w:lang w:eastAsia="en-US"/>
        </w:rPr>
        <w:t>Заявитель вправе обжаловать решения и (или) действие (бездействие) органа, предоставляющего муниципальную услугу, должностных лиц, муниципальных служащих в судебном порядке в</w:t>
      </w:r>
      <w:r w:rsidR="001B240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DE4E9F">
        <w:rPr>
          <w:rFonts w:eastAsia="Calibri"/>
          <w:color w:val="000000"/>
          <w:sz w:val="26"/>
          <w:szCs w:val="26"/>
          <w:lang w:eastAsia="en-US"/>
        </w:rPr>
        <w:t xml:space="preserve">соответствии с Кодексом административного судопроизводства Российской Федерации в течение трёх месяцев </w:t>
      </w:r>
      <w:r w:rsidRPr="00DE4E9F">
        <w:rPr>
          <w:rFonts w:eastAsiaTheme="minorHAnsi"/>
          <w:sz w:val="26"/>
          <w:szCs w:val="26"/>
          <w:lang w:eastAsia="en-US"/>
        </w:rPr>
        <w:t xml:space="preserve">со дня, когда гражданину, организации, иному лицу стало известно о нарушении их прав, свобод </w:t>
      </w:r>
      <w:r w:rsidR="00B12F60">
        <w:rPr>
          <w:rFonts w:eastAsiaTheme="minorHAnsi"/>
          <w:sz w:val="26"/>
          <w:szCs w:val="26"/>
          <w:lang w:eastAsia="en-US"/>
        </w:rPr>
        <w:t xml:space="preserve">и </w:t>
      </w:r>
      <w:r w:rsidRPr="00DE4E9F">
        <w:rPr>
          <w:rFonts w:eastAsiaTheme="minorHAnsi"/>
          <w:sz w:val="26"/>
          <w:szCs w:val="26"/>
          <w:lang w:eastAsia="en-US"/>
        </w:rPr>
        <w:t>законных интересов</w:t>
      </w:r>
      <w:r w:rsidR="00B12F60">
        <w:rPr>
          <w:rFonts w:eastAsiaTheme="minorHAnsi"/>
          <w:sz w:val="26"/>
          <w:szCs w:val="26"/>
          <w:lang w:eastAsia="en-US"/>
        </w:rPr>
        <w:t>.</w:t>
      </w:r>
    </w:p>
    <w:p w:rsidR="005D57BA" w:rsidRPr="00DE4E9F" w:rsidRDefault="005D57BA" w:rsidP="00DE4E9F">
      <w:pPr>
        <w:pStyle w:val="11"/>
        <w:ind w:left="0" w:firstLine="709"/>
        <w:jc w:val="both"/>
        <w:rPr>
          <w:bCs/>
          <w:color w:val="000000"/>
          <w:sz w:val="26"/>
          <w:szCs w:val="26"/>
        </w:rPr>
      </w:pPr>
      <w:r w:rsidRPr="00DE4E9F">
        <w:rPr>
          <w:bCs/>
          <w:color w:val="000000"/>
          <w:sz w:val="26"/>
          <w:szCs w:val="26"/>
        </w:rPr>
        <w:t>5.2.2. Юрисдикция суда, в который подаётся соответствующее заявление, в соответствии с законодательством Российской Федерации</w:t>
      </w:r>
    </w:p>
    <w:p w:rsidR="005D57BA" w:rsidRPr="00DE4E9F" w:rsidRDefault="005D57BA" w:rsidP="00DE4E9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E4E9F">
        <w:rPr>
          <w:color w:val="000000"/>
          <w:sz w:val="26"/>
          <w:szCs w:val="26"/>
        </w:rPr>
        <w:t>Административное исковое заявление подаётся по усмотрению Заявителя в суд по месту жительства Заявителя либо по адресу организации, являющейся административным истцом, либо по месту нахождения органа, предоставляющего муниципальную услугу</w:t>
      </w:r>
      <w:r w:rsidR="00B12F60">
        <w:rPr>
          <w:color w:val="000000"/>
          <w:sz w:val="26"/>
          <w:szCs w:val="26"/>
        </w:rPr>
        <w:t>.</w:t>
      </w:r>
    </w:p>
    <w:p w:rsidR="00BF341B" w:rsidRPr="00DE4E9F" w:rsidRDefault="00BF341B" w:rsidP="00DE4E9F">
      <w:pPr>
        <w:ind w:firstLine="709"/>
        <w:jc w:val="both"/>
        <w:rPr>
          <w:sz w:val="26"/>
          <w:szCs w:val="26"/>
        </w:rPr>
      </w:pPr>
      <w:r w:rsidRPr="00DE4E9F">
        <w:rPr>
          <w:sz w:val="26"/>
          <w:szCs w:val="26"/>
        </w:rPr>
        <w:br w:type="page"/>
      </w:r>
    </w:p>
    <w:bookmarkEnd w:id="16"/>
    <w:p w:rsidR="00510D68" w:rsidRPr="00EE19C8" w:rsidRDefault="00510D68" w:rsidP="00510D68">
      <w:pPr>
        <w:tabs>
          <w:tab w:val="left" w:pos="2420"/>
        </w:tabs>
        <w:ind w:left="5103"/>
        <w:rPr>
          <w:szCs w:val="28"/>
        </w:rPr>
      </w:pPr>
      <w:r w:rsidRPr="00EE19C8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510D68" w:rsidRPr="00EE19C8" w:rsidRDefault="00510D68" w:rsidP="00510D68">
      <w:pPr>
        <w:tabs>
          <w:tab w:val="left" w:pos="-22"/>
        </w:tabs>
        <w:ind w:left="9072" w:hanging="3969"/>
        <w:rPr>
          <w:szCs w:val="28"/>
        </w:rPr>
      </w:pPr>
      <w:r>
        <w:rPr>
          <w:szCs w:val="28"/>
        </w:rPr>
        <w:t>к</w:t>
      </w:r>
      <w:r w:rsidR="00E40A0C">
        <w:rPr>
          <w:szCs w:val="28"/>
        </w:rPr>
        <w:t xml:space="preserve"> а</w:t>
      </w:r>
      <w:r w:rsidRPr="00EE19C8">
        <w:rPr>
          <w:szCs w:val="28"/>
        </w:rPr>
        <w:t>дминистративному регламенту</w:t>
      </w:r>
    </w:p>
    <w:p w:rsidR="00C30E1F" w:rsidRDefault="00510D68" w:rsidP="00510D68">
      <w:pPr>
        <w:tabs>
          <w:tab w:val="left" w:pos="-22"/>
        </w:tabs>
        <w:ind w:left="9072" w:hanging="3969"/>
        <w:rPr>
          <w:szCs w:val="28"/>
        </w:rPr>
      </w:pPr>
      <w:r w:rsidRPr="00EE19C8">
        <w:rPr>
          <w:szCs w:val="28"/>
        </w:rPr>
        <w:t>«</w:t>
      </w:r>
      <w:r w:rsidR="00C30E1F">
        <w:rPr>
          <w:szCs w:val="28"/>
        </w:rPr>
        <w:t>Выдача разрешений на право</w:t>
      </w:r>
    </w:p>
    <w:p w:rsidR="00510D68" w:rsidRDefault="00C30E1F" w:rsidP="00510D68">
      <w:pPr>
        <w:tabs>
          <w:tab w:val="left" w:pos="-22"/>
        </w:tabs>
        <w:ind w:left="9072" w:hanging="3969"/>
        <w:rPr>
          <w:szCs w:val="28"/>
        </w:rPr>
      </w:pPr>
      <w:r>
        <w:rPr>
          <w:szCs w:val="28"/>
        </w:rPr>
        <w:t>вырубки зеленных насаждений</w:t>
      </w:r>
      <w:r w:rsidR="00510D68" w:rsidRPr="00EE19C8">
        <w:rPr>
          <w:szCs w:val="28"/>
        </w:rPr>
        <w:t>»</w:t>
      </w:r>
    </w:p>
    <w:p w:rsidR="00956196" w:rsidRPr="00034360" w:rsidRDefault="00956196" w:rsidP="00956196">
      <w:pPr>
        <w:ind w:firstLine="4536"/>
        <w:rPr>
          <w:szCs w:val="28"/>
        </w:rPr>
      </w:pPr>
    </w:p>
    <w:p w:rsidR="00956196" w:rsidRPr="00F350EF" w:rsidRDefault="002A1BE1" w:rsidP="00956196">
      <w:pPr>
        <w:ind w:left="4536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а</w:t>
      </w:r>
      <w:r w:rsidR="00F350EF" w:rsidRPr="00F350EF">
        <w:rPr>
          <w:szCs w:val="28"/>
        </w:rPr>
        <w:t>дминистраци</w:t>
      </w:r>
      <w:r>
        <w:rPr>
          <w:szCs w:val="28"/>
        </w:rPr>
        <w:t>ю</w:t>
      </w:r>
      <w:proofErr w:type="gramEnd"/>
      <w:r w:rsidR="00F350EF" w:rsidRPr="00F350EF">
        <w:rPr>
          <w:szCs w:val="28"/>
        </w:rPr>
        <w:t xml:space="preserve"> ЗАТО Звёздный </w:t>
      </w:r>
    </w:p>
    <w:p w:rsidR="00956196" w:rsidRPr="00034360" w:rsidRDefault="00956196" w:rsidP="00956196">
      <w:pPr>
        <w:ind w:left="4536"/>
        <w:rPr>
          <w:szCs w:val="28"/>
        </w:rPr>
      </w:pPr>
      <w:r w:rsidRPr="00034360">
        <w:rPr>
          <w:szCs w:val="28"/>
        </w:rPr>
        <w:t xml:space="preserve">Пермского края </w:t>
      </w:r>
    </w:p>
    <w:p w:rsidR="00956196" w:rsidRPr="00034360" w:rsidRDefault="00BF341B" w:rsidP="00956196">
      <w:pPr>
        <w:ind w:firstLine="4536"/>
        <w:rPr>
          <w:szCs w:val="28"/>
        </w:rPr>
      </w:pPr>
      <w:proofErr w:type="spellStart"/>
      <w:r>
        <w:rPr>
          <w:szCs w:val="28"/>
        </w:rPr>
        <w:t>О</w:t>
      </w:r>
      <w:r w:rsidR="00956196" w:rsidRPr="00034360">
        <w:rPr>
          <w:szCs w:val="28"/>
        </w:rPr>
        <w:t>т__</w:t>
      </w:r>
      <w:r>
        <w:rPr>
          <w:szCs w:val="28"/>
        </w:rPr>
        <w:t>______________________________</w:t>
      </w:r>
      <w:r w:rsidR="00956196" w:rsidRPr="00034360">
        <w:rPr>
          <w:szCs w:val="28"/>
        </w:rPr>
        <w:t>_</w:t>
      </w:r>
      <w:proofErr w:type="spellEnd"/>
      <w:r w:rsidR="00956196" w:rsidRPr="00034360">
        <w:rPr>
          <w:szCs w:val="28"/>
        </w:rPr>
        <w:t>,</w:t>
      </w:r>
    </w:p>
    <w:p w:rsidR="00956196" w:rsidRPr="00034360" w:rsidRDefault="00956196" w:rsidP="00956196">
      <w:pPr>
        <w:ind w:firstLine="4536"/>
        <w:rPr>
          <w:szCs w:val="28"/>
        </w:rPr>
      </w:pPr>
      <w:proofErr w:type="gramStart"/>
      <w:r w:rsidRPr="00034360">
        <w:rPr>
          <w:szCs w:val="28"/>
        </w:rPr>
        <w:t>проживающего</w:t>
      </w:r>
      <w:proofErr w:type="gramEnd"/>
      <w:r w:rsidRPr="00034360">
        <w:rPr>
          <w:szCs w:val="28"/>
        </w:rPr>
        <w:t xml:space="preserve"> (находящегося) по адресу: </w:t>
      </w:r>
    </w:p>
    <w:p w:rsidR="00956196" w:rsidRPr="00034360" w:rsidRDefault="00956196" w:rsidP="00956196">
      <w:pPr>
        <w:ind w:firstLine="4536"/>
        <w:rPr>
          <w:szCs w:val="28"/>
        </w:rPr>
      </w:pPr>
      <w:r w:rsidRPr="00034360">
        <w:rPr>
          <w:szCs w:val="28"/>
        </w:rPr>
        <w:t>тел.:__</w:t>
      </w:r>
      <w:r w:rsidR="00BF341B">
        <w:rPr>
          <w:szCs w:val="28"/>
        </w:rPr>
        <w:t>______________________________</w:t>
      </w:r>
    </w:p>
    <w:p w:rsidR="00956196" w:rsidRPr="00034360" w:rsidRDefault="00956196" w:rsidP="00956196">
      <w:pPr>
        <w:jc w:val="right"/>
        <w:rPr>
          <w:szCs w:val="28"/>
        </w:rPr>
      </w:pPr>
    </w:p>
    <w:p w:rsidR="00956196" w:rsidRPr="00034360" w:rsidRDefault="00956196" w:rsidP="00956196">
      <w:pPr>
        <w:jc w:val="center"/>
        <w:rPr>
          <w:szCs w:val="28"/>
        </w:rPr>
      </w:pPr>
      <w:r w:rsidRPr="00034360">
        <w:rPr>
          <w:b/>
          <w:szCs w:val="28"/>
        </w:rPr>
        <w:t>ЗАЯВЛЕНИЕ</w:t>
      </w:r>
    </w:p>
    <w:p w:rsidR="00956196" w:rsidRPr="00034360" w:rsidRDefault="00956196" w:rsidP="00956196">
      <w:pPr>
        <w:jc w:val="right"/>
        <w:rPr>
          <w:szCs w:val="28"/>
        </w:rPr>
      </w:pPr>
    </w:p>
    <w:p w:rsidR="00956196" w:rsidRDefault="00956196" w:rsidP="0087733B">
      <w:pPr>
        <w:ind w:firstLine="709"/>
        <w:jc w:val="both"/>
        <w:rPr>
          <w:szCs w:val="28"/>
        </w:rPr>
      </w:pPr>
      <w:r w:rsidRPr="00034360">
        <w:rPr>
          <w:szCs w:val="28"/>
        </w:rPr>
        <w:t xml:space="preserve">Прошу выдать разрешение на </w:t>
      </w:r>
      <w:r>
        <w:rPr>
          <w:szCs w:val="28"/>
        </w:rPr>
        <w:t xml:space="preserve">право </w:t>
      </w:r>
      <w:r w:rsidRPr="00034360">
        <w:rPr>
          <w:szCs w:val="28"/>
        </w:rPr>
        <w:t>вырубк</w:t>
      </w:r>
      <w:r>
        <w:rPr>
          <w:szCs w:val="28"/>
        </w:rPr>
        <w:t>и</w:t>
      </w:r>
      <w:r w:rsidR="001B2403">
        <w:rPr>
          <w:szCs w:val="28"/>
        </w:rPr>
        <w:t xml:space="preserve"> </w:t>
      </w:r>
      <w:r>
        <w:rPr>
          <w:szCs w:val="28"/>
        </w:rPr>
        <w:t>зеленых насаждений</w:t>
      </w:r>
      <w:r w:rsidRPr="00034360">
        <w:rPr>
          <w:szCs w:val="28"/>
        </w:rPr>
        <w:t xml:space="preserve">, расположенных по адресу: </w:t>
      </w:r>
      <w:r>
        <w:rPr>
          <w:szCs w:val="28"/>
        </w:rPr>
        <w:t>___________</w:t>
      </w:r>
      <w:r w:rsidR="00F350EF">
        <w:rPr>
          <w:szCs w:val="28"/>
        </w:rPr>
        <w:t>__</w:t>
      </w:r>
      <w:r w:rsidRPr="00034360">
        <w:rPr>
          <w:szCs w:val="28"/>
        </w:rPr>
        <w:t>, ул.</w:t>
      </w:r>
      <w:r w:rsidR="00F350EF">
        <w:rPr>
          <w:szCs w:val="28"/>
        </w:rPr>
        <w:t xml:space="preserve"> ____________________, д._____</w:t>
      </w:r>
    </w:p>
    <w:p w:rsidR="000D5B86" w:rsidRPr="0087733B" w:rsidRDefault="000D5B86" w:rsidP="000D5B86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196" w:rsidRPr="00034360" w:rsidRDefault="00956196" w:rsidP="00956196">
      <w:pPr>
        <w:jc w:val="right"/>
        <w:rPr>
          <w:szCs w:val="28"/>
        </w:rPr>
      </w:pPr>
    </w:p>
    <w:p w:rsidR="00956196" w:rsidRPr="00034360" w:rsidRDefault="00956196" w:rsidP="00956196">
      <w:pPr>
        <w:rPr>
          <w:szCs w:val="28"/>
        </w:rPr>
      </w:pPr>
      <w:r w:rsidRPr="00034360">
        <w:rPr>
          <w:szCs w:val="28"/>
        </w:rPr>
        <w:t>Дата</w:t>
      </w:r>
      <w:r w:rsidRPr="00034360">
        <w:rPr>
          <w:szCs w:val="28"/>
        </w:rPr>
        <w:tab/>
      </w:r>
    </w:p>
    <w:p w:rsidR="00956196" w:rsidRPr="00034360" w:rsidRDefault="00956196" w:rsidP="00956196">
      <w:pPr>
        <w:rPr>
          <w:szCs w:val="28"/>
        </w:rPr>
      </w:pPr>
    </w:p>
    <w:p w:rsidR="00956196" w:rsidRPr="00034360" w:rsidRDefault="00956196" w:rsidP="00956196">
      <w:pPr>
        <w:rPr>
          <w:szCs w:val="28"/>
        </w:rPr>
      </w:pPr>
    </w:p>
    <w:p w:rsidR="00956196" w:rsidRPr="00034360" w:rsidRDefault="00956196" w:rsidP="00956196">
      <w:pPr>
        <w:rPr>
          <w:szCs w:val="28"/>
        </w:rPr>
      </w:pPr>
      <w:r w:rsidRPr="00034360">
        <w:rPr>
          <w:szCs w:val="28"/>
        </w:rPr>
        <w:t>___________ /_____________________/</w:t>
      </w:r>
    </w:p>
    <w:p w:rsidR="00956196" w:rsidRDefault="00956196" w:rsidP="00956196">
      <w:pPr>
        <w:jc w:val="both"/>
        <w:rPr>
          <w:color w:val="000000"/>
          <w:sz w:val="26"/>
          <w:szCs w:val="26"/>
        </w:rPr>
      </w:pPr>
      <w:r>
        <w:rPr>
          <w:color w:val="000000"/>
          <w:szCs w:val="26"/>
        </w:rPr>
        <w:t>М.П.</w:t>
      </w:r>
      <w:r w:rsidRPr="005D40F4">
        <w:rPr>
          <w:color w:val="000000"/>
          <w:sz w:val="20"/>
        </w:rPr>
        <w:t>(подпись)     (расшифровка подписи)</w:t>
      </w:r>
    </w:p>
    <w:p w:rsidR="00956196" w:rsidRDefault="00956196" w:rsidP="00956196">
      <w:pPr>
        <w:jc w:val="center"/>
      </w:pPr>
    </w:p>
    <w:p w:rsidR="00956196" w:rsidRDefault="00956196" w:rsidP="00956196">
      <w:pPr>
        <w:rPr>
          <w:szCs w:val="28"/>
        </w:rPr>
      </w:pPr>
    </w:p>
    <w:p w:rsidR="00956196" w:rsidRPr="00034360" w:rsidRDefault="00956196" w:rsidP="00956196">
      <w:pPr>
        <w:rPr>
          <w:szCs w:val="28"/>
        </w:rPr>
      </w:pPr>
      <w:r w:rsidRPr="00034360">
        <w:rPr>
          <w:szCs w:val="28"/>
        </w:rPr>
        <w:t>Для юридических лиц заявление оформляется на фирменном бланке</w:t>
      </w:r>
    </w:p>
    <w:p w:rsidR="00BF341B" w:rsidRDefault="00BF341B">
      <w:pPr>
        <w:rPr>
          <w:szCs w:val="28"/>
        </w:rPr>
      </w:pPr>
      <w:r>
        <w:rPr>
          <w:szCs w:val="28"/>
        </w:rPr>
        <w:br w:type="page"/>
      </w:r>
    </w:p>
    <w:p w:rsidR="00C30E1F" w:rsidRPr="00EE19C8" w:rsidRDefault="00C30E1F" w:rsidP="00C30E1F">
      <w:pPr>
        <w:tabs>
          <w:tab w:val="left" w:pos="2420"/>
        </w:tabs>
        <w:ind w:left="5103"/>
        <w:rPr>
          <w:szCs w:val="28"/>
        </w:rPr>
      </w:pPr>
      <w:r w:rsidRPr="00EE19C8">
        <w:rPr>
          <w:szCs w:val="28"/>
        </w:rPr>
        <w:lastRenderedPageBreak/>
        <w:t xml:space="preserve">Приложение </w:t>
      </w:r>
      <w:r w:rsidR="007031A3">
        <w:rPr>
          <w:szCs w:val="28"/>
        </w:rPr>
        <w:t>2</w:t>
      </w:r>
    </w:p>
    <w:p w:rsidR="00C30E1F" w:rsidRPr="00EE19C8" w:rsidRDefault="00C30E1F" w:rsidP="00C30E1F">
      <w:pPr>
        <w:tabs>
          <w:tab w:val="left" w:pos="-22"/>
        </w:tabs>
        <w:ind w:left="9072" w:hanging="3969"/>
        <w:rPr>
          <w:szCs w:val="28"/>
        </w:rPr>
      </w:pPr>
      <w:r>
        <w:rPr>
          <w:szCs w:val="28"/>
        </w:rPr>
        <w:t>к</w:t>
      </w:r>
      <w:r w:rsidR="00AD2D2D">
        <w:rPr>
          <w:szCs w:val="28"/>
        </w:rPr>
        <w:t xml:space="preserve"> а</w:t>
      </w:r>
      <w:r w:rsidRPr="00EE19C8">
        <w:rPr>
          <w:szCs w:val="28"/>
        </w:rPr>
        <w:t>дминистративному регламенту</w:t>
      </w:r>
    </w:p>
    <w:p w:rsidR="00C30E1F" w:rsidRDefault="00C30E1F" w:rsidP="00C30E1F">
      <w:pPr>
        <w:tabs>
          <w:tab w:val="left" w:pos="-22"/>
        </w:tabs>
        <w:ind w:left="9072" w:hanging="3969"/>
        <w:rPr>
          <w:szCs w:val="28"/>
        </w:rPr>
      </w:pPr>
      <w:r w:rsidRPr="00EE19C8">
        <w:rPr>
          <w:szCs w:val="28"/>
        </w:rPr>
        <w:t>«</w:t>
      </w:r>
      <w:r>
        <w:rPr>
          <w:szCs w:val="28"/>
        </w:rPr>
        <w:t>Выдача разрешений на право</w:t>
      </w:r>
    </w:p>
    <w:p w:rsidR="00C30E1F" w:rsidRDefault="00C30E1F" w:rsidP="00C30E1F">
      <w:pPr>
        <w:tabs>
          <w:tab w:val="left" w:pos="-22"/>
        </w:tabs>
        <w:ind w:left="9072" w:hanging="3969"/>
        <w:rPr>
          <w:szCs w:val="28"/>
        </w:rPr>
      </w:pPr>
      <w:r>
        <w:rPr>
          <w:szCs w:val="28"/>
        </w:rPr>
        <w:t>вырубки зеленных насаждений</w:t>
      </w:r>
      <w:r w:rsidRPr="00EE19C8">
        <w:rPr>
          <w:szCs w:val="28"/>
        </w:rPr>
        <w:t>»</w:t>
      </w:r>
    </w:p>
    <w:p w:rsidR="00956196" w:rsidRPr="00034360" w:rsidRDefault="00956196" w:rsidP="00956196">
      <w:pPr>
        <w:rPr>
          <w:szCs w:val="28"/>
        </w:rPr>
      </w:pPr>
    </w:p>
    <w:p w:rsidR="00956196" w:rsidRPr="00034360" w:rsidRDefault="00956196" w:rsidP="00956196">
      <w:pPr>
        <w:jc w:val="center"/>
        <w:rPr>
          <w:b/>
          <w:caps/>
          <w:szCs w:val="28"/>
        </w:rPr>
      </w:pPr>
      <w:r w:rsidRPr="00034360">
        <w:rPr>
          <w:b/>
          <w:caps/>
          <w:szCs w:val="28"/>
        </w:rPr>
        <w:t>Блок-схема</w:t>
      </w:r>
    </w:p>
    <w:p w:rsidR="00956196" w:rsidRPr="00034360" w:rsidRDefault="002572F2" w:rsidP="00956196">
      <w:pPr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5" type="#_x0000_t176" style="position:absolute;left:0;text-align:left;margin-left:177.65pt;margin-top:14.1pt;width:146.1pt;height:54pt;z-index:251659264">
            <v:textbox>
              <w:txbxContent>
                <w:p w:rsidR="00EF30EC" w:rsidRPr="00251FEB" w:rsidRDefault="00EF30EC" w:rsidP="00956196">
                  <w:pPr>
                    <w:jc w:val="center"/>
                    <w:rPr>
                      <w:szCs w:val="28"/>
                    </w:rPr>
                  </w:pPr>
                  <w:r w:rsidRPr="00251FEB">
                    <w:rPr>
                      <w:szCs w:val="28"/>
                    </w:rPr>
                    <w:t>Обращение заявителей</w:t>
                  </w:r>
                </w:p>
              </w:txbxContent>
            </v:textbox>
          </v:shape>
        </w:pict>
      </w:r>
    </w:p>
    <w:p w:rsidR="00956196" w:rsidRDefault="00956196" w:rsidP="00956196">
      <w:pPr>
        <w:jc w:val="center"/>
        <w:rPr>
          <w:b/>
        </w:rPr>
      </w:pPr>
    </w:p>
    <w:p w:rsidR="00956196" w:rsidRPr="004401C2" w:rsidRDefault="00956196" w:rsidP="00956196">
      <w:pPr>
        <w:jc w:val="center"/>
        <w:rPr>
          <w:b/>
          <w:szCs w:val="28"/>
        </w:rPr>
      </w:pPr>
    </w:p>
    <w:p w:rsidR="00956196" w:rsidRDefault="002572F2" w:rsidP="00956196">
      <w:pPr>
        <w:jc w:val="right"/>
      </w:pPr>
      <w:r w:rsidRPr="002572F2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243.1pt;margin-top:12.25pt;width:0;height:54pt;z-index:251657216" o:connectortype="straight">
            <v:stroke endarrow="classic" endarrowlength="long"/>
          </v:shape>
        </w:pict>
      </w:r>
    </w:p>
    <w:p w:rsidR="00956196" w:rsidRDefault="00956196" w:rsidP="00956196">
      <w:pPr>
        <w:jc w:val="right"/>
      </w:pPr>
    </w:p>
    <w:p w:rsidR="00956196" w:rsidRPr="00D321D4" w:rsidRDefault="00956196" w:rsidP="00956196">
      <w:pPr>
        <w:jc w:val="center"/>
        <w:rPr>
          <w:b/>
          <w:color w:val="000000"/>
        </w:rPr>
      </w:pPr>
    </w:p>
    <w:p w:rsidR="00956196" w:rsidRDefault="00956196" w:rsidP="00956196">
      <w:pPr>
        <w:jc w:val="center"/>
        <w:rPr>
          <w:b/>
        </w:rPr>
      </w:pPr>
    </w:p>
    <w:p w:rsidR="00956196" w:rsidRDefault="002572F2" w:rsidP="00956196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6" type="#_x0000_t109" style="position:absolute;left:0;text-align:left;margin-left:164.35pt;margin-top:9.4pt;width:163.7pt;height:54pt;z-index:251660288">
            <v:textbox>
              <w:txbxContent>
                <w:p w:rsidR="00EF30EC" w:rsidRPr="00251FEB" w:rsidRDefault="00EF30EC" w:rsidP="00956196">
                  <w:pPr>
                    <w:jc w:val="center"/>
                    <w:rPr>
                      <w:szCs w:val="28"/>
                    </w:rPr>
                  </w:pPr>
                  <w:r w:rsidRPr="00251FEB">
                    <w:rPr>
                      <w:szCs w:val="28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956196" w:rsidRDefault="00956196" w:rsidP="00956196">
      <w:pPr>
        <w:jc w:val="center"/>
      </w:pPr>
    </w:p>
    <w:p w:rsidR="00956196" w:rsidRDefault="00956196" w:rsidP="00956196">
      <w:pPr>
        <w:jc w:val="center"/>
      </w:pPr>
    </w:p>
    <w:p w:rsidR="00956196" w:rsidRDefault="002572F2" w:rsidP="00956196">
      <w:pPr>
        <w:jc w:val="center"/>
      </w:pPr>
      <w:r w:rsidRPr="002572F2">
        <w:rPr>
          <w:noProof/>
          <w:sz w:val="20"/>
        </w:rPr>
        <w:pict>
          <v:shape id="_x0000_s1092" type="#_x0000_t32" style="position:absolute;left:0;text-align:left;margin-left:243.1pt;margin-top:9.85pt;width:0;height:45pt;z-index:251656192" o:connectortype="straight">
            <v:stroke endarrow="classic" endarrowlength="long"/>
          </v:shape>
        </w:pict>
      </w:r>
    </w:p>
    <w:p w:rsidR="00956196" w:rsidRDefault="00956196" w:rsidP="00956196">
      <w:pPr>
        <w:jc w:val="center"/>
      </w:pPr>
    </w:p>
    <w:p w:rsidR="00956196" w:rsidRDefault="00956196" w:rsidP="00956196">
      <w:pPr>
        <w:jc w:val="center"/>
      </w:pPr>
    </w:p>
    <w:p w:rsidR="00956196" w:rsidRDefault="002572F2" w:rsidP="00956196">
      <w:pPr>
        <w:jc w:val="center"/>
      </w:pPr>
      <w:r w:rsidRPr="002572F2">
        <w:rPr>
          <w:noProof/>
          <w:sz w:val="20"/>
        </w:rPr>
        <w:pict>
          <v:shape id="_x0000_s1097" type="#_x0000_t109" style="position:absolute;left:0;text-align:left;margin-left:121.55pt;margin-top:11.8pt;width:247.95pt;height:126pt;z-index:251661312">
            <v:textbox>
              <w:txbxContent>
                <w:p w:rsidR="00EF30EC" w:rsidRPr="00251FEB" w:rsidRDefault="00EF30EC" w:rsidP="0095619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Pr="00251FEB">
                    <w:rPr>
                      <w:szCs w:val="28"/>
                    </w:rPr>
                    <w:t xml:space="preserve">бследование места произрастания </w:t>
                  </w:r>
                  <w:r>
                    <w:rPr>
                      <w:szCs w:val="28"/>
                    </w:rPr>
                    <w:t>зеленых насаждений</w:t>
                  </w:r>
                  <w:r w:rsidRPr="00251FEB">
                    <w:rPr>
                      <w:szCs w:val="28"/>
                    </w:rPr>
                    <w:t xml:space="preserve">, подготовка проекта разрешения </w:t>
                  </w:r>
                  <w:r w:rsidRPr="00034360">
                    <w:rPr>
                      <w:szCs w:val="28"/>
                    </w:rPr>
                    <w:t xml:space="preserve">на </w:t>
                  </w:r>
                  <w:r>
                    <w:rPr>
                      <w:szCs w:val="28"/>
                    </w:rPr>
                    <w:t xml:space="preserve">право </w:t>
                  </w:r>
                  <w:r w:rsidRPr="00034360">
                    <w:rPr>
                      <w:szCs w:val="28"/>
                    </w:rPr>
                    <w:t>вырубк</w:t>
                  </w:r>
                  <w:r>
                    <w:rPr>
                      <w:szCs w:val="28"/>
                    </w:rPr>
                    <w:t>и зеленых насаждений</w:t>
                  </w:r>
                  <w:r w:rsidRPr="00251FEB">
                    <w:rPr>
                      <w:szCs w:val="28"/>
                    </w:rPr>
                    <w:t xml:space="preserve">, либо уведомления об отказе в выдаче разрешений </w:t>
                  </w:r>
                  <w:r w:rsidRPr="00034360">
                    <w:rPr>
                      <w:szCs w:val="28"/>
                    </w:rPr>
                    <w:t xml:space="preserve">на </w:t>
                  </w:r>
                  <w:r>
                    <w:rPr>
                      <w:szCs w:val="28"/>
                    </w:rPr>
                    <w:t xml:space="preserve">право </w:t>
                  </w:r>
                  <w:r w:rsidRPr="00034360">
                    <w:rPr>
                      <w:szCs w:val="28"/>
                    </w:rPr>
                    <w:t>вырубк</w:t>
                  </w:r>
                  <w:r>
                    <w:rPr>
                      <w:szCs w:val="28"/>
                    </w:rPr>
                    <w:t>и зеленых насаждений</w:t>
                  </w:r>
                </w:p>
                <w:p w:rsidR="00EF30EC" w:rsidRPr="00251FEB" w:rsidRDefault="00EF30EC" w:rsidP="0095619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56196" w:rsidRDefault="00956196" w:rsidP="00956196">
      <w:pPr>
        <w:jc w:val="center"/>
      </w:pPr>
    </w:p>
    <w:p w:rsidR="00956196" w:rsidRDefault="00956196" w:rsidP="00956196">
      <w:pPr>
        <w:jc w:val="center"/>
      </w:pPr>
    </w:p>
    <w:p w:rsidR="00956196" w:rsidRDefault="00956196" w:rsidP="00956196">
      <w:pPr>
        <w:rPr>
          <w:sz w:val="20"/>
        </w:rPr>
      </w:pPr>
    </w:p>
    <w:p w:rsidR="00956196" w:rsidRDefault="00956196" w:rsidP="00956196">
      <w:pPr>
        <w:rPr>
          <w:sz w:val="20"/>
        </w:rPr>
      </w:pPr>
    </w:p>
    <w:p w:rsidR="00956196" w:rsidRDefault="00956196" w:rsidP="00956196">
      <w:pPr>
        <w:rPr>
          <w:sz w:val="20"/>
        </w:rPr>
      </w:pPr>
    </w:p>
    <w:p w:rsidR="00956196" w:rsidRDefault="00956196" w:rsidP="00956196">
      <w:pPr>
        <w:rPr>
          <w:sz w:val="20"/>
        </w:rPr>
      </w:pPr>
    </w:p>
    <w:p w:rsidR="00956196" w:rsidRDefault="00956196" w:rsidP="00956196">
      <w:pPr>
        <w:rPr>
          <w:sz w:val="20"/>
        </w:rPr>
      </w:pPr>
    </w:p>
    <w:p w:rsidR="00956196" w:rsidRDefault="00956196" w:rsidP="00956196">
      <w:pPr>
        <w:rPr>
          <w:sz w:val="20"/>
        </w:rPr>
      </w:pPr>
    </w:p>
    <w:p w:rsidR="00956196" w:rsidRDefault="00956196" w:rsidP="00956196">
      <w:pPr>
        <w:rPr>
          <w:sz w:val="20"/>
        </w:rPr>
      </w:pPr>
    </w:p>
    <w:p w:rsidR="00956196" w:rsidRDefault="002572F2" w:rsidP="00956196">
      <w:pPr>
        <w:rPr>
          <w:sz w:val="20"/>
        </w:rPr>
      </w:pPr>
      <w:r>
        <w:rPr>
          <w:noProof/>
          <w:sz w:val="20"/>
        </w:rPr>
        <w:pict>
          <v:shape id="_x0000_s1091" type="#_x0000_t32" style="position:absolute;margin-left:243.1pt;margin-top:9.05pt;width:0;height:18pt;z-index:251655168" o:connectortype="straight"/>
        </w:pict>
      </w:r>
    </w:p>
    <w:p w:rsidR="00956196" w:rsidRDefault="00956196" w:rsidP="00956196">
      <w:pPr>
        <w:rPr>
          <w:sz w:val="20"/>
        </w:rPr>
      </w:pPr>
    </w:p>
    <w:p w:rsidR="00956196" w:rsidRDefault="002572F2" w:rsidP="00956196">
      <w:pPr>
        <w:rPr>
          <w:sz w:val="20"/>
        </w:rPr>
      </w:pPr>
      <w:r w:rsidRPr="002572F2">
        <w:rPr>
          <w:noProof/>
          <w:color w:val="000000"/>
          <w:sz w:val="24"/>
        </w:rPr>
        <w:pict>
          <v:roundrect id="_x0000_s1094" style="position:absolute;margin-left:140.25pt;margin-top:4.05pt;width:204.75pt;height:36pt;z-index:251658240" arcsize="10923f">
            <v:textbox style="mso-next-textbox:#_x0000_s1094">
              <w:txbxContent>
                <w:p w:rsidR="00EF30EC" w:rsidRPr="00251FEB" w:rsidRDefault="00EF30EC" w:rsidP="00956196">
                  <w:pPr>
                    <w:jc w:val="center"/>
                    <w:rPr>
                      <w:szCs w:val="28"/>
                    </w:rPr>
                  </w:pPr>
                  <w:r w:rsidRPr="00251FEB">
                    <w:rPr>
                      <w:szCs w:val="28"/>
                    </w:rPr>
                    <w:t>Принятие решения</w:t>
                  </w:r>
                </w:p>
              </w:txbxContent>
            </v:textbox>
          </v:roundrect>
        </w:pict>
      </w:r>
    </w:p>
    <w:p w:rsidR="00956196" w:rsidRDefault="002572F2" w:rsidP="00956196">
      <w:pPr>
        <w:rPr>
          <w:sz w:val="20"/>
        </w:rPr>
      </w:pPr>
      <w:r w:rsidRPr="002572F2">
        <w:rPr>
          <w:noProof/>
          <w:color w:val="000000"/>
          <w:sz w:val="24"/>
        </w:rPr>
        <w:pict>
          <v:shape id="_x0000_s1098" type="#_x0000_t32" style="position:absolute;margin-left:112.2pt;margin-top:8.3pt;width:.05pt;height:29.25pt;z-index:251662336" o:connectortype="straight">
            <v:stroke endarrow="classic" endarrowlength="long"/>
          </v:shape>
        </w:pict>
      </w:r>
      <w:r w:rsidRPr="002572F2">
        <w:rPr>
          <w:noProof/>
          <w:color w:val="000000"/>
          <w:sz w:val="24"/>
        </w:rPr>
        <w:pict>
          <v:shape id="_x0000_s1099" type="#_x0000_t32" style="position:absolute;margin-left:383.35pt;margin-top:8.3pt;width:.05pt;height:29.25pt;z-index:251663360" o:connectortype="straight">
            <v:stroke endarrow="classic" endarrowlength="long"/>
          </v:shape>
        </w:pict>
      </w:r>
      <w:r w:rsidRPr="002572F2">
        <w:rPr>
          <w:noProof/>
          <w:color w:val="000000"/>
          <w:sz w:val="24"/>
        </w:rPr>
        <w:pict>
          <v:shape id="_x0000_s1090" type="#_x0000_t32" style="position:absolute;margin-left:112.2pt;margin-top:8.3pt;width:269.95pt;height:0;z-index:251654144" o:connectortype="straight"/>
        </w:pict>
      </w:r>
    </w:p>
    <w:p w:rsidR="00956196" w:rsidRDefault="00956196" w:rsidP="00956196">
      <w:pPr>
        <w:rPr>
          <w:sz w:val="20"/>
        </w:rPr>
      </w:pPr>
    </w:p>
    <w:p w:rsidR="00956196" w:rsidRDefault="002572F2" w:rsidP="00956196">
      <w:pPr>
        <w:rPr>
          <w:sz w:val="20"/>
        </w:rPr>
      </w:pPr>
      <w:r>
        <w:rPr>
          <w:noProof/>
          <w:sz w:val="20"/>
        </w:rPr>
        <w:pict>
          <v:shape id="_x0000_s1102" type="#_x0000_t32" style="position:absolute;margin-left:243.1pt;margin-top:5.55pt;width:0;height:94.05pt;z-index:251666432" o:connectortype="straight">
            <v:stroke endarrow="classic" endarrowlength="long"/>
          </v:shape>
        </w:pict>
      </w:r>
    </w:p>
    <w:p w:rsidR="00956196" w:rsidRDefault="002572F2" w:rsidP="00956196">
      <w:pPr>
        <w:rPr>
          <w:sz w:val="20"/>
        </w:rPr>
      </w:pPr>
      <w:r w:rsidRPr="002572F2">
        <w:rPr>
          <w:noProof/>
          <w:color w:val="000000"/>
          <w:sz w:val="24"/>
        </w:rPr>
        <w:pict>
          <v:roundrect id="_x0000_s1100" style="position:absolute;margin-left:0;margin-top:3.05pt;width:215.85pt;height:65.7pt;z-index:251664384" arcsize="10923f">
            <v:textbox>
              <w:txbxContent>
                <w:p w:rsidR="00EF30EC" w:rsidRPr="00251FEB" w:rsidRDefault="00EF30EC" w:rsidP="00956196">
                  <w:pPr>
                    <w:jc w:val="center"/>
                    <w:rPr>
                      <w:szCs w:val="28"/>
                    </w:rPr>
                  </w:pPr>
                  <w:r w:rsidRPr="00251FEB">
                    <w:rPr>
                      <w:szCs w:val="28"/>
                    </w:rPr>
                    <w:t xml:space="preserve">Выдача разрешения </w:t>
                  </w:r>
                  <w:r w:rsidRPr="00034360">
                    <w:rPr>
                      <w:szCs w:val="28"/>
                    </w:rPr>
                    <w:t xml:space="preserve">на </w:t>
                  </w:r>
                  <w:r>
                    <w:rPr>
                      <w:szCs w:val="28"/>
                    </w:rPr>
                    <w:t xml:space="preserve">право </w:t>
                  </w:r>
                  <w:r w:rsidRPr="00034360">
                    <w:rPr>
                      <w:szCs w:val="28"/>
                    </w:rPr>
                    <w:t>вырубк</w:t>
                  </w:r>
                  <w:r>
                    <w:rPr>
                      <w:szCs w:val="28"/>
                    </w:rPr>
                    <w:t>и зеленых насаждений</w:t>
                  </w:r>
                </w:p>
                <w:p w:rsidR="00EF30EC" w:rsidRPr="00AF08B0" w:rsidRDefault="00EF30EC" w:rsidP="00956196">
                  <w:pPr>
                    <w:jc w:val="center"/>
                  </w:pPr>
                </w:p>
              </w:txbxContent>
            </v:textbox>
          </v:roundrect>
        </w:pict>
      </w:r>
      <w:r w:rsidRPr="002572F2">
        <w:rPr>
          <w:noProof/>
          <w:color w:val="000000"/>
          <w:sz w:val="24"/>
        </w:rPr>
        <w:pict>
          <v:roundrect id="_x0000_s1101" style="position:absolute;margin-left:281pt;margin-top:3.05pt;width:215.85pt;height:62.65pt;z-index:251665408" arcsize="10923f">
            <v:textbox>
              <w:txbxContent>
                <w:p w:rsidR="00EF30EC" w:rsidRDefault="00EF30EC" w:rsidP="00C30E1F">
                  <w:pPr>
                    <w:jc w:val="center"/>
                    <w:rPr>
                      <w:szCs w:val="28"/>
                    </w:rPr>
                  </w:pPr>
                  <w:r w:rsidRPr="00251FEB">
                    <w:rPr>
                      <w:szCs w:val="28"/>
                    </w:rPr>
                    <w:t>Отказ в выдаче разрешения</w:t>
                  </w:r>
                </w:p>
                <w:p w:rsidR="00EF30EC" w:rsidRPr="00251FEB" w:rsidRDefault="00EF30EC" w:rsidP="00C30E1F">
                  <w:pPr>
                    <w:jc w:val="center"/>
                    <w:rPr>
                      <w:szCs w:val="28"/>
                    </w:rPr>
                  </w:pPr>
                  <w:r w:rsidRPr="00034360">
                    <w:rPr>
                      <w:szCs w:val="28"/>
                    </w:rPr>
                    <w:t xml:space="preserve">на </w:t>
                  </w:r>
                  <w:r>
                    <w:rPr>
                      <w:szCs w:val="28"/>
                    </w:rPr>
                    <w:t xml:space="preserve">право </w:t>
                  </w:r>
                  <w:r w:rsidRPr="00034360">
                    <w:rPr>
                      <w:szCs w:val="28"/>
                    </w:rPr>
                    <w:t>вырубк</w:t>
                  </w:r>
                  <w:r>
                    <w:rPr>
                      <w:szCs w:val="28"/>
                    </w:rPr>
                    <w:t>и зеленых насаждений</w:t>
                  </w:r>
                </w:p>
              </w:txbxContent>
            </v:textbox>
          </v:roundrect>
        </w:pict>
      </w:r>
    </w:p>
    <w:p w:rsidR="00956196" w:rsidRDefault="00956196" w:rsidP="00956196">
      <w:pPr>
        <w:rPr>
          <w:sz w:val="20"/>
        </w:rPr>
      </w:pPr>
    </w:p>
    <w:p w:rsidR="00956196" w:rsidRDefault="00956196" w:rsidP="00956196">
      <w:pPr>
        <w:rPr>
          <w:sz w:val="20"/>
        </w:rPr>
      </w:pPr>
    </w:p>
    <w:p w:rsidR="00956196" w:rsidRDefault="00956196" w:rsidP="00956196">
      <w:pPr>
        <w:rPr>
          <w:sz w:val="20"/>
        </w:rPr>
      </w:pPr>
    </w:p>
    <w:p w:rsidR="00956196" w:rsidRDefault="00956196" w:rsidP="00956196">
      <w:pPr>
        <w:rPr>
          <w:sz w:val="20"/>
        </w:rPr>
      </w:pPr>
    </w:p>
    <w:p w:rsidR="00956196" w:rsidRDefault="00956196" w:rsidP="00956196">
      <w:pPr>
        <w:rPr>
          <w:sz w:val="20"/>
        </w:rPr>
      </w:pPr>
    </w:p>
    <w:p w:rsidR="00956196" w:rsidRDefault="00956196" w:rsidP="00956196">
      <w:pPr>
        <w:rPr>
          <w:sz w:val="20"/>
        </w:rPr>
      </w:pPr>
    </w:p>
    <w:p w:rsidR="00956196" w:rsidRDefault="002572F2" w:rsidP="00956196">
      <w:pPr>
        <w:ind w:left="4956"/>
        <w:rPr>
          <w:color w:val="000000"/>
        </w:rPr>
      </w:pPr>
      <w:r>
        <w:rPr>
          <w:noProof/>
          <w:color w:val="000000"/>
        </w:rPr>
        <w:pict>
          <v:roundrect id="_x0000_s1103" style="position:absolute;left:0;text-align:left;margin-left:160.05pt;margin-top:7.6pt;width:163.7pt;height:46.5pt;z-index:251667456" arcsize="10923f">
            <v:textbox>
              <w:txbxContent>
                <w:p w:rsidR="00EF30EC" w:rsidRDefault="00EF30EC" w:rsidP="0095619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</w:t>
                  </w:r>
                  <w:r w:rsidRPr="004E21B8">
                    <w:rPr>
                      <w:szCs w:val="28"/>
                    </w:rPr>
                    <w:t xml:space="preserve">ведомление заявителя </w:t>
                  </w:r>
                </w:p>
                <w:p w:rsidR="00EF30EC" w:rsidRPr="00F76774" w:rsidRDefault="00EF30EC" w:rsidP="00956196">
                  <w:pPr>
                    <w:jc w:val="center"/>
                    <w:rPr>
                      <w:szCs w:val="28"/>
                    </w:rPr>
                  </w:pPr>
                  <w:r w:rsidRPr="004E21B8">
                    <w:rPr>
                      <w:szCs w:val="28"/>
                    </w:rPr>
                    <w:t>о принятом решении</w:t>
                  </w:r>
                </w:p>
              </w:txbxContent>
            </v:textbox>
          </v:roundrect>
        </w:pict>
      </w:r>
    </w:p>
    <w:p w:rsidR="00956196" w:rsidRDefault="00956196" w:rsidP="00956196">
      <w:pPr>
        <w:ind w:left="4956"/>
        <w:rPr>
          <w:color w:val="000000"/>
        </w:rPr>
      </w:pPr>
    </w:p>
    <w:p w:rsidR="00956196" w:rsidRDefault="00956196" w:rsidP="00956196">
      <w:pPr>
        <w:ind w:left="4956"/>
        <w:rPr>
          <w:color w:val="000000"/>
        </w:rPr>
      </w:pPr>
    </w:p>
    <w:p w:rsidR="00956196" w:rsidRDefault="00956196" w:rsidP="00956196">
      <w:pPr>
        <w:ind w:left="4956"/>
        <w:rPr>
          <w:color w:val="000000"/>
        </w:rPr>
      </w:pPr>
    </w:p>
    <w:p w:rsidR="00956196" w:rsidRDefault="00956196" w:rsidP="00956196">
      <w:pPr>
        <w:ind w:left="4956"/>
        <w:rPr>
          <w:color w:val="000000"/>
        </w:rPr>
      </w:pPr>
    </w:p>
    <w:p w:rsidR="00AD2D2D" w:rsidRDefault="00AD2D2D" w:rsidP="00956196">
      <w:pPr>
        <w:ind w:left="4956"/>
        <w:rPr>
          <w:color w:val="000000"/>
        </w:rPr>
      </w:pPr>
    </w:p>
    <w:p w:rsidR="002A1BE1" w:rsidRDefault="002A1BE1" w:rsidP="00956196">
      <w:pPr>
        <w:ind w:left="4956"/>
        <w:rPr>
          <w:color w:val="000000"/>
        </w:rPr>
      </w:pPr>
    </w:p>
    <w:p w:rsidR="00956196" w:rsidRDefault="00956196" w:rsidP="00956196">
      <w:pPr>
        <w:ind w:left="4956"/>
        <w:rPr>
          <w:color w:val="000000"/>
        </w:rPr>
      </w:pPr>
    </w:p>
    <w:p w:rsidR="00C30E1F" w:rsidRPr="00EE19C8" w:rsidRDefault="00C30E1F" w:rsidP="00C30E1F">
      <w:pPr>
        <w:tabs>
          <w:tab w:val="left" w:pos="2420"/>
        </w:tabs>
        <w:ind w:left="5103"/>
        <w:rPr>
          <w:szCs w:val="28"/>
        </w:rPr>
      </w:pPr>
      <w:r w:rsidRPr="00EE19C8">
        <w:rPr>
          <w:szCs w:val="28"/>
        </w:rPr>
        <w:lastRenderedPageBreak/>
        <w:t>Приложение</w:t>
      </w:r>
      <w:r w:rsidR="007031A3">
        <w:rPr>
          <w:szCs w:val="28"/>
        </w:rPr>
        <w:t xml:space="preserve"> 3</w:t>
      </w:r>
    </w:p>
    <w:p w:rsidR="00C30E1F" w:rsidRPr="00EE19C8" w:rsidRDefault="00C30E1F" w:rsidP="00C30E1F">
      <w:pPr>
        <w:tabs>
          <w:tab w:val="left" w:pos="-22"/>
        </w:tabs>
        <w:ind w:left="9072" w:hanging="3969"/>
        <w:rPr>
          <w:szCs w:val="28"/>
        </w:rPr>
      </w:pPr>
      <w:r>
        <w:rPr>
          <w:szCs w:val="28"/>
        </w:rPr>
        <w:t>к</w:t>
      </w:r>
      <w:r w:rsidRPr="00EE19C8">
        <w:rPr>
          <w:szCs w:val="28"/>
        </w:rPr>
        <w:t xml:space="preserve"> Административному регламенту</w:t>
      </w:r>
    </w:p>
    <w:p w:rsidR="00C30E1F" w:rsidRDefault="00C30E1F" w:rsidP="00C30E1F">
      <w:pPr>
        <w:tabs>
          <w:tab w:val="left" w:pos="-22"/>
        </w:tabs>
        <w:ind w:left="9072" w:hanging="3969"/>
        <w:rPr>
          <w:szCs w:val="28"/>
        </w:rPr>
      </w:pPr>
      <w:r w:rsidRPr="00EE19C8">
        <w:rPr>
          <w:szCs w:val="28"/>
        </w:rPr>
        <w:t>«</w:t>
      </w:r>
      <w:r>
        <w:rPr>
          <w:szCs w:val="28"/>
        </w:rPr>
        <w:t>Выдача разрешений на право</w:t>
      </w:r>
    </w:p>
    <w:p w:rsidR="00956196" w:rsidRDefault="00C30E1F" w:rsidP="00CC60F6">
      <w:pPr>
        <w:tabs>
          <w:tab w:val="left" w:pos="-22"/>
        </w:tabs>
        <w:ind w:left="9072" w:hanging="3969"/>
        <w:rPr>
          <w:szCs w:val="28"/>
        </w:rPr>
      </w:pPr>
      <w:r>
        <w:rPr>
          <w:szCs w:val="28"/>
        </w:rPr>
        <w:t>вырубки зеленных насаждений</w:t>
      </w:r>
      <w:r w:rsidRPr="00EE19C8">
        <w:rPr>
          <w:szCs w:val="28"/>
        </w:rPr>
        <w:t>»</w:t>
      </w:r>
    </w:p>
    <w:p w:rsidR="00CC60F6" w:rsidRDefault="00CC60F6" w:rsidP="00CC60F6">
      <w:pPr>
        <w:tabs>
          <w:tab w:val="left" w:pos="-22"/>
        </w:tabs>
        <w:ind w:left="9072" w:hanging="3969"/>
        <w:rPr>
          <w:szCs w:val="28"/>
        </w:rPr>
      </w:pPr>
    </w:p>
    <w:p w:rsidR="00956196" w:rsidRDefault="00956196" w:rsidP="00956196">
      <w:pPr>
        <w:rPr>
          <w:szCs w:val="28"/>
        </w:rPr>
      </w:pPr>
    </w:p>
    <w:p w:rsidR="00956196" w:rsidRDefault="00956196" w:rsidP="00956196">
      <w:pPr>
        <w:spacing w:line="240" w:lineRule="exact"/>
        <w:rPr>
          <w:b/>
          <w:szCs w:val="28"/>
        </w:rPr>
      </w:pPr>
      <w:r w:rsidRPr="00034360">
        <w:rPr>
          <w:b/>
          <w:szCs w:val="28"/>
        </w:rPr>
        <w:t>О разрешении</w:t>
      </w:r>
    </w:p>
    <w:p w:rsidR="00956196" w:rsidRPr="00034360" w:rsidRDefault="00956196" w:rsidP="00956196">
      <w:pPr>
        <w:spacing w:line="240" w:lineRule="exact"/>
        <w:rPr>
          <w:b/>
          <w:szCs w:val="28"/>
        </w:rPr>
      </w:pPr>
      <w:r w:rsidRPr="0095017B">
        <w:rPr>
          <w:b/>
          <w:szCs w:val="28"/>
        </w:rPr>
        <w:t>на право вырубки зеленых насаждений</w:t>
      </w:r>
    </w:p>
    <w:p w:rsidR="00956196" w:rsidRPr="00034360" w:rsidRDefault="00956196" w:rsidP="00956196">
      <w:pPr>
        <w:jc w:val="center"/>
        <w:rPr>
          <w:szCs w:val="28"/>
        </w:rPr>
      </w:pPr>
    </w:p>
    <w:p w:rsidR="00956196" w:rsidRPr="00034360" w:rsidRDefault="00F350EF" w:rsidP="0095619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Администрация</w:t>
      </w:r>
      <w:proofErr w:type="gramEnd"/>
      <w:r>
        <w:rPr>
          <w:szCs w:val="28"/>
        </w:rPr>
        <w:t xml:space="preserve"> ЗАТО Звёздный </w:t>
      </w:r>
      <w:r w:rsidR="00956196">
        <w:rPr>
          <w:szCs w:val="28"/>
        </w:rPr>
        <w:t>Пермского края</w:t>
      </w:r>
      <w:r w:rsidR="00956196" w:rsidRPr="00034360">
        <w:rPr>
          <w:szCs w:val="28"/>
        </w:rPr>
        <w:t xml:space="preserve"> разрешает вырубку </w:t>
      </w:r>
      <w:r w:rsidR="00956196">
        <w:rPr>
          <w:szCs w:val="28"/>
        </w:rPr>
        <w:t>зеленых насаждений</w:t>
      </w:r>
      <w:r w:rsidR="00956196" w:rsidRPr="00034360">
        <w:rPr>
          <w:szCs w:val="28"/>
        </w:rPr>
        <w:t xml:space="preserve"> __________________ в количестве ______</w:t>
      </w:r>
      <w:r>
        <w:rPr>
          <w:szCs w:val="28"/>
        </w:rPr>
        <w:t xml:space="preserve"> штук, расположенных по адресу: ________</w:t>
      </w:r>
      <w:r w:rsidR="00956196" w:rsidRPr="00034360">
        <w:rPr>
          <w:szCs w:val="28"/>
        </w:rPr>
        <w:t xml:space="preserve">_________________________, при условии компенсационной посадки деревьев благородных пород в количестве ________ штук. </w:t>
      </w:r>
    </w:p>
    <w:p w:rsidR="00956196" w:rsidRPr="00034360" w:rsidRDefault="00956196" w:rsidP="00956196">
      <w:pPr>
        <w:ind w:firstLine="709"/>
        <w:jc w:val="both"/>
        <w:rPr>
          <w:szCs w:val="28"/>
        </w:rPr>
      </w:pPr>
      <w:r w:rsidRPr="00034360">
        <w:rPr>
          <w:szCs w:val="28"/>
        </w:rPr>
        <w:t>Срок разрешения: 1 год с момента выдачи.</w:t>
      </w:r>
    </w:p>
    <w:p w:rsidR="00956196" w:rsidRPr="00034360" w:rsidRDefault="00956196" w:rsidP="00956196">
      <w:pPr>
        <w:rPr>
          <w:szCs w:val="28"/>
        </w:rPr>
      </w:pPr>
    </w:p>
    <w:p w:rsidR="00956196" w:rsidRPr="00034360" w:rsidRDefault="00956196" w:rsidP="00956196">
      <w:pPr>
        <w:rPr>
          <w:szCs w:val="28"/>
        </w:rPr>
      </w:pPr>
    </w:p>
    <w:p w:rsidR="00956196" w:rsidRPr="00034360" w:rsidRDefault="00956196" w:rsidP="00956196">
      <w:pPr>
        <w:rPr>
          <w:szCs w:val="28"/>
        </w:rPr>
      </w:pPr>
    </w:p>
    <w:p w:rsidR="00956196" w:rsidRPr="00CC60F6" w:rsidRDefault="00CC60F6" w:rsidP="00956196">
      <w:pPr>
        <w:rPr>
          <w:color w:val="000000" w:themeColor="text1"/>
          <w:szCs w:val="28"/>
        </w:rPr>
      </w:pPr>
      <w:r w:rsidRPr="00CC60F6">
        <w:rPr>
          <w:color w:val="000000" w:themeColor="text1"/>
          <w:szCs w:val="28"/>
        </w:rPr>
        <w:t>Руководитель организации        ____________________</w:t>
      </w:r>
    </w:p>
    <w:p w:rsidR="00956196" w:rsidRDefault="00CC60F6" w:rsidP="00956196">
      <w:pPr>
        <w:rPr>
          <w:szCs w:val="28"/>
        </w:rPr>
      </w:pPr>
      <w:r>
        <w:rPr>
          <w:szCs w:val="28"/>
        </w:rPr>
        <w:t xml:space="preserve">                                                               подпись                                            (ф.и.о.)</w:t>
      </w:r>
    </w:p>
    <w:p w:rsidR="00956196" w:rsidRDefault="00956196" w:rsidP="00956196">
      <w:pPr>
        <w:rPr>
          <w:szCs w:val="28"/>
        </w:rPr>
      </w:pPr>
    </w:p>
    <w:p w:rsidR="00956196" w:rsidRDefault="00956196" w:rsidP="00956196">
      <w:pPr>
        <w:rPr>
          <w:szCs w:val="28"/>
        </w:rPr>
      </w:pPr>
    </w:p>
    <w:p w:rsidR="00956196" w:rsidRDefault="00956196" w:rsidP="00956196">
      <w:pPr>
        <w:rPr>
          <w:szCs w:val="28"/>
        </w:rPr>
      </w:pPr>
    </w:p>
    <w:p w:rsidR="00956196" w:rsidRDefault="00956196" w:rsidP="00956196">
      <w:pPr>
        <w:rPr>
          <w:szCs w:val="28"/>
        </w:rPr>
      </w:pPr>
    </w:p>
    <w:p w:rsidR="00956196" w:rsidRDefault="00956196" w:rsidP="00956196">
      <w:pPr>
        <w:rPr>
          <w:szCs w:val="28"/>
        </w:rPr>
      </w:pPr>
    </w:p>
    <w:p w:rsidR="00956196" w:rsidRDefault="00956196" w:rsidP="00956196">
      <w:pPr>
        <w:rPr>
          <w:szCs w:val="28"/>
        </w:rPr>
      </w:pPr>
    </w:p>
    <w:p w:rsidR="00956196" w:rsidRDefault="00956196" w:rsidP="00956196">
      <w:pPr>
        <w:rPr>
          <w:szCs w:val="28"/>
        </w:rPr>
      </w:pPr>
    </w:p>
    <w:p w:rsidR="00956196" w:rsidRDefault="00956196" w:rsidP="00956196">
      <w:pPr>
        <w:rPr>
          <w:szCs w:val="28"/>
        </w:rPr>
      </w:pPr>
    </w:p>
    <w:p w:rsidR="00956196" w:rsidRDefault="00956196" w:rsidP="00956196">
      <w:pPr>
        <w:rPr>
          <w:szCs w:val="28"/>
        </w:rPr>
      </w:pPr>
    </w:p>
    <w:p w:rsidR="00956196" w:rsidRDefault="00956196" w:rsidP="00956196">
      <w:pPr>
        <w:rPr>
          <w:szCs w:val="28"/>
        </w:rPr>
      </w:pPr>
    </w:p>
    <w:p w:rsidR="00956196" w:rsidRDefault="00956196" w:rsidP="00956196">
      <w:pPr>
        <w:rPr>
          <w:szCs w:val="28"/>
        </w:rPr>
      </w:pPr>
    </w:p>
    <w:p w:rsidR="00956196" w:rsidRDefault="00956196" w:rsidP="00956196">
      <w:pPr>
        <w:rPr>
          <w:szCs w:val="28"/>
        </w:rPr>
      </w:pPr>
    </w:p>
    <w:p w:rsidR="002A1BE1" w:rsidRDefault="002A1BE1" w:rsidP="00956196">
      <w:pPr>
        <w:rPr>
          <w:szCs w:val="28"/>
        </w:rPr>
      </w:pPr>
    </w:p>
    <w:p w:rsidR="002A1BE1" w:rsidRDefault="002A1BE1" w:rsidP="00956196">
      <w:pPr>
        <w:rPr>
          <w:szCs w:val="28"/>
        </w:rPr>
      </w:pPr>
    </w:p>
    <w:p w:rsidR="002A1BE1" w:rsidRDefault="002A1BE1" w:rsidP="00956196">
      <w:pPr>
        <w:rPr>
          <w:szCs w:val="28"/>
        </w:rPr>
      </w:pPr>
    </w:p>
    <w:p w:rsidR="002A1BE1" w:rsidRDefault="002A1BE1" w:rsidP="00956196">
      <w:pPr>
        <w:rPr>
          <w:szCs w:val="28"/>
        </w:rPr>
      </w:pPr>
    </w:p>
    <w:p w:rsidR="002A1BE1" w:rsidRDefault="002A1BE1" w:rsidP="00956196">
      <w:pPr>
        <w:rPr>
          <w:szCs w:val="28"/>
        </w:rPr>
      </w:pPr>
    </w:p>
    <w:p w:rsidR="002A1BE1" w:rsidRDefault="002A1BE1" w:rsidP="00956196">
      <w:pPr>
        <w:rPr>
          <w:szCs w:val="28"/>
        </w:rPr>
      </w:pPr>
    </w:p>
    <w:p w:rsidR="002A1BE1" w:rsidRDefault="002A1BE1" w:rsidP="00956196">
      <w:pPr>
        <w:rPr>
          <w:szCs w:val="28"/>
        </w:rPr>
      </w:pPr>
    </w:p>
    <w:p w:rsidR="002A1BE1" w:rsidRDefault="002A1BE1" w:rsidP="00956196">
      <w:pPr>
        <w:rPr>
          <w:szCs w:val="28"/>
        </w:rPr>
      </w:pPr>
    </w:p>
    <w:p w:rsidR="002A1BE1" w:rsidRDefault="002A1BE1" w:rsidP="00956196">
      <w:pPr>
        <w:rPr>
          <w:szCs w:val="28"/>
        </w:rPr>
      </w:pPr>
    </w:p>
    <w:p w:rsidR="002A1BE1" w:rsidRDefault="002A1BE1" w:rsidP="00956196">
      <w:pPr>
        <w:rPr>
          <w:szCs w:val="28"/>
        </w:rPr>
      </w:pPr>
    </w:p>
    <w:p w:rsidR="002A1BE1" w:rsidRDefault="002A1BE1" w:rsidP="00956196">
      <w:pPr>
        <w:rPr>
          <w:szCs w:val="28"/>
        </w:rPr>
      </w:pPr>
    </w:p>
    <w:p w:rsidR="002A1BE1" w:rsidRDefault="002A1BE1" w:rsidP="00956196">
      <w:pPr>
        <w:rPr>
          <w:szCs w:val="28"/>
        </w:rPr>
      </w:pPr>
    </w:p>
    <w:p w:rsidR="00956196" w:rsidRDefault="00956196" w:rsidP="00956196">
      <w:pPr>
        <w:rPr>
          <w:szCs w:val="28"/>
        </w:rPr>
      </w:pPr>
    </w:p>
    <w:p w:rsidR="00C30E1F" w:rsidRPr="00EE19C8" w:rsidRDefault="00C30E1F" w:rsidP="00C30E1F">
      <w:pPr>
        <w:tabs>
          <w:tab w:val="left" w:pos="2420"/>
        </w:tabs>
        <w:ind w:left="5103"/>
        <w:rPr>
          <w:szCs w:val="28"/>
        </w:rPr>
      </w:pPr>
      <w:r w:rsidRPr="00EE19C8">
        <w:rPr>
          <w:szCs w:val="28"/>
        </w:rPr>
        <w:lastRenderedPageBreak/>
        <w:t>Приложение</w:t>
      </w:r>
      <w:r w:rsidR="007031A3">
        <w:rPr>
          <w:szCs w:val="28"/>
        </w:rPr>
        <w:t xml:space="preserve"> 4</w:t>
      </w:r>
    </w:p>
    <w:p w:rsidR="00C30E1F" w:rsidRPr="00EE19C8" w:rsidRDefault="00C30E1F" w:rsidP="00C30E1F">
      <w:pPr>
        <w:tabs>
          <w:tab w:val="left" w:pos="-22"/>
        </w:tabs>
        <w:ind w:left="9072" w:hanging="3969"/>
        <w:rPr>
          <w:szCs w:val="28"/>
        </w:rPr>
      </w:pPr>
      <w:r>
        <w:rPr>
          <w:szCs w:val="28"/>
        </w:rPr>
        <w:t>к</w:t>
      </w:r>
      <w:r w:rsidR="00AD2D2D">
        <w:rPr>
          <w:szCs w:val="28"/>
        </w:rPr>
        <w:t xml:space="preserve"> а</w:t>
      </w:r>
      <w:r w:rsidRPr="00EE19C8">
        <w:rPr>
          <w:szCs w:val="28"/>
        </w:rPr>
        <w:t>дминистративному регламенту</w:t>
      </w:r>
    </w:p>
    <w:p w:rsidR="00C30E1F" w:rsidRDefault="00C30E1F" w:rsidP="00C30E1F">
      <w:pPr>
        <w:tabs>
          <w:tab w:val="left" w:pos="-22"/>
        </w:tabs>
        <w:ind w:left="9072" w:hanging="3969"/>
        <w:rPr>
          <w:szCs w:val="28"/>
        </w:rPr>
      </w:pPr>
      <w:r w:rsidRPr="00EE19C8">
        <w:rPr>
          <w:szCs w:val="28"/>
        </w:rPr>
        <w:t>«</w:t>
      </w:r>
      <w:r>
        <w:rPr>
          <w:szCs w:val="28"/>
        </w:rPr>
        <w:t>Выдача разрешений на право</w:t>
      </w:r>
    </w:p>
    <w:p w:rsidR="00C30E1F" w:rsidRDefault="00C30E1F" w:rsidP="00C30E1F">
      <w:pPr>
        <w:tabs>
          <w:tab w:val="left" w:pos="-22"/>
        </w:tabs>
        <w:ind w:left="9072" w:hanging="3969"/>
        <w:rPr>
          <w:szCs w:val="28"/>
        </w:rPr>
      </w:pPr>
      <w:r>
        <w:rPr>
          <w:szCs w:val="28"/>
        </w:rPr>
        <w:t>вырубки зеленных насаждений</w:t>
      </w:r>
      <w:r w:rsidRPr="00EE19C8">
        <w:rPr>
          <w:szCs w:val="28"/>
        </w:rPr>
        <w:t>»</w:t>
      </w:r>
    </w:p>
    <w:p w:rsidR="00956196" w:rsidRDefault="00956196" w:rsidP="00956196">
      <w:pPr>
        <w:rPr>
          <w:szCs w:val="28"/>
        </w:rPr>
      </w:pPr>
    </w:p>
    <w:p w:rsidR="00956196" w:rsidRDefault="00956196" w:rsidP="00C30E1F">
      <w:pPr>
        <w:rPr>
          <w:szCs w:val="28"/>
        </w:rPr>
      </w:pPr>
    </w:p>
    <w:p w:rsidR="00956196" w:rsidRDefault="00956196" w:rsidP="00956196">
      <w:pPr>
        <w:jc w:val="both"/>
        <w:rPr>
          <w:szCs w:val="28"/>
        </w:rPr>
      </w:pPr>
    </w:p>
    <w:p w:rsidR="00956196" w:rsidRDefault="00956196" w:rsidP="00956196">
      <w:pPr>
        <w:jc w:val="both"/>
        <w:rPr>
          <w:szCs w:val="28"/>
        </w:rPr>
      </w:pPr>
    </w:p>
    <w:p w:rsidR="00956196" w:rsidRDefault="00956196" w:rsidP="00956196">
      <w:pPr>
        <w:jc w:val="both"/>
        <w:rPr>
          <w:szCs w:val="28"/>
        </w:rPr>
      </w:pPr>
    </w:p>
    <w:p w:rsidR="00956196" w:rsidRPr="00034360" w:rsidRDefault="00956196" w:rsidP="00956196">
      <w:pPr>
        <w:spacing w:line="240" w:lineRule="exact"/>
        <w:rPr>
          <w:b/>
          <w:szCs w:val="28"/>
        </w:rPr>
      </w:pPr>
      <w:r w:rsidRPr="00034360">
        <w:rPr>
          <w:b/>
          <w:szCs w:val="28"/>
        </w:rPr>
        <w:t xml:space="preserve">Об отказе в выдаче разрешения </w:t>
      </w:r>
      <w:r w:rsidRPr="00034360">
        <w:rPr>
          <w:b/>
          <w:szCs w:val="28"/>
        </w:rPr>
        <w:br/>
      </w:r>
      <w:r w:rsidRPr="0095017B">
        <w:rPr>
          <w:b/>
          <w:szCs w:val="28"/>
        </w:rPr>
        <w:t>на право вырубки зеленых насаждений</w:t>
      </w:r>
    </w:p>
    <w:p w:rsidR="00956196" w:rsidRPr="00034360" w:rsidRDefault="00956196" w:rsidP="00956196">
      <w:pPr>
        <w:ind w:left="480"/>
        <w:rPr>
          <w:szCs w:val="28"/>
        </w:rPr>
      </w:pPr>
    </w:p>
    <w:p w:rsidR="00956196" w:rsidRPr="00034360" w:rsidRDefault="00482D79" w:rsidP="00956196">
      <w:pPr>
        <w:ind w:firstLine="720"/>
        <w:jc w:val="both"/>
        <w:rPr>
          <w:szCs w:val="28"/>
        </w:rPr>
      </w:pPr>
      <w:r>
        <w:rPr>
          <w:szCs w:val="28"/>
        </w:rPr>
        <w:t xml:space="preserve">Администрация ЗАТО Звёздный </w:t>
      </w:r>
      <w:r w:rsidR="00956196">
        <w:rPr>
          <w:szCs w:val="28"/>
        </w:rPr>
        <w:t>Пермского края</w:t>
      </w:r>
      <w:r w:rsidR="00956196" w:rsidRPr="00034360">
        <w:rPr>
          <w:szCs w:val="28"/>
        </w:rPr>
        <w:t xml:space="preserve"> отказывает в выдаче разрешения на </w:t>
      </w:r>
      <w:r w:rsidR="00956196">
        <w:rPr>
          <w:szCs w:val="28"/>
        </w:rPr>
        <w:t xml:space="preserve">право </w:t>
      </w:r>
      <w:r w:rsidR="00956196" w:rsidRPr="00034360">
        <w:rPr>
          <w:szCs w:val="28"/>
        </w:rPr>
        <w:t>вырубк</w:t>
      </w:r>
      <w:r w:rsidR="00956196">
        <w:rPr>
          <w:szCs w:val="28"/>
        </w:rPr>
        <w:t>и</w:t>
      </w:r>
      <w:r w:rsidR="001B2403">
        <w:rPr>
          <w:szCs w:val="28"/>
        </w:rPr>
        <w:t xml:space="preserve"> </w:t>
      </w:r>
      <w:r w:rsidR="00956196">
        <w:rPr>
          <w:szCs w:val="28"/>
        </w:rPr>
        <w:t>зеленых насаждений</w:t>
      </w:r>
      <w:r w:rsidR="00C30E1F">
        <w:rPr>
          <w:szCs w:val="28"/>
        </w:rPr>
        <w:t>, расположенных по адресу</w:t>
      </w:r>
      <w:r w:rsidR="00956196" w:rsidRPr="00034360">
        <w:rPr>
          <w:szCs w:val="28"/>
        </w:rPr>
        <w:t>_______________________</w:t>
      </w:r>
      <w:r w:rsidR="00C30E1F">
        <w:rPr>
          <w:szCs w:val="28"/>
        </w:rPr>
        <w:t>________________________</w:t>
      </w:r>
      <w:r w:rsidR="00BF341B">
        <w:rPr>
          <w:szCs w:val="28"/>
        </w:rPr>
        <w:t>_________</w:t>
      </w:r>
      <w:r w:rsidR="00956196" w:rsidRPr="00034360">
        <w:rPr>
          <w:szCs w:val="28"/>
        </w:rPr>
        <w:t>__, по причине ______</w:t>
      </w:r>
      <w:r w:rsidR="00C30E1F">
        <w:rPr>
          <w:szCs w:val="28"/>
        </w:rPr>
        <w:t>_________</w:t>
      </w:r>
      <w:r w:rsidR="00956196" w:rsidRPr="00034360">
        <w:rPr>
          <w:szCs w:val="28"/>
        </w:rPr>
        <w:t>________________________</w:t>
      </w:r>
      <w:r w:rsidR="00BF341B">
        <w:rPr>
          <w:szCs w:val="28"/>
        </w:rPr>
        <w:t>____________________________</w:t>
      </w:r>
      <w:proofErr w:type="gramStart"/>
      <w:r w:rsidR="00BF341B">
        <w:rPr>
          <w:szCs w:val="28"/>
        </w:rPr>
        <w:t xml:space="preserve"> .</w:t>
      </w:r>
      <w:proofErr w:type="gramEnd"/>
    </w:p>
    <w:p w:rsidR="00956196" w:rsidRPr="00034360" w:rsidRDefault="00956196" w:rsidP="00956196">
      <w:pPr>
        <w:ind w:left="480"/>
        <w:jc w:val="both"/>
        <w:rPr>
          <w:szCs w:val="28"/>
        </w:rPr>
      </w:pPr>
    </w:p>
    <w:p w:rsidR="00956196" w:rsidRPr="00034360" w:rsidRDefault="00956196" w:rsidP="00956196">
      <w:pPr>
        <w:ind w:left="480"/>
        <w:jc w:val="both"/>
        <w:rPr>
          <w:szCs w:val="28"/>
        </w:rPr>
      </w:pPr>
    </w:p>
    <w:p w:rsidR="00956196" w:rsidRPr="00034360" w:rsidRDefault="00956196" w:rsidP="00956196">
      <w:pPr>
        <w:ind w:left="480"/>
        <w:jc w:val="both"/>
        <w:rPr>
          <w:szCs w:val="28"/>
        </w:rPr>
      </w:pPr>
    </w:p>
    <w:p w:rsidR="00956196" w:rsidRPr="002A1BE1" w:rsidRDefault="002A1BE1" w:rsidP="002A1BE1">
      <w:pPr>
        <w:rPr>
          <w:szCs w:val="28"/>
        </w:rPr>
      </w:pPr>
      <w:r w:rsidRPr="002A1BE1">
        <w:rPr>
          <w:szCs w:val="28"/>
        </w:rPr>
        <w:t>Руководитель организации</w:t>
      </w:r>
      <w:r>
        <w:rPr>
          <w:szCs w:val="28"/>
        </w:rPr>
        <w:t xml:space="preserve">    _________________</w:t>
      </w:r>
    </w:p>
    <w:p w:rsidR="00956196" w:rsidRPr="002A1BE1" w:rsidRDefault="002A1BE1" w:rsidP="0095619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(ф.и.о.)</w:t>
      </w:r>
    </w:p>
    <w:p w:rsidR="00956196" w:rsidRDefault="00956196" w:rsidP="00956196">
      <w:pPr>
        <w:jc w:val="both"/>
        <w:rPr>
          <w:szCs w:val="28"/>
        </w:rPr>
      </w:pPr>
    </w:p>
    <w:p w:rsidR="00956196" w:rsidRDefault="00956196" w:rsidP="00956196">
      <w:pPr>
        <w:jc w:val="both"/>
        <w:rPr>
          <w:szCs w:val="28"/>
        </w:rPr>
      </w:pPr>
    </w:p>
    <w:p w:rsidR="00956196" w:rsidRDefault="00956196" w:rsidP="00956196">
      <w:pPr>
        <w:jc w:val="both"/>
        <w:rPr>
          <w:szCs w:val="28"/>
        </w:rPr>
      </w:pPr>
    </w:p>
    <w:p w:rsidR="00956196" w:rsidRDefault="00956196" w:rsidP="00956196">
      <w:pPr>
        <w:jc w:val="both"/>
        <w:rPr>
          <w:szCs w:val="28"/>
        </w:rPr>
      </w:pPr>
    </w:p>
    <w:p w:rsidR="00956196" w:rsidRDefault="00956196" w:rsidP="00956196">
      <w:pPr>
        <w:jc w:val="both"/>
        <w:rPr>
          <w:szCs w:val="28"/>
        </w:rPr>
      </w:pPr>
    </w:p>
    <w:p w:rsidR="00956196" w:rsidRDefault="00956196" w:rsidP="00956196">
      <w:pPr>
        <w:jc w:val="both"/>
        <w:rPr>
          <w:szCs w:val="28"/>
        </w:rPr>
      </w:pPr>
    </w:p>
    <w:p w:rsidR="00956196" w:rsidRDefault="00956196" w:rsidP="00956196">
      <w:pPr>
        <w:jc w:val="both"/>
        <w:rPr>
          <w:szCs w:val="28"/>
        </w:rPr>
      </w:pPr>
    </w:p>
    <w:p w:rsidR="00956196" w:rsidRDefault="00956196" w:rsidP="00956196">
      <w:pPr>
        <w:jc w:val="both"/>
        <w:rPr>
          <w:szCs w:val="28"/>
        </w:rPr>
      </w:pPr>
    </w:p>
    <w:p w:rsidR="00956196" w:rsidRDefault="00956196" w:rsidP="00956196">
      <w:pPr>
        <w:jc w:val="both"/>
        <w:rPr>
          <w:szCs w:val="28"/>
        </w:rPr>
      </w:pPr>
    </w:p>
    <w:p w:rsidR="00765D12" w:rsidRPr="002A1BE1" w:rsidRDefault="00765D12" w:rsidP="002A1BE1">
      <w:pPr>
        <w:jc w:val="both"/>
        <w:rPr>
          <w:szCs w:val="28"/>
        </w:rPr>
      </w:pPr>
    </w:p>
    <w:sectPr w:rsidR="00765D12" w:rsidRPr="002A1BE1" w:rsidSect="004C17A8">
      <w:pgSz w:w="11906" w:h="16838" w:code="9"/>
      <w:pgMar w:top="1134" w:right="849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EC" w:rsidRDefault="00EF30EC">
      <w:r>
        <w:separator/>
      </w:r>
    </w:p>
  </w:endnote>
  <w:endnote w:type="continuationSeparator" w:id="1">
    <w:p w:rsidR="00EF30EC" w:rsidRDefault="00EF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EC" w:rsidRDefault="00EF30EC">
      <w:r>
        <w:separator/>
      </w:r>
    </w:p>
  </w:footnote>
  <w:footnote w:type="continuationSeparator" w:id="1">
    <w:p w:rsidR="00EF30EC" w:rsidRDefault="00EF3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5D2"/>
    <w:multiLevelType w:val="hybridMultilevel"/>
    <w:tmpl w:val="AF12CB2A"/>
    <w:lvl w:ilvl="0" w:tplc="8F92776C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717D8"/>
    <w:multiLevelType w:val="hybridMultilevel"/>
    <w:tmpl w:val="6EC28778"/>
    <w:lvl w:ilvl="0" w:tplc="9E5CCF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FC7"/>
    <w:rsid w:val="0001029B"/>
    <w:rsid w:val="00011668"/>
    <w:rsid w:val="0004096D"/>
    <w:rsid w:val="000423D1"/>
    <w:rsid w:val="000509FA"/>
    <w:rsid w:val="00063ACA"/>
    <w:rsid w:val="00064595"/>
    <w:rsid w:val="00066153"/>
    <w:rsid w:val="00075A8E"/>
    <w:rsid w:val="00084D80"/>
    <w:rsid w:val="000927A9"/>
    <w:rsid w:val="00097994"/>
    <w:rsid w:val="000A4F63"/>
    <w:rsid w:val="000C2012"/>
    <w:rsid w:val="000C2D90"/>
    <w:rsid w:val="000D5B86"/>
    <w:rsid w:val="000E2DC0"/>
    <w:rsid w:val="000F1A4F"/>
    <w:rsid w:val="000F474D"/>
    <w:rsid w:val="001057BF"/>
    <w:rsid w:val="00127E3A"/>
    <w:rsid w:val="00143108"/>
    <w:rsid w:val="00155A1C"/>
    <w:rsid w:val="00166A48"/>
    <w:rsid w:val="00170A7A"/>
    <w:rsid w:val="001819B6"/>
    <w:rsid w:val="00190CB3"/>
    <w:rsid w:val="00192EF9"/>
    <w:rsid w:val="001B2403"/>
    <w:rsid w:val="001B2E61"/>
    <w:rsid w:val="001B52D5"/>
    <w:rsid w:val="001B59DE"/>
    <w:rsid w:val="001C1AD6"/>
    <w:rsid w:val="001D7400"/>
    <w:rsid w:val="001E5482"/>
    <w:rsid w:val="001F1130"/>
    <w:rsid w:val="001F602E"/>
    <w:rsid w:val="002063D2"/>
    <w:rsid w:val="00234E27"/>
    <w:rsid w:val="0024151B"/>
    <w:rsid w:val="002572F2"/>
    <w:rsid w:val="00277D0A"/>
    <w:rsid w:val="002802BE"/>
    <w:rsid w:val="00280EEA"/>
    <w:rsid w:val="002830D3"/>
    <w:rsid w:val="0028509E"/>
    <w:rsid w:val="002A1BE1"/>
    <w:rsid w:val="002A5CD1"/>
    <w:rsid w:val="002B2ED7"/>
    <w:rsid w:val="002E6D50"/>
    <w:rsid w:val="002F04F0"/>
    <w:rsid w:val="002F3441"/>
    <w:rsid w:val="002F4F28"/>
    <w:rsid w:val="00310635"/>
    <w:rsid w:val="00311DAC"/>
    <w:rsid w:val="003131F2"/>
    <w:rsid w:val="00317722"/>
    <w:rsid w:val="003201D6"/>
    <w:rsid w:val="00320665"/>
    <w:rsid w:val="00322150"/>
    <w:rsid w:val="00325003"/>
    <w:rsid w:val="00332782"/>
    <w:rsid w:val="00353BCB"/>
    <w:rsid w:val="003542ED"/>
    <w:rsid w:val="0036013B"/>
    <w:rsid w:val="00363A89"/>
    <w:rsid w:val="003652CC"/>
    <w:rsid w:val="00375E30"/>
    <w:rsid w:val="00382961"/>
    <w:rsid w:val="003A1743"/>
    <w:rsid w:val="003B06D3"/>
    <w:rsid w:val="003C450D"/>
    <w:rsid w:val="003D6C8A"/>
    <w:rsid w:val="003E6FA6"/>
    <w:rsid w:val="00400342"/>
    <w:rsid w:val="00401F88"/>
    <w:rsid w:val="004146F3"/>
    <w:rsid w:val="0041689C"/>
    <w:rsid w:val="00423B9B"/>
    <w:rsid w:val="004315C0"/>
    <w:rsid w:val="0047083E"/>
    <w:rsid w:val="00482A25"/>
    <w:rsid w:val="00482D79"/>
    <w:rsid w:val="004A422E"/>
    <w:rsid w:val="004A45B6"/>
    <w:rsid w:val="004B4FDA"/>
    <w:rsid w:val="004C17A8"/>
    <w:rsid w:val="004D77AE"/>
    <w:rsid w:val="004E2DC6"/>
    <w:rsid w:val="004F5A19"/>
    <w:rsid w:val="004F6BB4"/>
    <w:rsid w:val="004F7539"/>
    <w:rsid w:val="005060A4"/>
    <w:rsid w:val="00510D68"/>
    <w:rsid w:val="00554ED5"/>
    <w:rsid w:val="00554F02"/>
    <w:rsid w:val="005551C9"/>
    <w:rsid w:val="0057402B"/>
    <w:rsid w:val="005840C7"/>
    <w:rsid w:val="005955BE"/>
    <w:rsid w:val="005A0500"/>
    <w:rsid w:val="005A510B"/>
    <w:rsid w:val="005C51F2"/>
    <w:rsid w:val="005D08BA"/>
    <w:rsid w:val="005D57BA"/>
    <w:rsid w:val="005E5EF0"/>
    <w:rsid w:val="005F4EED"/>
    <w:rsid w:val="00611074"/>
    <w:rsid w:val="006274AF"/>
    <w:rsid w:val="00632373"/>
    <w:rsid w:val="00641C90"/>
    <w:rsid w:val="006435F8"/>
    <w:rsid w:val="00650113"/>
    <w:rsid w:val="006533D2"/>
    <w:rsid w:val="00666C9F"/>
    <w:rsid w:val="00672F2C"/>
    <w:rsid w:val="00674366"/>
    <w:rsid w:val="006B1F94"/>
    <w:rsid w:val="006D5C48"/>
    <w:rsid w:val="006F2B94"/>
    <w:rsid w:val="006F5492"/>
    <w:rsid w:val="007031A3"/>
    <w:rsid w:val="00705BC4"/>
    <w:rsid w:val="00715A69"/>
    <w:rsid w:val="00721624"/>
    <w:rsid w:val="00722BF4"/>
    <w:rsid w:val="00725415"/>
    <w:rsid w:val="00737936"/>
    <w:rsid w:val="007474C5"/>
    <w:rsid w:val="0075452A"/>
    <w:rsid w:val="00765D12"/>
    <w:rsid w:val="007763F4"/>
    <w:rsid w:val="0079576E"/>
    <w:rsid w:val="007A6A7F"/>
    <w:rsid w:val="007B5362"/>
    <w:rsid w:val="007D7282"/>
    <w:rsid w:val="007E122B"/>
    <w:rsid w:val="007F4C27"/>
    <w:rsid w:val="008168B0"/>
    <w:rsid w:val="00847233"/>
    <w:rsid w:val="0085640B"/>
    <w:rsid w:val="008741B6"/>
    <w:rsid w:val="0087723B"/>
    <w:rsid w:val="0087733B"/>
    <w:rsid w:val="00887031"/>
    <w:rsid w:val="008936EC"/>
    <w:rsid w:val="008E7660"/>
    <w:rsid w:val="008F6224"/>
    <w:rsid w:val="009101FE"/>
    <w:rsid w:val="00922779"/>
    <w:rsid w:val="00956196"/>
    <w:rsid w:val="009631E1"/>
    <w:rsid w:val="00975FF4"/>
    <w:rsid w:val="009845EB"/>
    <w:rsid w:val="009906CF"/>
    <w:rsid w:val="00994F20"/>
    <w:rsid w:val="009C011A"/>
    <w:rsid w:val="009C703B"/>
    <w:rsid w:val="009D3462"/>
    <w:rsid w:val="009E70FD"/>
    <w:rsid w:val="009F0882"/>
    <w:rsid w:val="009F4196"/>
    <w:rsid w:val="00A024A9"/>
    <w:rsid w:val="00A15E05"/>
    <w:rsid w:val="00A16F73"/>
    <w:rsid w:val="00A442D4"/>
    <w:rsid w:val="00A701BA"/>
    <w:rsid w:val="00A70453"/>
    <w:rsid w:val="00A86419"/>
    <w:rsid w:val="00A913EF"/>
    <w:rsid w:val="00A930AB"/>
    <w:rsid w:val="00AA1EC7"/>
    <w:rsid w:val="00AA6AC0"/>
    <w:rsid w:val="00AC67F9"/>
    <w:rsid w:val="00AD2D2D"/>
    <w:rsid w:val="00AE0B25"/>
    <w:rsid w:val="00AE35C6"/>
    <w:rsid w:val="00AE421A"/>
    <w:rsid w:val="00AE4BAD"/>
    <w:rsid w:val="00AE549B"/>
    <w:rsid w:val="00B01DB0"/>
    <w:rsid w:val="00B1117E"/>
    <w:rsid w:val="00B12F60"/>
    <w:rsid w:val="00B472A2"/>
    <w:rsid w:val="00B6539E"/>
    <w:rsid w:val="00B75A30"/>
    <w:rsid w:val="00B921B5"/>
    <w:rsid w:val="00BA5E15"/>
    <w:rsid w:val="00BD0882"/>
    <w:rsid w:val="00BD5D5A"/>
    <w:rsid w:val="00BE3460"/>
    <w:rsid w:val="00BF341B"/>
    <w:rsid w:val="00BF6032"/>
    <w:rsid w:val="00C001D2"/>
    <w:rsid w:val="00C04EA7"/>
    <w:rsid w:val="00C073FE"/>
    <w:rsid w:val="00C17F88"/>
    <w:rsid w:val="00C22447"/>
    <w:rsid w:val="00C23199"/>
    <w:rsid w:val="00C30E1F"/>
    <w:rsid w:val="00C37878"/>
    <w:rsid w:val="00C42154"/>
    <w:rsid w:val="00C62EB1"/>
    <w:rsid w:val="00C86260"/>
    <w:rsid w:val="00C93A95"/>
    <w:rsid w:val="00CA3950"/>
    <w:rsid w:val="00CB2B66"/>
    <w:rsid w:val="00CC60F6"/>
    <w:rsid w:val="00D1729D"/>
    <w:rsid w:val="00D3400F"/>
    <w:rsid w:val="00D47F3D"/>
    <w:rsid w:val="00D82A55"/>
    <w:rsid w:val="00D84D47"/>
    <w:rsid w:val="00D856C6"/>
    <w:rsid w:val="00D857E0"/>
    <w:rsid w:val="00DA0B0B"/>
    <w:rsid w:val="00DA0EDB"/>
    <w:rsid w:val="00DB0291"/>
    <w:rsid w:val="00DE45CD"/>
    <w:rsid w:val="00DE4E9F"/>
    <w:rsid w:val="00DF3619"/>
    <w:rsid w:val="00DF4BFA"/>
    <w:rsid w:val="00E02609"/>
    <w:rsid w:val="00E13C9B"/>
    <w:rsid w:val="00E40A0C"/>
    <w:rsid w:val="00E45D91"/>
    <w:rsid w:val="00E6315D"/>
    <w:rsid w:val="00E80E03"/>
    <w:rsid w:val="00E82B09"/>
    <w:rsid w:val="00E8552D"/>
    <w:rsid w:val="00EB67F6"/>
    <w:rsid w:val="00EC6023"/>
    <w:rsid w:val="00ED46A0"/>
    <w:rsid w:val="00ED50A9"/>
    <w:rsid w:val="00ED50E6"/>
    <w:rsid w:val="00ED7BFD"/>
    <w:rsid w:val="00EE79BF"/>
    <w:rsid w:val="00EF30EC"/>
    <w:rsid w:val="00F22F1F"/>
    <w:rsid w:val="00F26F4A"/>
    <w:rsid w:val="00F31D1A"/>
    <w:rsid w:val="00F31ED4"/>
    <w:rsid w:val="00F350EF"/>
    <w:rsid w:val="00F4197D"/>
    <w:rsid w:val="00F578B0"/>
    <w:rsid w:val="00F6686C"/>
    <w:rsid w:val="00F67241"/>
    <w:rsid w:val="00F77357"/>
    <w:rsid w:val="00F81F74"/>
    <w:rsid w:val="00F87923"/>
    <w:rsid w:val="00FA05EC"/>
    <w:rsid w:val="00FA0696"/>
    <w:rsid w:val="00FB25AA"/>
    <w:rsid w:val="00FB4425"/>
    <w:rsid w:val="00FD1AA1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  <o:rules v:ext="edit">
        <o:r id="V:Rule8" type="connector" idref="#_x0000_s1090"/>
        <o:r id="V:Rule9" type="connector" idref="#_x0000_s1098"/>
        <o:r id="V:Rule10" type="connector" idref="#_x0000_s1091"/>
        <o:r id="V:Rule11" type="connector" idref="#_x0000_s1092"/>
        <o:r id="V:Rule12" type="connector" idref="#_x0000_s1099"/>
        <o:r id="V:Rule13" type="connector" idref="#_x0000_s1093"/>
        <o:r id="V:Rule14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0509FA"/>
    <w:rPr>
      <w:sz w:val="28"/>
    </w:rPr>
  </w:style>
  <w:style w:type="paragraph" w:customStyle="1" w:styleId="ListParagraph1">
    <w:name w:val="List Paragraph1"/>
    <w:basedOn w:val="a"/>
    <w:rsid w:val="009561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561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link w:val="a5"/>
    <w:locked/>
    <w:rsid w:val="00956196"/>
    <w:rPr>
      <w:sz w:val="28"/>
    </w:rPr>
  </w:style>
  <w:style w:type="paragraph" w:customStyle="1" w:styleId="1">
    <w:name w:val="Абзац списка1"/>
    <w:basedOn w:val="a"/>
    <w:rsid w:val="00956196"/>
    <w:pPr>
      <w:ind w:left="720"/>
      <w:contextualSpacing/>
    </w:pPr>
  </w:style>
  <w:style w:type="paragraph" w:customStyle="1" w:styleId="ConsPlusNormal">
    <w:name w:val="ConsPlusNormal"/>
    <w:link w:val="ConsPlusNormal0"/>
    <w:rsid w:val="00956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56196"/>
    <w:rPr>
      <w:rFonts w:ascii="Arial" w:hAnsi="Arial" w:cs="Arial"/>
      <w:lang w:val="ru-RU" w:eastAsia="ru-RU" w:bidi="ar-SA"/>
    </w:rPr>
  </w:style>
  <w:style w:type="character" w:styleId="ae">
    <w:name w:val="Hyperlink"/>
    <w:uiPriority w:val="99"/>
    <w:rsid w:val="00956196"/>
    <w:rPr>
      <w:color w:val="0000FF"/>
      <w:u w:val="single"/>
    </w:rPr>
  </w:style>
  <w:style w:type="paragraph" w:styleId="af">
    <w:name w:val="List Paragraph"/>
    <w:basedOn w:val="a"/>
    <w:qFormat/>
    <w:rsid w:val="0085640B"/>
    <w:pPr>
      <w:ind w:left="708"/>
    </w:pPr>
  </w:style>
  <w:style w:type="paragraph" w:customStyle="1" w:styleId="10">
    <w:name w:val="Обычный (веб)1"/>
    <w:basedOn w:val="a"/>
    <w:rsid w:val="00D82A55"/>
    <w:pPr>
      <w:spacing w:before="100" w:after="100"/>
    </w:pPr>
    <w:rPr>
      <w:sz w:val="24"/>
    </w:rPr>
  </w:style>
  <w:style w:type="paragraph" w:customStyle="1" w:styleId="11">
    <w:name w:val="Обычный1"/>
    <w:rsid w:val="002F4F28"/>
    <w:pPr>
      <w:widowControl w:val="0"/>
      <w:snapToGrid w:val="0"/>
      <w:ind w:left="80"/>
    </w:pPr>
    <w:rPr>
      <w:sz w:val="24"/>
    </w:rPr>
  </w:style>
  <w:style w:type="character" w:customStyle="1" w:styleId="FontStyle14">
    <w:name w:val="Font Style14"/>
    <w:rsid w:val="005D57BA"/>
    <w:rPr>
      <w:rFonts w:ascii="Arial" w:hAnsi="Arial" w:cs="Arial" w:hint="default"/>
      <w:sz w:val="14"/>
      <w:szCs w:val="14"/>
    </w:rPr>
  </w:style>
  <w:style w:type="paragraph" w:styleId="af0">
    <w:name w:val="Document Map"/>
    <w:basedOn w:val="a"/>
    <w:link w:val="af1"/>
    <w:uiPriority w:val="99"/>
    <w:unhideWhenUsed/>
    <w:rsid w:val="005D57BA"/>
    <w:rPr>
      <w:rFonts w:ascii="Tahoma" w:hAnsi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rsid w:val="005D57BA"/>
    <w:rPr>
      <w:rFonts w:ascii="Tahoma" w:hAnsi="Tahoma"/>
      <w:sz w:val="16"/>
      <w:szCs w:val="16"/>
    </w:rPr>
  </w:style>
  <w:style w:type="paragraph" w:styleId="af2">
    <w:name w:val="No Spacing"/>
    <w:uiPriority w:val="1"/>
    <w:qFormat/>
    <w:rsid w:val="009F4196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ozvezdn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8447C08D243032390AC8EEC9A59193E80BDE1A553A3C3F1AAFD58DD01CAAC841DD9DB99CBDC17AB691B6B481F300C378D4B37B2B65353r44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tozvezdny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76;&#1072;&#1085;&#1086;&#1074;&#1072;\Downloads\&#1055;&#1086;&#1089;&#1090;&#1072;&#1085;&#1086;&#1074;&#1083;&#1077;&#1085;&#1080;&#1077;_&#1072;&#1076;&#1084;_&#1050;&#1052;&#1054;_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E917-3F9F-47A8-9F47-E1A7E418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Постановление_адм_КМО_ПК</Template>
  <TotalTime>848</TotalTime>
  <Pages>20</Pages>
  <Words>4962</Words>
  <Characters>39368</Characters>
  <Application>Microsoft Office Word</Application>
  <DocSecurity>0</DocSecurity>
  <Lines>328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44242</CharactersWithSpaces>
  <SharedDoc>false</SharedDoc>
  <HLinks>
    <vt:vector size="42" baseType="variant"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Par242</vt:lpwstr>
      </vt:variant>
      <vt:variant>
        <vt:i4>7929936</vt:i4>
      </vt:variant>
      <vt:variant>
        <vt:i4>15</vt:i4>
      </vt:variant>
      <vt:variant>
        <vt:i4>0</vt:i4>
      </vt:variant>
      <vt:variant>
        <vt:i4>5</vt:i4>
      </vt:variant>
      <vt:variant>
        <vt:lpwstr>http://www.ugh-kungur@mail.ru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4784206</vt:i4>
      </vt:variant>
      <vt:variant>
        <vt:i4>9</vt:i4>
      </vt:variant>
      <vt:variant>
        <vt:i4>0</vt:i4>
      </vt:variant>
      <vt:variant>
        <vt:i4>5</vt:i4>
      </vt:variant>
      <vt:variant>
        <vt:lpwstr>http://www.kungur-adm.ru/</vt:lpwstr>
      </vt:variant>
      <vt:variant>
        <vt:lpwstr/>
      </vt:variant>
      <vt:variant>
        <vt:i4>69206039</vt:i4>
      </vt:variant>
      <vt:variant>
        <vt:i4>6</vt:i4>
      </vt:variant>
      <vt:variant>
        <vt:i4>0</vt:i4>
      </vt:variant>
      <vt:variant>
        <vt:i4>5</vt:i4>
      </vt:variant>
      <vt:variant>
        <vt:lpwstr>http://uspn032.ru/l Приложжение1</vt:lpwstr>
      </vt:variant>
      <vt:variant>
        <vt:lpwstr/>
      </vt:variant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http://www.kungur-adm.ru/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mailto:ugh-kungur@mail.ru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Буданова</dc:creator>
  <cp:lastModifiedBy>20</cp:lastModifiedBy>
  <cp:revision>68</cp:revision>
  <cp:lastPrinted>2021-12-29T07:01:00Z</cp:lastPrinted>
  <dcterms:created xsi:type="dcterms:W3CDTF">2021-12-02T06:14:00Z</dcterms:created>
  <dcterms:modified xsi:type="dcterms:W3CDTF">2021-12-29T12:12:00Z</dcterms:modified>
</cp:coreProperties>
</file>