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A1" w:rsidRPr="00C87CF5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87CF5">
        <w:rPr>
          <w:b/>
        </w:rPr>
        <w:t>УВЕДОМЛЕНИЕ</w:t>
      </w:r>
    </w:p>
    <w:p w:rsidR="00D013A1" w:rsidRPr="00C87CF5" w:rsidRDefault="00D013A1" w:rsidP="00AB2E4F">
      <w:pPr>
        <w:spacing w:after="0" w:line="240" w:lineRule="auto"/>
        <w:jc w:val="center"/>
        <w:rPr>
          <w:b/>
        </w:rPr>
      </w:pPr>
      <w:r w:rsidRPr="00C87CF5">
        <w:rPr>
          <w:b/>
        </w:rPr>
        <w:t>о подготовке проекта нормативного правового акта ЗАТО Звёздный</w:t>
      </w:r>
    </w:p>
    <w:p w:rsidR="00D013A1" w:rsidRPr="00C87CF5" w:rsidRDefault="00D013A1" w:rsidP="00AB2E4F">
      <w:pPr>
        <w:pStyle w:val="NoSpacing"/>
        <w:jc w:val="both"/>
        <w:rPr>
          <w:sz w:val="26"/>
          <w:szCs w:val="26"/>
        </w:rPr>
      </w:pPr>
    </w:p>
    <w:p w:rsidR="00D013A1" w:rsidRPr="00C87CF5" w:rsidRDefault="00D013A1" w:rsidP="00AB2E4F">
      <w:pPr>
        <w:pStyle w:val="NoSpacing"/>
        <w:ind w:firstLine="708"/>
        <w:jc w:val="both"/>
        <w:rPr>
          <w:sz w:val="26"/>
          <w:szCs w:val="26"/>
          <w:lang w:eastAsia="en-US"/>
        </w:rPr>
      </w:pPr>
      <w:r w:rsidRPr="00C87CF5">
        <w:rPr>
          <w:sz w:val="26"/>
          <w:szCs w:val="26"/>
          <w:lang w:eastAsia="en-US"/>
        </w:rPr>
        <w:t xml:space="preserve">Настоящим </w:t>
      </w:r>
      <w:r>
        <w:rPr>
          <w:sz w:val="26"/>
          <w:szCs w:val="26"/>
          <w:lang w:eastAsia="en-US"/>
        </w:rPr>
        <w:t xml:space="preserve">отдел жилищных и имущественных отношений администрации ЗАТО Звёздный </w:t>
      </w:r>
      <w:r w:rsidRPr="00C87CF5">
        <w:rPr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D013A1" w:rsidRPr="00710738" w:rsidRDefault="00D013A1" w:rsidP="00AB2E4F">
      <w:pPr>
        <w:pStyle w:val="NoSpacing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  <w:lang w:eastAsia="en-US"/>
        </w:rPr>
        <w:t xml:space="preserve">Предложения принимаются по адресу: </w:t>
      </w:r>
      <w:r>
        <w:rPr>
          <w:sz w:val="26"/>
          <w:szCs w:val="26"/>
          <w:lang w:eastAsia="en-US"/>
        </w:rPr>
        <w:t>п. Звёздный ул. Ленина, 11А, каб. 110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r w:rsidRPr="00710738">
        <w:rPr>
          <w:sz w:val="26"/>
          <w:szCs w:val="26"/>
        </w:rPr>
        <w:t xml:space="preserve"> </w:t>
      </w:r>
      <w:hyperlink r:id="rId4" w:history="1">
        <w:r w:rsidRPr="004525A3">
          <w:rPr>
            <w:rStyle w:val="Hyperlink"/>
            <w:lang w:val="en-US"/>
          </w:rPr>
          <w:t>star</w:t>
        </w:r>
        <w:r w:rsidRPr="004525A3">
          <w:rPr>
            <w:rStyle w:val="Hyperlink"/>
          </w:rPr>
          <w:t>26@</w:t>
        </w:r>
        <w:r w:rsidRPr="004525A3">
          <w:rPr>
            <w:rStyle w:val="Hyperlink"/>
            <w:lang w:val="en-US"/>
          </w:rPr>
          <w:t>permkray</w:t>
        </w:r>
        <w:r w:rsidRPr="004525A3">
          <w:rPr>
            <w:rStyle w:val="Hyperlink"/>
          </w:rPr>
          <w:t>.</w:t>
        </w:r>
        <w:r w:rsidRPr="004525A3">
          <w:rPr>
            <w:rStyle w:val="Hyperlink"/>
            <w:lang w:val="en-US"/>
          </w:rPr>
          <w:t>ru</w:t>
        </w:r>
      </w:hyperlink>
      <w:r w:rsidRPr="00120793">
        <w:rPr>
          <w:sz w:val="26"/>
          <w:szCs w:val="26"/>
        </w:rPr>
        <w:t>.</w:t>
      </w:r>
      <w:r w:rsidRPr="00710738">
        <w:rPr>
          <w:sz w:val="26"/>
          <w:szCs w:val="26"/>
        </w:rPr>
        <w:t xml:space="preserve"> </w:t>
      </w:r>
    </w:p>
    <w:p w:rsidR="00D013A1" w:rsidRPr="00C87CF5" w:rsidRDefault="00D013A1" w:rsidP="00AB2E4F">
      <w:pPr>
        <w:pStyle w:val="NoSpacing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>
        <w:rPr>
          <w:sz w:val="26"/>
          <w:szCs w:val="26"/>
        </w:rPr>
        <w:t>05.09</w:t>
      </w:r>
      <w:r w:rsidRPr="00891D32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891D32">
        <w:rPr>
          <w:sz w:val="26"/>
          <w:szCs w:val="26"/>
        </w:rPr>
        <w:t xml:space="preserve"> – </w:t>
      </w:r>
      <w:r>
        <w:rPr>
          <w:sz w:val="26"/>
          <w:szCs w:val="26"/>
        </w:rPr>
        <w:t>07.09.2017</w:t>
      </w:r>
      <w:r w:rsidRPr="00891D32">
        <w:rPr>
          <w:sz w:val="26"/>
          <w:szCs w:val="26"/>
        </w:rPr>
        <w:t>.</w:t>
      </w:r>
    </w:p>
    <w:p w:rsidR="00D013A1" w:rsidRPr="00C87CF5" w:rsidRDefault="00D013A1" w:rsidP="00AB2E4F">
      <w:pPr>
        <w:pStyle w:val="NoSpacing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r w:rsidRPr="00C87CF5">
        <w:rPr>
          <w:sz w:val="26"/>
          <w:szCs w:val="26"/>
        </w:rPr>
        <w:t xml:space="preserve"> </w:t>
      </w: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D013A1" w:rsidRDefault="00D013A1" w:rsidP="00AB2E4F">
      <w:pPr>
        <w:pStyle w:val="NoSpacing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>
        <w:rPr>
          <w:sz w:val="26"/>
          <w:szCs w:val="26"/>
        </w:rPr>
        <w:t xml:space="preserve">Карташева Екатерина Александровна, заведующий отделом </w:t>
      </w:r>
      <w:r>
        <w:rPr>
          <w:sz w:val="26"/>
          <w:szCs w:val="26"/>
          <w:lang w:eastAsia="en-US"/>
        </w:rPr>
        <w:t xml:space="preserve">жилищных и имущественных отношений </w:t>
      </w:r>
      <w:r>
        <w:rPr>
          <w:sz w:val="26"/>
          <w:szCs w:val="26"/>
        </w:rPr>
        <w:t>администрации ЗАТО Звёздный, тел. 297-01-01, доб. 145</w:t>
      </w:r>
      <w:r w:rsidRPr="00C87CF5">
        <w:rPr>
          <w:sz w:val="26"/>
          <w:szCs w:val="26"/>
        </w:rPr>
        <w:t>.</w:t>
      </w:r>
    </w:p>
    <w:p w:rsidR="00D013A1" w:rsidRPr="00C87CF5" w:rsidRDefault="00D013A1" w:rsidP="00AB2E4F">
      <w:pPr>
        <w:pStyle w:val="NoSpacing"/>
        <w:jc w:val="both"/>
        <w:rPr>
          <w:sz w:val="26"/>
          <w:szCs w:val="26"/>
        </w:rPr>
      </w:pPr>
    </w:p>
    <w:p w:rsidR="00D013A1" w:rsidRPr="00C87CF5" w:rsidRDefault="00D013A1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NoSpacing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>постановления администрации</w:t>
            </w:r>
            <w:r w:rsidRPr="00524B3A">
              <w:rPr>
                <w:sz w:val="26"/>
                <w:szCs w:val="26"/>
              </w:rPr>
              <w:t xml:space="preserve"> ЗАТО Звёздный </w:t>
            </w:r>
          </w:p>
        </w:tc>
      </w:tr>
    </w:tbl>
    <w:p w:rsidR="00D013A1" w:rsidRPr="00C87CF5" w:rsidRDefault="00D013A1" w:rsidP="00AB2E4F">
      <w:pPr>
        <w:pStyle w:val="NoSpacing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spacing w:after="0" w:line="240" w:lineRule="auto"/>
              <w:ind w:right="-2"/>
              <w:jc w:val="both"/>
            </w:pPr>
            <w:r w:rsidRPr="00524B3A">
              <w:t xml:space="preserve">«Об утверждении Порядка </w:t>
            </w:r>
            <w:r>
              <w:t>предоставления из бюджета ЗАТО Звёздный субсидий юридическим лицам в целях возмещения затрат, связанных с начислением, сбором и перечислением в бюджет ЗАТО Звёздный платы за пользование жилым помещением (платы за наем) по договорам социального найма и договорам найма жилых помещений муниципального жилищного фонда ЗАТО Звёздный</w:t>
            </w:r>
            <w:r w:rsidRPr="00524B3A">
              <w:t xml:space="preserve">» </w:t>
            </w:r>
          </w:p>
        </w:tc>
      </w:tr>
    </w:tbl>
    <w:p w:rsidR="00D013A1" w:rsidRPr="00C87CF5" w:rsidRDefault="00D013A1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NoSpacing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разработан в связи с необходимостью возмещения юридическим лицам, осуществляющим </w:t>
            </w:r>
            <w:r w:rsidRPr="008E018B">
              <w:rPr>
                <w:sz w:val="26"/>
                <w:szCs w:val="26"/>
              </w:rPr>
              <w:t>начисление, сбор и перечисление в бюджет ЗАТО Звёздный платы за пользование жилым помещением (платы за наем) по договорам социального найма и договорам найма жилых помещений муниципального жилищного фонда ЗАТО Звёздный</w:t>
            </w:r>
            <w:r>
              <w:rPr>
                <w:sz w:val="26"/>
                <w:szCs w:val="26"/>
              </w:rPr>
              <w:t>, затрат на эти цели</w:t>
            </w:r>
          </w:p>
        </w:tc>
      </w:tr>
    </w:tbl>
    <w:p w:rsidR="00D013A1" w:rsidRPr="00C87CF5" w:rsidRDefault="00D013A1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NoSpacing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Проект разработан </w:t>
            </w:r>
            <w:r>
              <w:rPr>
                <w:sz w:val="26"/>
                <w:szCs w:val="26"/>
              </w:rPr>
              <w:t xml:space="preserve">в целях определения оснований и условий предоставления </w:t>
            </w:r>
            <w:r w:rsidRPr="008E018B">
              <w:rPr>
                <w:sz w:val="26"/>
                <w:szCs w:val="26"/>
              </w:rPr>
              <w:t>из бюджета ЗАТО Звёздный субсидий юридическим лицам в целях возмещения затрат, связанных с начислением, сбором и перечислением в бюджет ЗАТО Звёздный платы за пользование жилым помещением (платы за наем) по договорам социального найма и договорам найма жилых помещений муниципального жилищного фонда ЗАТО Звёздный</w:t>
            </w:r>
          </w:p>
        </w:tc>
      </w:tr>
    </w:tbl>
    <w:p w:rsidR="00D013A1" w:rsidRPr="00C87CF5" w:rsidRDefault="00D013A1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NoSpacing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Информирование всех заинтересованных СМСП о порядке </w:t>
            </w:r>
            <w:r>
              <w:rPr>
                <w:sz w:val="26"/>
                <w:szCs w:val="26"/>
              </w:rPr>
              <w:t xml:space="preserve">предоставления </w:t>
            </w:r>
            <w:r w:rsidRPr="008E018B">
              <w:rPr>
                <w:sz w:val="26"/>
                <w:szCs w:val="26"/>
              </w:rPr>
              <w:t>из бюджета ЗАТО Звёздный субсидий юридическим лицам в целях возмещения затрат, связанных с начислением, сбором и перечислением в бюджет ЗАТО Звёздный платы за пользование жилым помещением (платы за наем) по договорам социального найма и договорам найма жилых помещений муниципального жилищного фонда ЗАТО Звёздный</w:t>
            </w:r>
          </w:p>
        </w:tc>
      </w:tr>
    </w:tbl>
    <w:p w:rsidR="00D013A1" w:rsidRPr="00C87CF5" w:rsidRDefault="00D013A1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NoSpacing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D013A1" w:rsidRPr="00C87CF5" w:rsidRDefault="00D013A1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NoSpacing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24B3A">
              <w:rPr>
                <w:sz w:val="26"/>
                <w:szCs w:val="26"/>
              </w:rPr>
              <w:t>тсутствует</w:t>
            </w:r>
          </w:p>
        </w:tc>
      </w:tr>
    </w:tbl>
    <w:p w:rsidR="00D013A1" w:rsidRPr="00C87CF5" w:rsidRDefault="00D013A1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NoSpacing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D013A1" w:rsidRDefault="00D013A1" w:rsidP="00AB2E4F">
      <w:pPr>
        <w:spacing w:after="0" w:line="240" w:lineRule="auto"/>
        <w:jc w:val="both"/>
        <w:rPr>
          <w:sz w:val="28"/>
          <w:szCs w:val="28"/>
        </w:rPr>
      </w:pPr>
    </w:p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/>
    <w:sectPr w:rsidR="00D013A1" w:rsidSect="00A4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E4F"/>
    <w:rsid w:val="00120793"/>
    <w:rsid w:val="00141E55"/>
    <w:rsid w:val="004525A3"/>
    <w:rsid w:val="00470D76"/>
    <w:rsid w:val="004764AA"/>
    <w:rsid w:val="00524B3A"/>
    <w:rsid w:val="005C7E39"/>
    <w:rsid w:val="007070FE"/>
    <w:rsid w:val="007071A4"/>
    <w:rsid w:val="00710738"/>
    <w:rsid w:val="00845B99"/>
    <w:rsid w:val="00853DD0"/>
    <w:rsid w:val="00891D32"/>
    <w:rsid w:val="008B19C7"/>
    <w:rsid w:val="008E018B"/>
    <w:rsid w:val="00965D8C"/>
    <w:rsid w:val="00A427A0"/>
    <w:rsid w:val="00A83BC1"/>
    <w:rsid w:val="00AB2E4F"/>
    <w:rsid w:val="00B972DC"/>
    <w:rsid w:val="00C477C3"/>
    <w:rsid w:val="00C87CF5"/>
    <w:rsid w:val="00CA671E"/>
    <w:rsid w:val="00D013A1"/>
    <w:rsid w:val="00E03A37"/>
    <w:rsid w:val="00F6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4F"/>
    <w:pPr>
      <w:spacing w:after="200" w:line="276" w:lineRule="auto"/>
    </w:pPr>
    <w:rPr>
      <w:rFonts w:ascii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AB2E4F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AB2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B2E4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B2E4F"/>
    <w:rPr>
      <w:rFonts w:ascii="Times New Roman" w:hAnsi="Times New Roman"/>
      <w:sz w:val="26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26@permkra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494</Words>
  <Characters>2820</Characters>
  <Application>Microsoft Office Outlook</Application>
  <DocSecurity>0</DocSecurity>
  <Lines>0</Lines>
  <Paragraphs>0</Paragraphs>
  <ScaleCrop>false</ScaleCrop>
  <Company>Администрация ЗАТО Звёздный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Шалимова</dc:creator>
  <cp:keywords/>
  <dc:description/>
  <cp:lastModifiedBy>Customer</cp:lastModifiedBy>
  <cp:revision>2</cp:revision>
  <dcterms:created xsi:type="dcterms:W3CDTF">2017-09-06T10:57:00Z</dcterms:created>
  <dcterms:modified xsi:type="dcterms:W3CDTF">2017-09-06T10:57:00Z</dcterms:modified>
</cp:coreProperties>
</file>