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EA" w:rsidRPr="00056D8F" w:rsidRDefault="001C59EA" w:rsidP="00DE3AE0">
      <w:pPr>
        <w:widowControl w:val="0"/>
        <w:autoSpaceDE w:val="0"/>
        <w:autoSpaceDN w:val="0"/>
        <w:adjustRightInd w:val="0"/>
        <w:spacing w:after="0" w:line="240" w:lineRule="auto"/>
        <w:jc w:val="both"/>
        <w:outlineLvl w:val="0"/>
        <w:rPr>
          <w:b/>
        </w:rPr>
      </w:pPr>
      <w:r>
        <w:tab/>
      </w:r>
      <w:r>
        <w:tab/>
      </w:r>
      <w:r>
        <w:tab/>
      </w:r>
      <w:r>
        <w:tab/>
      </w:r>
      <w:r>
        <w:tab/>
      </w:r>
      <w:r>
        <w:tab/>
      </w:r>
    </w:p>
    <w:p w:rsidR="001C59EA" w:rsidRPr="00056D8F" w:rsidRDefault="001C59EA" w:rsidP="004350DF">
      <w:pPr>
        <w:pStyle w:val="NoSpacing"/>
        <w:jc w:val="center"/>
        <w:rPr>
          <w:b/>
          <w:sz w:val="26"/>
          <w:szCs w:val="26"/>
        </w:rPr>
      </w:pPr>
      <w:bookmarkStart w:id="0" w:name="_GoBack"/>
      <w:bookmarkEnd w:id="0"/>
      <w:r w:rsidRPr="00056D8F">
        <w:rPr>
          <w:b/>
          <w:sz w:val="26"/>
          <w:szCs w:val="26"/>
        </w:rPr>
        <w:t>ПЕРЕЧЕНЬ ВОПРОСОВ</w:t>
      </w:r>
    </w:p>
    <w:p w:rsidR="001C59EA" w:rsidRPr="00056D8F" w:rsidRDefault="001C59EA" w:rsidP="004350DF">
      <w:pPr>
        <w:pStyle w:val="NoSpacing"/>
        <w:jc w:val="center"/>
        <w:rPr>
          <w:b/>
          <w:sz w:val="26"/>
          <w:szCs w:val="26"/>
        </w:rPr>
      </w:pPr>
      <w:r w:rsidRPr="00056D8F">
        <w:rPr>
          <w:b/>
          <w:sz w:val="26"/>
          <w:szCs w:val="26"/>
        </w:rPr>
        <w:t xml:space="preserve">В РАМКАХ ПРОВЕДЕНИЯ ПУБЛИЧНОГО ОБСУЖДЕНИЯ </w:t>
      </w:r>
    </w:p>
    <w:p w:rsidR="001C59EA" w:rsidRPr="00CA3435" w:rsidRDefault="001C59EA" w:rsidP="00CA3435">
      <w:pPr>
        <w:spacing w:after="0" w:line="240" w:lineRule="auto"/>
        <w:jc w:val="center"/>
      </w:pPr>
      <w:r w:rsidRPr="0063658D">
        <w:t>Проект</w:t>
      </w:r>
      <w:r>
        <w:t xml:space="preserve"> </w:t>
      </w:r>
      <w:r w:rsidRPr="0063658D">
        <w:t xml:space="preserve">постановления администрации ЗАТО Звёздный </w:t>
      </w:r>
      <w:r w:rsidRPr="00524B3A">
        <w:t xml:space="preserve">«Об утверждении Порядка </w:t>
      </w:r>
      <w:r>
        <w:t>предоставления из бюджета ЗАТО Звёздный субсидий юридическим лицам в целях возмещения затрат, связанных с начислением, сбором и перечислением в бюджет ЗАТО Звёздный платы за пользование жилым помещением (платы за наем) по договорам социального найма и договорам найма жилых помещений муниципального жилищного фонда ЗАТО Звёздный</w:t>
      </w:r>
      <w:r w:rsidRPr="00524B3A">
        <w:t>»</w:t>
      </w:r>
    </w:p>
    <w:p w:rsidR="001C59EA" w:rsidRPr="007321CF" w:rsidRDefault="001C59EA" w:rsidP="004350DF">
      <w:pPr>
        <w:pStyle w:val="NoSpacing"/>
        <w:jc w:val="center"/>
        <w:rPr>
          <w:b/>
          <w:sz w:val="28"/>
          <w:szCs w:val="28"/>
        </w:rPr>
      </w:pPr>
    </w:p>
    <w:p w:rsidR="001C59EA" w:rsidRPr="0063658D" w:rsidRDefault="001C59EA" w:rsidP="0063658D">
      <w:pPr>
        <w:pStyle w:val="NoSpacing"/>
        <w:ind w:firstLine="708"/>
        <w:jc w:val="both"/>
        <w:rPr>
          <w:bCs/>
          <w:color w:val="0000FF"/>
          <w:sz w:val="26"/>
          <w:szCs w:val="26"/>
          <w:u w:val="single"/>
        </w:rPr>
      </w:pPr>
      <w:r w:rsidRPr="0063658D">
        <w:rPr>
          <w:sz w:val="26"/>
          <w:szCs w:val="26"/>
        </w:rPr>
        <w:t>Пожалуйста, заполните и направьте данную форму по электронной почте на адрес</w:t>
      </w:r>
      <w:r>
        <w:rPr>
          <w:sz w:val="26"/>
          <w:szCs w:val="26"/>
        </w:rPr>
        <w:t xml:space="preserve"> </w:t>
      </w:r>
      <w:hyperlink r:id="rId7" w:history="1">
        <w:r w:rsidRPr="00244D31">
          <w:rPr>
            <w:rStyle w:val="Hyperlink"/>
            <w:bCs/>
            <w:sz w:val="26"/>
            <w:szCs w:val="26"/>
            <w:lang w:val="en-US"/>
          </w:rPr>
          <w:t>star</w:t>
        </w:r>
        <w:r w:rsidRPr="00244D31">
          <w:rPr>
            <w:rStyle w:val="Hyperlink"/>
            <w:bCs/>
            <w:sz w:val="26"/>
            <w:szCs w:val="26"/>
          </w:rPr>
          <w:t>13@</w:t>
        </w:r>
        <w:r w:rsidRPr="00244D31">
          <w:rPr>
            <w:rStyle w:val="Hyperlink"/>
            <w:bCs/>
            <w:sz w:val="26"/>
            <w:szCs w:val="26"/>
            <w:lang w:val="en-US"/>
          </w:rPr>
          <w:t>permkray</w:t>
        </w:r>
        <w:r w:rsidRPr="00244D31">
          <w:rPr>
            <w:rStyle w:val="Hyperlink"/>
            <w:bCs/>
            <w:sz w:val="26"/>
            <w:szCs w:val="26"/>
          </w:rPr>
          <w:t>.</w:t>
        </w:r>
        <w:r w:rsidRPr="00244D31">
          <w:rPr>
            <w:rStyle w:val="Hyperlink"/>
            <w:bCs/>
            <w:sz w:val="26"/>
            <w:szCs w:val="26"/>
            <w:lang w:val="en-US"/>
          </w:rPr>
          <w:t>ru</w:t>
        </w:r>
      </w:hyperlink>
      <w:r w:rsidRPr="00244D31">
        <w:t xml:space="preserve"> </w:t>
      </w:r>
      <w:r w:rsidRPr="00244D31">
        <w:rPr>
          <w:sz w:val="26"/>
          <w:szCs w:val="26"/>
        </w:rPr>
        <w:t>не позднее</w:t>
      </w:r>
      <w:r>
        <w:rPr>
          <w:sz w:val="26"/>
          <w:szCs w:val="26"/>
        </w:rPr>
        <w:t xml:space="preserve"> 22</w:t>
      </w:r>
      <w:r w:rsidRPr="00244D31">
        <w:rPr>
          <w:sz w:val="26"/>
          <w:szCs w:val="26"/>
        </w:rPr>
        <w:t>.0</w:t>
      </w:r>
      <w:r>
        <w:rPr>
          <w:sz w:val="26"/>
          <w:szCs w:val="26"/>
        </w:rPr>
        <w:t>8</w:t>
      </w:r>
      <w:r w:rsidRPr="00244D31">
        <w:rPr>
          <w:sz w:val="26"/>
          <w:szCs w:val="26"/>
        </w:rPr>
        <w:t>.201</w:t>
      </w:r>
      <w:r>
        <w:rPr>
          <w:sz w:val="26"/>
          <w:szCs w:val="26"/>
        </w:rPr>
        <w:t>7</w:t>
      </w:r>
      <w:r w:rsidRPr="00244D31">
        <w:rPr>
          <w:sz w:val="26"/>
          <w:szCs w:val="26"/>
        </w:rPr>
        <w:t>.</w:t>
      </w:r>
    </w:p>
    <w:p w:rsidR="001C59EA" w:rsidRDefault="001C59EA" w:rsidP="00FA063A">
      <w:pPr>
        <w:pStyle w:val="NoSpacing"/>
        <w:jc w:val="both"/>
        <w:rPr>
          <w:sz w:val="26"/>
          <w:szCs w:val="26"/>
        </w:rPr>
      </w:pPr>
    </w:p>
    <w:p w:rsidR="001C59EA" w:rsidRPr="0063658D" w:rsidRDefault="001C59EA" w:rsidP="00FA063A">
      <w:pPr>
        <w:pStyle w:val="NoSpacing"/>
        <w:jc w:val="both"/>
        <w:rPr>
          <w:sz w:val="26"/>
          <w:szCs w:val="26"/>
        </w:rPr>
      </w:pPr>
      <w:r w:rsidRPr="0063658D">
        <w:rPr>
          <w:sz w:val="26"/>
          <w:szCs w:val="26"/>
        </w:rPr>
        <w:t xml:space="preserve">Разработчик нормативного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1C59EA" w:rsidRPr="00FA063A" w:rsidRDefault="001C59EA" w:rsidP="00FA063A">
      <w:pPr>
        <w:pStyle w:val="NoSpacing"/>
        <w:tabs>
          <w:tab w:val="left" w:pos="5983"/>
        </w:tabs>
        <w:rPr>
          <w:sz w:val="26"/>
          <w:szCs w:val="26"/>
        </w:rPr>
      </w:pPr>
      <w:r w:rsidRPr="00FA063A">
        <w:rPr>
          <w:sz w:val="26"/>
          <w:szCs w:val="26"/>
        </w:rPr>
        <w:tab/>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05"/>
      </w:tblGrid>
      <w:tr w:rsidR="001C59EA" w:rsidRPr="000B5478" w:rsidTr="000B5478">
        <w:tc>
          <w:tcPr>
            <w:tcW w:w="8505" w:type="dxa"/>
          </w:tcPr>
          <w:p w:rsidR="001C59EA" w:rsidRPr="000B5478" w:rsidRDefault="001C59EA" w:rsidP="00FA063A">
            <w:pPr>
              <w:pStyle w:val="NoSpacing"/>
              <w:rPr>
                <w:sz w:val="26"/>
                <w:szCs w:val="26"/>
              </w:rPr>
            </w:pPr>
            <w:r w:rsidRPr="000B5478">
              <w:rPr>
                <w:sz w:val="26"/>
                <w:szCs w:val="26"/>
              </w:rPr>
              <w:t>Контактная информация</w:t>
            </w:r>
          </w:p>
          <w:p w:rsidR="001C59EA" w:rsidRPr="000B5478" w:rsidRDefault="001C59EA" w:rsidP="00FA063A">
            <w:pPr>
              <w:pStyle w:val="NoSpacing"/>
              <w:rPr>
                <w:sz w:val="26"/>
                <w:szCs w:val="26"/>
              </w:rPr>
            </w:pPr>
            <w:r w:rsidRPr="000B5478">
              <w:rPr>
                <w:sz w:val="26"/>
                <w:szCs w:val="26"/>
              </w:rPr>
              <w:t>Название организации___________________________________________</w:t>
            </w:r>
          </w:p>
          <w:p w:rsidR="001C59EA" w:rsidRPr="000B5478" w:rsidRDefault="001C59EA" w:rsidP="00FA063A">
            <w:pPr>
              <w:pStyle w:val="NoSpacing"/>
              <w:rPr>
                <w:sz w:val="26"/>
                <w:szCs w:val="26"/>
              </w:rPr>
            </w:pPr>
            <w:r w:rsidRPr="000B5478">
              <w:rPr>
                <w:sz w:val="26"/>
                <w:szCs w:val="26"/>
              </w:rPr>
              <w:t>Сфера деятельности организации___________________________________________________</w:t>
            </w:r>
          </w:p>
          <w:p w:rsidR="001C59EA" w:rsidRPr="000B5478" w:rsidRDefault="001C59EA" w:rsidP="00FA063A">
            <w:pPr>
              <w:pStyle w:val="NoSpacing"/>
              <w:rPr>
                <w:sz w:val="26"/>
                <w:szCs w:val="26"/>
              </w:rPr>
            </w:pPr>
            <w:r w:rsidRPr="000B5478">
              <w:rPr>
                <w:sz w:val="26"/>
                <w:szCs w:val="26"/>
              </w:rPr>
              <w:t>Ф.И.О. контактного лица__________________________________________________________</w:t>
            </w:r>
          </w:p>
          <w:p w:rsidR="001C59EA" w:rsidRPr="000B5478" w:rsidRDefault="001C59EA" w:rsidP="00FA063A">
            <w:pPr>
              <w:pStyle w:val="NoSpacing"/>
              <w:rPr>
                <w:sz w:val="26"/>
                <w:szCs w:val="26"/>
              </w:rPr>
            </w:pPr>
            <w:r w:rsidRPr="000B5478">
              <w:rPr>
                <w:sz w:val="26"/>
                <w:szCs w:val="26"/>
              </w:rPr>
              <w:t>Номер контактного телефона</w:t>
            </w:r>
            <w:r w:rsidRPr="000B5478">
              <w:rPr>
                <w:sz w:val="26"/>
                <w:szCs w:val="26"/>
              </w:rPr>
              <w:tab/>
              <w:t xml:space="preserve"> ______________________________________________________________</w:t>
            </w:r>
          </w:p>
          <w:p w:rsidR="001C59EA" w:rsidRPr="000B5478" w:rsidRDefault="001C59EA" w:rsidP="00FA063A">
            <w:pPr>
              <w:pStyle w:val="NoSpacing"/>
              <w:rPr>
                <w:sz w:val="26"/>
                <w:szCs w:val="26"/>
              </w:rPr>
            </w:pPr>
            <w:r w:rsidRPr="000B5478">
              <w:rPr>
                <w:sz w:val="26"/>
                <w:szCs w:val="26"/>
              </w:rPr>
              <w:t>Адрес электронной почты_________________________________________________________</w:t>
            </w:r>
          </w:p>
          <w:p w:rsidR="001C59EA" w:rsidRPr="000B5478" w:rsidRDefault="001C59EA" w:rsidP="00FA063A">
            <w:pPr>
              <w:pStyle w:val="NoSpacing"/>
              <w:rPr>
                <w:sz w:val="26"/>
                <w:szCs w:val="26"/>
              </w:rPr>
            </w:pPr>
          </w:p>
        </w:tc>
      </w:tr>
    </w:tbl>
    <w:p w:rsidR="001C59EA" w:rsidRPr="00FA063A" w:rsidRDefault="001C59EA" w:rsidP="00FA063A">
      <w:pPr>
        <w:pStyle w:val="NoSpacing"/>
        <w:rPr>
          <w:sz w:val="26"/>
          <w:szCs w:val="26"/>
        </w:rPr>
      </w:pPr>
    </w:p>
    <w:p w:rsidR="001C59EA" w:rsidRPr="00FA063A" w:rsidRDefault="001C59EA" w:rsidP="00FA063A">
      <w:pPr>
        <w:pStyle w:val="ListParagraph"/>
        <w:widowControl w:val="0"/>
        <w:autoSpaceDE w:val="0"/>
        <w:autoSpaceDN w:val="0"/>
        <w:adjustRightInd w:val="0"/>
        <w:ind w:left="0"/>
        <w:jc w:val="both"/>
        <w:rPr>
          <w:szCs w:val="26"/>
        </w:rPr>
      </w:pPr>
      <w:r>
        <w:rPr>
          <w:szCs w:val="26"/>
        </w:rPr>
        <w:tab/>
        <w:t xml:space="preserve">1. На решение какой </w:t>
      </w:r>
      <w:r w:rsidRPr="00FA063A">
        <w:rPr>
          <w:szCs w:val="26"/>
        </w:rPr>
        <w:t>проблемы направлено рассматриваемое регулированное воздействие?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1C59EA" w:rsidRPr="000B5478" w:rsidTr="000B5478">
        <w:tc>
          <w:tcPr>
            <w:tcW w:w="9356" w:type="dxa"/>
          </w:tcPr>
          <w:p w:rsidR="001C59EA" w:rsidRPr="000B5478" w:rsidRDefault="001C59EA" w:rsidP="000B5478">
            <w:pPr>
              <w:pStyle w:val="ListParagraph"/>
              <w:widowControl w:val="0"/>
              <w:autoSpaceDE w:val="0"/>
              <w:autoSpaceDN w:val="0"/>
              <w:adjustRightInd w:val="0"/>
              <w:ind w:left="0"/>
              <w:rPr>
                <w:szCs w:val="26"/>
              </w:rPr>
            </w:pPr>
          </w:p>
        </w:tc>
      </w:tr>
    </w:tbl>
    <w:p w:rsidR="001C59EA" w:rsidRPr="00FA063A" w:rsidRDefault="001C59EA" w:rsidP="00FA063A">
      <w:pPr>
        <w:pStyle w:val="NoSpacing"/>
        <w:widowControl/>
        <w:autoSpaceDE/>
        <w:autoSpaceDN/>
        <w:adjustRightInd/>
        <w:jc w:val="both"/>
        <w:rPr>
          <w:sz w:val="26"/>
          <w:szCs w:val="26"/>
        </w:rPr>
      </w:pPr>
      <w:r>
        <w:rPr>
          <w:sz w:val="26"/>
          <w:szCs w:val="26"/>
        </w:rPr>
        <w:tab/>
        <w:t xml:space="preserve">2. </w:t>
      </w:r>
      <w:r w:rsidRPr="00FA063A">
        <w:rPr>
          <w:sz w:val="26"/>
          <w:szCs w:val="26"/>
        </w:rPr>
        <w:t>Насколько корректно определены те факторы, которые обуславливают необходимость муниципального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1C59EA" w:rsidRPr="000B5478" w:rsidTr="000B5478">
        <w:tc>
          <w:tcPr>
            <w:tcW w:w="9356" w:type="dxa"/>
          </w:tcPr>
          <w:p w:rsidR="001C59EA" w:rsidRPr="000B5478" w:rsidRDefault="001C59EA" w:rsidP="00FA063A">
            <w:pPr>
              <w:pStyle w:val="NoSpacing"/>
              <w:rPr>
                <w:sz w:val="26"/>
                <w:szCs w:val="26"/>
              </w:rPr>
            </w:pPr>
          </w:p>
        </w:tc>
      </w:tr>
    </w:tbl>
    <w:p w:rsidR="001C59EA" w:rsidRPr="00FA063A" w:rsidRDefault="001C59EA" w:rsidP="00FA063A">
      <w:pPr>
        <w:pStyle w:val="NoSpacing"/>
        <w:widowControl/>
        <w:autoSpaceDE/>
        <w:autoSpaceDN/>
        <w:adjustRightInd/>
        <w:jc w:val="both"/>
        <w:rPr>
          <w:sz w:val="26"/>
          <w:szCs w:val="26"/>
        </w:rPr>
      </w:pPr>
      <w:r>
        <w:rPr>
          <w:sz w:val="26"/>
          <w:szCs w:val="26"/>
        </w:rPr>
        <w:tab/>
        <w:t>3.</w:t>
      </w:r>
      <w:r w:rsidRPr="00FA063A">
        <w:rPr>
          <w:sz w:val="26"/>
          <w:szCs w:val="26"/>
        </w:rPr>
        <w:t xml:space="preserve">Является ли выбранный вариант решения проблемы оптимальным (в т.ч. с точки зрения выгод и издержек для общества в целом)? </w:t>
      </w:r>
    </w:p>
    <w:p w:rsidR="001C59EA" w:rsidRPr="00FA063A" w:rsidRDefault="001C59EA" w:rsidP="00FA063A">
      <w:pPr>
        <w:pStyle w:val="NoSpacing"/>
        <w:jc w:val="both"/>
        <w:rPr>
          <w:sz w:val="26"/>
          <w:szCs w:val="26"/>
        </w:rPr>
      </w:pPr>
      <w:r>
        <w:rPr>
          <w:sz w:val="26"/>
          <w:szCs w:val="26"/>
        </w:rPr>
        <w:tab/>
      </w:r>
      <w:r w:rsidRPr="00FA063A">
        <w:rPr>
          <w:sz w:val="26"/>
          <w:szCs w:val="26"/>
        </w:rPr>
        <w:t>Существуют ли иные варианты достижения заявленных целей муниципального  регулирования? Если да, выделите те из них, которые, по Вашему мнению, были бы менее затратны и/или более эффективны?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1C59EA" w:rsidRPr="000B5478" w:rsidTr="000B5478">
        <w:tc>
          <w:tcPr>
            <w:tcW w:w="9356" w:type="dxa"/>
          </w:tcPr>
          <w:p w:rsidR="001C59EA" w:rsidRPr="000B5478" w:rsidRDefault="001C59EA" w:rsidP="00FA063A">
            <w:pPr>
              <w:pStyle w:val="NoSpacing"/>
              <w:rPr>
                <w:sz w:val="26"/>
                <w:szCs w:val="26"/>
              </w:rPr>
            </w:pPr>
          </w:p>
        </w:tc>
      </w:tr>
    </w:tbl>
    <w:p w:rsidR="001C59EA" w:rsidRPr="00FA063A" w:rsidRDefault="001C59EA" w:rsidP="00FA063A">
      <w:pPr>
        <w:pStyle w:val="NoSpacing"/>
        <w:widowControl/>
        <w:autoSpaceDE/>
        <w:autoSpaceDN/>
        <w:adjustRightInd/>
        <w:jc w:val="both"/>
        <w:rPr>
          <w:sz w:val="26"/>
          <w:szCs w:val="26"/>
        </w:rPr>
      </w:pPr>
      <w:r>
        <w:rPr>
          <w:sz w:val="26"/>
          <w:szCs w:val="26"/>
        </w:rPr>
        <w:tab/>
        <w:t xml:space="preserve">4. </w:t>
      </w:r>
      <w:r w:rsidRPr="00FA063A">
        <w:rPr>
          <w:sz w:val="26"/>
          <w:szCs w:val="26"/>
        </w:rPr>
        <w:t>Какие, по Вашей оценке, субъекты предпринимательской и иной деятельности будут затронуты предлагаемым регулированием?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1C59EA" w:rsidRPr="000B5478" w:rsidTr="000B5478">
        <w:tc>
          <w:tcPr>
            <w:tcW w:w="9356" w:type="dxa"/>
          </w:tcPr>
          <w:p w:rsidR="001C59EA" w:rsidRPr="000B5478" w:rsidRDefault="001C59EA" w:rsidP="00FA063A">
            <w:pPr>
              <w:pStyle w:val="NoSpacing"/>
              <w:rPr>
                <w:sz w:val="26"/>
                <w:szCs w:val="26"/>
              </w:rPr>
            </w:pPr>
          </w:p>
        </w:tc>
      </w:tr>
    </w:tbl>
    <w:p w:rsidR="001C59EA" w:rsidRPr="00FA063A" w:rsidRDefault="001C59EA" w:rsidP="00FA063A">
      <w:pPr>
        <w:pStyle w:val="NoSpacing"/>
        <w:widowControl/>
        <w:autoSpaceDE/>
        <w:autoSpaceDN/>
        <w:adjustRightInd/>
        <w:jc w:val="both"/>
        <w:rPr>
          <w:sz w:val="26"/>
          <w:szCs w:val="26"/>
        </w:rPr>
      </w:pPr>
      <w:r>
        <w:rPr>
          <w:sz w:val="26"/>
          <w:szCs w:val="26"/>
        </w:rPr>
        <w:tab/>
        <w:t xml:space="preserve">5. </w:t>
      </w:r>
      <w:r w:rsidRPr="00FA063A">
        <w:rPr>
          <w:sz w:val="26"/>
          <w:szCs w:val="26"/>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1C59EA" w:rsidRPr="000B5478" w:rsidTr="000B5478">
        <w:tc>
          <w:tcPr>
            <w:tcW w:w="9356" w:type="dxa"/>
          </w:tcPr>
          <w:p w:rsidR="001C59EA" w:rsidRPr="000B5478" w:rsidRDefault="001C59EA" w:rsidP="00FA063A">
            <w:pPr>
              <w:pStyle w:val="NoSpacing"/>
              <w:rPr>
                <w:sz w:val="26"/>
                <w:szCs w:val="26"/>
              </w:rPr>
            </w:pPr>
          </w:p>
        </w:tc>
      </w:tr>
    </w:tbl>
    <w:p w:rsidR="001C59EA" w:rsidRPr="00FA063A" w:rsidRDefault="001C59EA" w:rsidP="00FA063A">
      <w:pPr>
        <w:pStyle w:val="NoSpacing"/>
        <w:widowControl/>
        <w:autoSpaceDE/>
        <w:autoSpaceDN/>
        <w:adjustRightInd/>
        <w:jc w:val="both"/>
        <w:rPr>
          <w:sz w:val="26"/>
          <w:szCs w:val="26"/>
          <w:lang w:val="en-US"/>
        </w:rPr>
      </w:pPr>
      <w:r>
        <w:rPr>
          <w:sz w:val="26"/>
          <w:szCs w:val="26"/>
        </w:rPr>
        <w:tab/>
        <w:t xml:space="preserve">6. </w:t>
      </w:r>
      <w:r w:rsidRPr="00FA063A">
        <w:rPr>
          <w:sz w:val="26"/>
          <w:szCs w:val="26"/>
        </w:rPr>
        <w:t>Оцените, насколько полно и точно отражены обязанности, ответственность субъектов муниципального регулирования, а также насколько понятно прописаны административные процедуры, реализуемые ответственными отделами администрации ЗАТО Звёздный,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1C59EA" w:rsidRPr="000B5478" w:rsidTr="000B5478">
        <w:tc>
          <w:tcPr>
            <w:tcW w:w="9356" w:type="dxa"/>
          </w:tcPr>
          <w:p w:rsidR="001C59EA" w:rsidRPr="000B5478" w:rsidRDefault="001C59EA" w:rsidP="00FA063A">
            <w:pPr>
              <w:pStyle w:val="NoSpacing"/>
              <w:rPr>
                <w:sz w:val="26"/>
                <w:szCs w:val="26"/>
              </w:rPr>
            </w:pPr>
          </w:p>
        </w:tc>
      </w:tr>
    </w:tbl>
    <w:p w:rsidR="001C59EA" w:rsidRPr="00FA063A" w:rsidRDefault="001C59EA" w:rsidP="00FA063A">
      <w:pPr>
        <w:pStyle w:val="NoSpacing"/>
        <w:widowControl/>
        <w:autoSpaceDE/>
        <w:autoSpaceDN/>
        <w:adjustRightInd/>
        <w:jc w:val="both"/>
        <w:rPr>
          <w:sz w:val="26"/>
          <w:szCs w:val="26"/>
        </w:rPr>
      </w:pPr>
      <w:r>
        <w:rPr>
          <w:sz w:val="26"/>
          <w:szCs w:val="26"/>
        </w:rPr>
        <w:tab/>
        <w:t xml:space="preserve">7. </w:t>
      </w:r>
      <w:r w:rsidRPr="00FA063A">
        <w:rPr>
          <w:sz w:val="26"/>
          <w:szCs w:val="26"/>
        </w:rPr>
        <w:t>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1C59EA" w:rsidRPr="00FA063A" w:rsidRDefault="001C59EA" w:rsidP="0044579D">
      <w:pPr>
        <w:pStyle w:val="NoSpacing"/>
        <w:rPr>
          <w:sz w:val="26"/>
          <w:szCs w:val="26"/>
        </w:rPr>
      </w:pPr>
      <w:r>
        <w:rPr>
          <w:sz w:val="26"/>
          <w:szCs w:val="26"/>
        </w:rPr>
        <w:tab/>
      </w:r>
      <w:r w:rsidRPr="00FA063A">
        <w:rPr>
          <w:sz w:val="26"/>
          <w:szCs w:val="26"/>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1C59EA" w:rsidRPr="00FA063A" w:rsidRDefault="001C59EA" w:rsidP="00461FF7">
      <w:pPr>
        <w:pStyle w:val="NoSpacing"/>
        <w:rPr>
          <w:sz w:val="26"/>
          <w:szCs w:val="26"/>
        </w:rPr>
      </w:pPr>
      <w:r>
        <w:rPr>
          <w:sz w:val="26"/>
          <w:szCs w:val="26"/>
        </w:rPr>
        <w:tab/>
      </w:r>
      <w:r w:rsidRPr="00FA063A">
        <w:rPr>
          <w:sz w:val="26"/>
          <w:szCs w:val="26"/>
        </w:rPr>
        <w:t>имеются ли технические ошибки;</w:t>
      </w:r>
    </w:p>
    <w:p w:rsidR="001C59EA" w:rsidRPr="00FA063A" w:rsidRDefault="001C59EA" w:rsidP="0044579D">
      <w:pPr>
        <w:pStyle w:val="NoSpacing"/>
        <w:jc w:val="both"/>
        <w:rPr>
          <w:sz w:val="26"/>
          <w:szCs w:val="26"/>
        </w:rPr>
      </w:pPr>
      <w:r>
        <w:rPr>
          <w:sz w:val="26"/>
          <w:szCs w:val="26"/>
        </w:rPr>
        <w:tab/>
      </w:r>
      <w:r w:rsidRPr="00FA063A">
        <w:rPr>
          <w:sz w:val="26"/>
          <w:szCs w:val="26"/>
        </w:rPr>
        <w:t>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1C59EA" w:rsidRPr="00FA063A" w:rsidRDefault="001C59EA" w:rsidP="0044579D">
      <w:pPr>
        <w:pStyle w:val="NoSpacing"/>
        <w:jc w:val="both"/>
        <w:rPr>
          <w:sz w:val="26"/>
          <w:szCs w:val="26"/>
        </w:rPr>
      </w:pPr>
      <w:r>
        <w:rPr>
          <w:sz w:val="26"/>
          <w:szCs w:val="26"/>
        </w:rPr>
        <w:tab/>
      </w:r>
      <w:r w:rsidRPr="00FA063A">
        <w:rPr>
          <w:sz w:val="26"/>
          <w:szCs w:val="26"/>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1C59EA" w:rsidRPr="00FA063A" w:rsidRDefault="001C59EA" w:rsidP="0044579D">
      <w:pPr>
        <w:pStyle w:val="NoSpacing"/>
        <w:jc w:val="both"/>
        <w:rPr>
          <w:sz w:val="26"/>
          <w:szCs w:val="26"/>
        </w:rPr>
      </w:pPr>
      <w:r>
        <w:rPr>
          <w:sz w:val="26"/>
          <w:szCs w:val="26"/>
        </w:rPr>
        <w:tab/>
      </w:r>
      <w:r w:rsidRPr="00FA063A">
        <w:rPr>
          <w:sz w:val="26"/>
          <w:szCs w:val="26"/>
        </w:rP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1C59EA" w:rsidRPr="00FA063A" w:rsidRDefault="001C59EA" w:rsidP="0044579D">
      <w:pPr>
        <w:pStyle w:val="NoSpacing"/>
        <w:jc w:val="both"/>
        <w:rPr>
          <w:sz w:val="26"/>
          <w:szCs w:val="26"/>
        </w:rPr>
      </w:pPr>
      <w:r>
        <w:rPr>
          <w:sz w:val="26"/>
          <w:szCs w:val="26"/>
        </w:rPr>
        <w:tab/>
      </w:r>
      <w:r w:rsidRPr="00FA063A">
        <w:rPr>
          <w:sz w:val="26"/>
          <w:szCs w:val="26"/>
        </w:rPr>
        <w:t>соответствует ли обычаям деловой практики, сложившейся в отрасли, либо существующим международным практикам, используемым в данный момент.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1C59EA" w:rsidRPr="000B5478" w:rsidTr="000B5478">
        <w:tc>
          <w:tcPr>
            <w:tcW w:w="9356" w:type="dxa"/>
          </w:tcPr>
          <w:p w:rsidR="001C59EA" w:rsidRPr="000B5478" w:rsidRDefault="001C59EA" w:rsidP="00FA063A">
            <w:pPr>
              <w:pStyle w:val="NoSpacing"/>
              <w:rPr>
                <w:sz w:val="26"/>
                <w:szCs w:val="26"/>
              </w:rPr>
            </w:pPr>
          </w:p>
        </w:tc>
      </w:tr>
    </w:tbl>
    <w:p w:rsidR="001C59EA" w:rsidRPr="00FA063A" w:rsidRDefault="001C59EA" w:rsidP="0044579D">
      <w:pPr>
        <w:pStyle w:val="NoSpacing"/>
        <w:widowControl/>
        <w:autoSpaceDE/>
        <w:autoSpaceDN/>
        <w:adjustRightInd/>
        <w:jc w:val="both"/>
        <w:rPr>
          <w:sz w:val="26"/>
          <w:szCs w:val="26"/>
        </w:rPr>
      </w:pPr>
      <w:r>
        <w:rPr>
          <w:sz w:val="26"/>
          <w:szCs w:val="26"/>
        </w:rPr>
        <w:tab/>
        <w:t xml:space="preserve">8. </w:t>
      </w:r>
      <w:r w:rsidRPr="00FA063A">
        <w:rPr>
          <w:sz w:val="26"/>
          <w:szCs w:val="26"/>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w:t>
      </w:r>
      <w:r>
        <w:rPr>
          <w:sz w:val="26"/>
          <w:szCs w:val="26"/>
        </w:rPr>
        <w:t xml:space="preserve">ательской и иной деятельности? </w:t>
      </w:r>
      <w:r w:rsidRPr="00FA063A">
        <w:rPr>
          <w:sz w:val="26"/>
          <w:szCs w:val="26"/>
        </w:rPr>
        <w:t>Приведите конкретные примеры.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1C59EA" w:rsidRPr="000B5478" w:rsidTr="000B5478">
        <w:tc>
          <w:tcPr>
            <w:tcW w:w="9356" w:type="dxa"/>
          </w:tcPr>
          <w:p w:rsidR="001C59EA" w:rsidRPr="000B5478" w:rsidRDefault="001C59EA" w:rsidP="00FA063A">
            <w:pPr>
              <w:pStyle w:val="NoSpacing"/>
              <w:rPr>
                <w:sz w:val="26"/>
                <w:szCs w:val="26"/>
              </w:rPr>
            </w:pPr>
          </w:p>
        </w:tc>
      </w:tr>
    </w:tbl>
    <w:p w:rsidR="001C59EA" w:rsidRPr="00FA063A" w:rsidRDefault="001C59EA" w:rsidP="0044579D">
      <w:pPr>
        <w:pStyle w:val="NoSpacing"/>
        <w:widowControl/>
        <w:autoSpaceDE/>
        <w:autoSpaceDN/>
        <w:adjustRightInd/>
        <w:jc w:val="both"/>
        <w:rPr>
          <w:sz w:val="26"/>
          <w:szCs w:val="26"/>
        </w:rPr>
      </w:pPr>
      <w:r>
        <w:rPr>
          <w:sz w:val="26"/>
          <w:szCs w:val="26"/>
        </w:rPr>
        <w:tab/>
        <w:t xml:space="preserve">9. </w:t>
      </w:r>
      <w:r w:rsidRPr="00FA063A">
        <w:rPr>
          <w:sz w:val="26"/>
          <w:szCs w:val="26"/>
        </w:rPr>
        <w:t>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1C59EA" w:rsidRPr="000B5478" w:rsidTr="000B5478">
        <w:tc>
          <w:tcPr>
            <w:tcW w:w="9356" w:type="dxa"/>
          </w:tcPr>
          <w:p w:rsidR="001C59EA" w:rsidRPr="000B5478" w:rsidRDefault="001C59EA" w:rsidP="00FA063A">
            <w:pPr>
              <w:pStyle w:val="NoSpacing"/>
              <w:rPr>
                <w:sz w:val="26"/>
                <w:szCs w:val="26"/>
              </w:rPr>
            </w:pPr>
          </w:p>
        </w:tc>
      </w:tr>
    </w:tbl>
    <w:p w:rsidR="001C59EA" w:rsidRPr="00FA063A" w:rsidRDefault="001C59EA" w:rsidP="0044579D">
      <w:pPr>
        <w:pStyle w:val="NoSpacing"/>
        <w:widowControl/>
        <w:autoSpaceDE/>
        <w:autoSpaceDN/>
        <w:adjustRightInd/>
        <w:jc w:val="both"/>
        <w:rPr>
          <w:sz w:val="26"/>
          <w:szCs w:val="26"/>
        </w:rPr>
      </w:pPr>
      <w:r>
        <w:rPr>
          <w:sz w:val="26"/>
          <w:szCs w:val="26"/>
        </w:rPr>
        <w:tab/>
        <w:t xml:space="preserve">10. </w:t>
      </w:r>
      <w:r w:rsidRPr="00FA063A">
        <w:rPr>
          <w:sz w:val="26"/>
          <w:szCs w:val="26"/>
        </w:rPr>
        <w:t>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 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1C59EA" w:rsidRPr="000B5478" w:rsidTr="000B5478">
        <w:tc>
          <w:tcPr>
            <w:tcW w:w="9356" w:type="dxa"/>
          </w:tcPr>
          <w:p w:rsidR="001C59EA" w:rsidRPr="000B5478" w:rsidRDefault="001C59EA" w:rsidP="00FA063A">
            <w:pPr>
              <w:pStyle w:val="NoSpacing"/>
              <w:rPr>
                <w:sz w:val="26"/>
                <w:szCs w:val="26"/>
              </w:rPr>
            </w:pPr>
          </w:p>
        </w:tc>
      </w:tr>
    </w:tbl>
    <w:p w:rsidR="001C59EA" w:rsidRPr="00FA063A" w:rsidRDefault="001C59EA" w:rsidP="0044579D">
      <w:pPr>
        <w:pStyle w:val="NoSpacing"/>
        <w:widowControl/>
        <w:autoSpaceDE/>
        <w:autoSpaceDN/>
        <w:adjustRightInd/>
        <w:jc w:val="both"/>
        <w:rPr>
          <w:sz w:val="26"/>
          <w:szCs w:val="26"/>
        </w:rPr>
      </w:pPr>
      <w:r>
        <w:rPr>
          <w:sz w:val="26"/>
          <w:szCs w:val="26"/>
        </w:rPr>
        <w:tab/>
        <w:t xml:space="preserve">11. </w:t>
      </w:r>
      <w:r w:rsidRPr="00FA063A">
        <w:rPr>
          <w:sz w:val="26"/>
          <w:szCs w:val="26"/>
        </w:rPr>
        <w:t>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1C59EA" w:rsidRPr="000B5478" w:rsidTr="000B5478">
        <w:tc>
          <w:tcPr>
            <w:tcW w:w="9356" w:type="dxa"/>
          </w:tcPr>
          <w:p w:rsidR="001C59EA" w:rsidRPr="000B5478" w:rsidRDefault="001C59EA" w:rsidP="00FA063A">
            <w:pPr>
              <w:pStyle w:val="NoSpacing"/>
              <w:rPr>
                <w:sz w:val="26"/>
                <w:szCs w:val="26"/>
              </w:rPr>
            </w:pPr>
          </w:p>
        </w:tc>
      </w:tr>
    </w:tbl>
    <w:p w:rsidR="001C59EA" w:rsidRPr="00FA063A" w:rsidRDefault="001C59EA" w:rsidP="0044579D">
      <w:pPr>
        <w:pStyle w:val="NoSpacing"/>
        <w:widowControl/>
        <w:autoSpaceDE/>
        <w:autoSpaceDN/>
        <w:adjustRightInd/>
        <w:jc w:val="both"/>
        <w:rPr>
          <w:sz w:val="26"/>
          <w:szCs w:val="26"/>
        </w:rPr>
      </w:pPr>
      <w:r>
        <w:rPr>
          <w:sz w:val="26"/>
          <w:szCs w:val="26"/>
        </w:rPr>
        <w:tab/>
        <w:t xml:space="preserve">12. </w:t>
      </w:r>
      <w:r w:rsidRPr="00FA063A">
        <w:rPr>
          <w:sz w:val="26"/>
          <w:szCs w:val="26"/>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1C59EA" w:rsidRPr="000B5478" w:rsidTr="000B5478">
        <w:tc>
          <w:tcPr>
            <w:tcW w:w="9356" w:type="dxa"/>
          </w:tcPr>
          <w:p w:rsidR="001C59EA" w:rsidRPr="000B5478" w:rsidRDefault="001C59EA" w:rsidP="00FA063A">
            <w:pPr>
              <w:pStyle w:val="NoSpacing"/>
              <w:rPr>
                <w:sz w:val="26"/>
                <w:szCs w:val="26"/>
              </w:rPr>
            </w:pPr>
          </w:p>
        </w:tc>
      </w:tr>
    </w:tbl>
    <w:p w:rsidR="001C59EA" w:rsidRPr="00FA063A" w:rsidRDefault="001C59EA" w:rsidP="0044579D">
      <w:pPr>
        <w:pStyle w:val="NoSpacing"/>
        <w:widowControl/>
        <w:autoSpaceDE/>
        <w:autoSpaceDN/>
        <w:adjustRightInd/>
        <w:jc w:val="both"/>
        <w:rPr>
          <w:sz w:val="26"/>
          <w:szCs w:val="26"/>
        </w:rPr>
      </w:pPr>
      <w:r>
        <w:rPr>
          <w:sz w:val="26"/>
          <w:szCs w:val="26"/>
        </w:rPr>
        <w:tab/>
        <w:t xml:space="preserve">13. </w:t>
      </w:r>
      <w:r w:rsidRPr="00FA063A">
        <w:rPr>
          <w:sz w:val="26"/>
          <w:szCs w:val="26"/>
        </w:rPr>
        <w:t>Специальные вопросы, касающиеся конкретных положений и норм рассматриваемого проекта, отношение к которым необходимо прояснить</w:t>
      </w:r>
    </w:p>
    <w:p w:rsidR="001C59EA" w:rsidRPr="00FA063A" w:rsidRDefault="001C59EA" w:rsidP="0044579D">
      <w:pPr>
        <w:pStyle w:val="NoSpacing"/>
        <w:jc w:val="both"/>
        <w:rPr>
          <w:sz w:val="26"/>
          <w:szCs w:val="26"/>
        </w:rPr>
      </w:pPr>
      <w:r w:rsidRPr="00FA063A">
        <w:rPr>
          <w:sz w:val="26"/>
          <w:szCs w:val="26"/>
        </w:rPr>
        <w:t>Иные предложения и замечания, которые, по Вашему мнению, целесообразно учесть в рамках оценки регулирующего воздействия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1C59EA" w:rsidRPr="000B5478" w:rsidTr="000B5478">
        <w:tc>
          <w:tcPr>
            <w:tcW w:w="9356" w:type="dxa"/>
          </w:tcPr>
          <w:p w:rsidR="001C59EA" w:rsidRPr="000B5478" w:rsidRDefault="001C59EA" w:rsidP="00FA063A">
            <w:pPr>
              <w:pStyle w:val="NoSpacing"/>
              <w:rPr>
                <w:sz w:val="26"/>
                <w:szCs w:val="26"/>
              </w:rPr>
            </w:pPr>
          </w:p>
        </w:tc>
      </w:tr>
    </w:tbl>
    <w:p w:rsidR="001C59EA" w:rsidRPr="00995F43" w:rsidRDefault="001C59EA" w:rsidP="004350DF">
      <w:pPr>
        <w:pStyle w:val="NoSpacing"/>
        <w:rPr>
          <w:sz w:val="28"/>
          <w:szCs w:val="28"/>
        </w:rPr>
      </w:pPr>
    </w:p>
    <w:p w:rsidR="001C59EA" w:rsidRPr="005324F4" w:rsidRDefault="001C59EA" w:rsidP="00340EF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1" w:name="Par387"/>
      <w:bookmarkEnd w:id="1"/>
      <w:r>
        <w:rPr>
          <w:sz w:val="28"/>
          <w:szCs w:val="28"/>
        </w:rPr>
        <w:tab/>
      </w:r>
      <w:r>
        <w:rPr>
          <w:sz w:val="28"/>
          <w:szCs w:val="28"/>
        </w:rPr>
        <w:tab/>
      </w:r>
    </w:p>
    <w:p w:rsidR="001C59EA" w:rsidRPr="005324F4" w:rsidRDefault="001C59EA" w:rsidP="00401FCC">
      <w:pPr>
        <w:spacing w:after="0" w:line="240" w:lineRule="auto"/>
        <w:jc w:val="both"/>
        <w:rPr>
          <w:sz w:val="28"/>
          <w:szCs w:val="28"/>
        </w:rPr>
      </w:pPr>
    </w:p>
    <w:sectPr w:rsidR="001C59EA" w:rsidRPr="005324F4" w:rsidSect="00FA063A">
      <w:headerReference w:type="default" r:id="rId8"/>
      <w:pgSz w:w="11905" w:h="16838"/>
      <w:pgMar w:top="1134" w:right="851" w:bottom="1134" w:left="1701" w:header="720" w:footer="720" w:gutter="0"/>
      <w:cols w:space="720"/>
      <w:noEndnote/>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9EA" w:rsidRDefault="001C59EA" w:rsidP="00F24195">
      <w:pPr>
        <w:spacing w:after="0" w:line="240" w:lineRule="auto"/>
      </w:pPr>
      <w:r>
        <w:separator/>
      </w:r>
    </w:p>
  </w:endnote>
  <w:endnote w:type="continuationSeparator" w:id="0">
    <w:p w:rsidR="001C59EA" w:rsidRDefault="001C59EA" w:rsidP="00F24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9EA" w:rsidRDefault="001C59EA" w:rsidP="00F24195">
      <w:pPr>
        <w:spacing w:after="0" w:line="240" w:lineRule="auto"/>
      </w:pPr>
      <w:r>
        <w:separator/>
      </w:r>
    </w:p>
  </w:footnote>
  <w:footnote w:type="continuationSeparator" w:id="0">
    <w:p w:rsidR="001C59EA" w:rsidRDefault="001C59EA" w:rsidP="00F241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9EA" w:rsidRDefault="001C59EA">
    <w:pPr>
      <w:pStyle w:val="Header"/>
      <w:jc w:val="center"/>
    </w:pPr>
    <w:fldSimple w:instr=" PAGE   \* MERGEFORMAT ">
      <w:r>
        <w:rPr>
          <w:noProof/>
        </w:rPr>
        <w:t>2</w:t>
      </w:r>
    </w:fldSimple>
  </w:p>
  <w:p w:rsidR="001C59EA" w:rsidRDefault="001C59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2161D"/>
    <w:multiLevelType w:val="hybridMultilevel"/>
    <w:tmpl w:val="F37EDEC8"/>
    <w:lvl w:ilvl="0" w:tplc="A3346F94">
      <w:start w:val="8"/>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BA833CE"/>
    <w:multiLevelType w:val="hybridMultilevel"/>
    <w:tmpl w:val="D7125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1E7DFB"/>
    <w:multiLevelType w:val="hybridMultilevel"/>
    <w:tmpl w:val="BB7E4BEA"/>
    <w:lvl w:ilvl="0" w:tplc="173A951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D62335C"/>
    <w:multiLevelType w:val="hybridMultilevel"/>
    <w:tmpl w:val="88FCC2B2"/>
    <w:lvl w:ilvl="0" w:tplc="175C7C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DB976C4"/>
    <w:multiLevelType w:val="multilevel"/>
    <w:tmpl w:val="000E8D02"/>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3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876"/>
    <w:rsid w:val="00040E73"/>
    <w:rsid w:val="000446AA"/>
    <w:rsid w:val="000448FD"/>
    <w:rsid w:val="00051F5A"/>
    <w:rsid w:val="00056D8F"/>
    <w:rsid w:val="00063FC3"/>
    <w:rsid w:val="00074BCF"/>
    <w:rsid w:val="000906AF"/>
    <w:rsid w:val="00097784"/>
    <w:rsid w:val="000B26E6"/>
    <w:rsid w:val="000B5307"/>
    <w:rsid w:val="000B5478"/>
    <w:rsid w:val="000E6FB9"/>
    <w:rsid w:val="000F148C"/>
    <w:rsid w:val="000F2DE6"/>
    <w:rsid w:val="001004C3"/>
    <w:rsid w:val="00111E74"/>
    <w:rsid w:val="001145A3"/>
    <w:rsid w:val="00121945"/>
    <w:rsid w:val="00122D20"/>
    <w:rsid w:val="00126886"/>
    <w:rsid w:val="00130B91"/>
    <w:rsid w:val="00131867"/>
    <w:rsid w:val="00133AEB"/>
    <w:rsid w:val="00133B78"/>
    <w:rsid w:val="001851F7"/>
    <w:rsid w:val="00197BD4"/>
    <w:rsid w:val="001B0914"/>
    <w:rsid w:val="001B720A"/>
    <w:rsid w:val="001C59EA"/>
    <w:rsid w:val="001C6657"/>
    <w:rsid w:val="001D0CD1"/>
    <w:rsid w:val="001D1707"/>
    <w:rsid w:val="001E262A"/>
    <w:rsid w:val="001E4405"/>
    <w:rsid w:val="002041D1"/>
    <w:rsid w:val="002147B6"/>
    <w:rsid w:val="00223176"/>
    <w:rsid w:val="00240B3C"/>
    <w:rsid w:val="00244D31"/>
    <w:rsid w:val="00263C12"/>
    <w:rsid w:val="00282535"/>
    <w:rsid w:val="00287ECB"/>
    <w:rsid w:val="002A23A0"/>
    <w:rsid w:val="002A3C2A"/>
    <w:rsid w:val="002B2DF1"/>
    <w:rsid w:val="002B3C2B"/>
    <w:rsid w:val="002C14A1"/>
    <w:rsid w:val="002E0529"/>
    <w:rsid w:val="002E565C"/>
    <w:rsid w:val="00302A6D"/>
    <w:rsid w:val="0030573E"/>
    <w:rsid w:val="00305B2E"/>
    <w:rsid w:val="00334A40"/>
    <w:rsid w:val="00340EF9"/>
    <w:rsid w:val="00353203"/>
    <w:rsid w:val="00357093"/>
    <w:rsid w:val="00363C73"/>
    <w:rsid w:val="003A339D"/>
    <w:rsid w:val="003A6089"/>
    <w:rsid w:val="003B21F8"/>
    <w:rsid w:val="003F48B3"/>
    <w:rsid w:val="00401FCC"/>
    <w:rsid w:val="0040317D"/>
    <w:rsid w:val="00405AE4"/>
    <w:rsid w:val="004141B9"/>
    <w:rsid w:val="00417CB5"/>
    <w:rsid w:val="004350DF"/>
    <w:rsid w:val="0044579D"/>
    <w:rsid w:val="00461FF7"/>
    <w:rsid w:val="004667C2"/>
    <w:rsid w:val="00466B28"/>
    <w:rsid w:val="00467F0B"/>
    <w:rsid w:val="00477EAE"/>
    <w:rsid w:val="004874AE"/>
    <w:rsid w:val="00492BD0"/>
    <w:rsid w:val="004B3FEB"/>
    <w:rsid w:val="004C56F7"/>
    <w:rsid w:val="004E1564"/>
    <w:rsid w:val="004F6E4C"/>
    <w:rsid w:val="005238B3"/>
    <w:rsid w:val="00524B3A"/>
    <w:rsid w:val="00530283"/>
    <w:rsid w:val="005324F4"/>
    <w:rsid w:val="005373B1"/>
    <w:rsid w:val="0055608B"/>
    <w:rsid w:val="00571947"/>
    <w:rsid w:val="00572493"/>
    <w:rsid w:val="005811AA"/>
    <w:rsid w:val="00584D6C"/>
    <w:rsid w:val="00591C16"/>
    <w:rsid w:val="00597B67"/>
    <w:rsid w:val="005D494A"/>
    <w:rsid w:val="005E3674"/>
    <w:rsid w:val="005F5CB2"/>
    <w:rsid w:val="00604ED2"/>
    <w:rsid w:val="0060532D"/>
    <w:rsid w:val="00611D9B"/>
    <w:rsid w:val="006308FB"/>
    <w:rsid w:val="0063658D"/>
    <w:rsid w:val="00640929"/>
    <w:rsid w:val="00642136"/>
    <w:rsid w:val="00654BD9"/>
    <w:rsid w:val="006652AF"/>
    <w:rsid w:val="00685A72"/>
    <w:rsid w:val="00697446"/>
    <w:rsid w:val="006A5ABF"/>
    <w:rsid w:val="006B2F5C"/>
    <w:rsid w:val="006B7A31"/>
    <w:rsid w:val="006C115C"/>
    <w:rsid w:val="006D3D0E"/>
    <w:rsid w:val="006F1A1B"/>
    <w:rsid w:val="006F2A64"/>
    <w:rsid w:val="00701C95"/>
    <w:rsid w:val="007321CF"/>
    <w:rsid w:val="00732386"/>
    <w:rsid w:val="00732575"/>
    <w:rsid w:val="0074723D"/>
    <w:rsid w:val="007539A6"/>
    <w:rsid w:val="007573F0"/>
    <w:rsid w:val="00774FC7"/>
    <w:rsid w:val="00777831"/>
    <w:rsid w:val="00780C18"/>
    <w:rsid w:val="007A0BD2"/>
    <w:rsid w:val="007A7DD4"/>
    <w:rsid w:val="007B6F35"/>
    <w:rsid w:val="007C54A1"/>
    <w:rsid w:val="007D4DD4"/>
    <w:rsid w:val="007D79CA"/>
    <w:rsid w:val="007E3F1C"/>
    <w:rsid w:val="007F29B7"/>
    <w:rsid w:val="007F79C2"/>
    <w:rsid w:val="008004B3"/>
    <w:rsid w:val="008141B1"/>
    <w:rsid w:val="0083457F"/>
    <w:rsid w:val="00876423"/>
    <w:rsid w:val="00893229"/>
    <w:rsid w:val="008942D8"/>
    <w:rsid w:val="00897614"/>
    <w:rsid w:val="008A2B39"/>
    <w:rsid w:val="008A676C"/>
    <w:rsid w:val="008B15F8"/>
    <w:rsid w:val="008B579F"/>
    <w:rsid w:val="008D3B02"/>
    <w:rsid w:val="008F3CFF"/>
    <w:rsid w:val="008F6FB1"/>
    <w:rsid w:val="009010CF"/>
    <w:rsid w:val="009253BC"/>
    <w:rsid w:val="009348D8"/>
    <w:rsid w:val="00942D65"/>
    <w:rsid w:val="00955E5D"/>
    <w:rsid w:val="00955F4F"/>
    <w:rsid w:val="009715FD"/>
    <w:rsid w:val="00982EFD"/>
    <w:rsid w:val="009839FD"/>
    <w:rsid w:val="00983DC4"/>
    <w:rsid w:val="009929FD"/>
    <w:rsid w:val="0099310B"/>
    <w:rsid w:val="00995F43"/>
    <w:rsid w:val="009B6157"/>
    <w:rsid w:val="009C0294"/>
    <w:rsid w:val="009C259C"/>
    <w:rsid w:val="009C2808"/>
    <w:rsid w:val="009D29C1"/>
    <w:rsid w:val="009E722F"/>
    <w:rsid w:val="009F3339"/>
    <w:rsid w:val="00A04876"/>
    <w:rsid w:val="00A13F42"/>
    <w:rsid w:val="00A32820"/>
    <w:rsid w:val="00A55257"/>
    <w:rsid w:val="00A70996"/>
    <w:rsid w:val="00A922EC"/>
    <w:rsid w:val="00AA039C"/>
    <w:rsid w:val="00AA5E32"/>
    <w:rsid w:val="00AC5C0B"/>
    <w:rsid w:val="00AE1DD1"/>
    <w:rsid w:val="00AE27D3"/>
    <w:rsid w:val="00AF569A"/>
    <w:rsid w:val="00AF7015"/>
    <w:rsid w:val="00B25369"/>
    <w:rsid w:val="00B37C51"/>
    <w:rsid w:val="00B43FA0"/>
    <w:rsid w:val="00B56823"/>
    <w:rsid w:val="00B6437E"/>
    <w:rsid w:val="00B91166"/>
    <w:rsid w:val="00B926B1"/>
    <w:rsid w:val="00B96874"/>
    <w:rsid w:val="00BA4A28"/>
    <w:rsid w:val="00BA6A9C"/>
    <w:rsid w:val="00BB6C20"/>
    <w:rsid w:val="00BE4704"/>
    <w:rsid w:val="00BF744D"/>
    <w:rsid w:val="00C037FA"/>
    <w:rsid w:val="00C068BF"/>
    <w:rsid w:val="00C220A6"/>
    <w:rsid w:val="00C304F8"/>
    <w:rsid w:val="00C43C7D"/>
    <w:rsid w:val="00C46869"/>
    <w:rsid w:val="00C87CF5"/>
    <w:rsid w:val="00C92E22"/>
    <w:rsid w:val="00CA14BE"/>
    <w:rsid w:val="00CA3435"/>
    <w:rsid w:val="00CB71F6"/>
    <w:rsid w:val="00CD7916"/>
    <w:rsid w:val="00CE0093"/>
    <w:rsid w:val="00CE0A44"/>
    <w:rsid w:val="00CE468D"/>
    <w:rsid w:val="00D06C5E"/>
    <w:rsid w:val="00D161D2"/>
    <w:rsid w:val="00D23D3F"/>
    <w:rsid w:val="00D3352A"/>
    <w:rsid w:val="00D43B26"/>
    <w:rsid w:val="00D6111E"/>
    <w:rsid w:val="00D7154B"/>
    <w:rsid w:val="00D72B86"/>
    <w:rsid w:val="00D74DE6"/>
    <w:rsid w:val="00D87C4B"/>
    <w:rsid w:val="00D932FE"/>
    <w:rsid w:val="00DA3CAE"/>
    <w:rsid w:val="00DA3E13"/>
    <w:rsid w:val="00DA6C8E"/>
    <w:rsid w:val="00DB4F82"/>
    <w:rsid w:val="00DB6F18"/>
    <w:rsid w:val="00DC04F1"/>
    <w:rsid w:val="00DE1367"/>
    <w:rsid w:val="00DE3AE0"/>
    <w:rsid w:val="00DF0258"/>
    <w:rsid w:val="00E07E44"/>
    <w:rsid w:val="00E218B4"/>
    <w:rsid w:val="00E45B9C"/>
    <w:rsid w:val="00E46711"/>
    <w:rsid w:val="00E46AB2"/>
    <w:rsid w:val="00E706B3"/>
    <w:rsid w:val="00E70F59"/>
    <w:rsid w:val="00E756A2"/>
    <w:rsid w:val="00E77BF7"/>
    <w:rsid w:val="00E82A06"/>
    <w:rsid w:val="00E877A2"/>
    <w:rsid w:val="00EA136F"/>
    <w:rsid w:val="00EA2121"/>
    <w:rsid w:val="00EA4A24"/>
    <w:rsid w:val="00EA79B2"/>
    <w:rsid w:val="00EB1047"/>
    <w:rsid w:val="00EC3C17"/>
    <w:rsid w:val="00EC528F"/>
    <w:rsid w:val="00EC55D8"/>
    <w:rsid w:val="00EE1E06"/>
    <w:rsid w:val="00EE34B4"/>
    <w:rsid w:val="00EE3A3B"/>
    <w:rsid w:val="00EE6BC3"/>
    <w:rsid w:val="00EF21FC"/>
    <w:rsid w:val="00EF56E9"/>
    <w:rsid w:val="00F05CB1"/>
    <w:rsid w:val="00F16DE2"/>
    <w:rsid w:val="00F24195"/>
    <w:rsid w:val="00F3102B"/>
    <w:rsid w:val="00F51808"/>
    <w:rsid w:val="00F52624"/>
    <w:rsid w:val="00F57057"/>
    <w:rsid w:val="00F64252"/>
    <w:rsid w:val="00F73E89"/>
    <w:rsid w:val="00F7471C"/>
    <w:rsid w:val="00F74E09"/>
    <w:rsid w:val="00F80215"/>
    <w:rsid w:val="00FA063A"/>
    <w:rsid w:val="00FB1AA0"/>
    <w:rsid w:val="00FC6797"/>
    <w:rsid w:val="00FC7277"/>
    <w:rsid w:val="00FD47BF"/>
    <w:rsid w:val="00FE1B4D"/>
    <w:rsid w:val="00FE5B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04"/>
    <w:pPr>
      <w:spacing w:after="200" w:line="276" w:lineRule="auto"/>
    </w:pPr>
    <w:rPr>
      <w:sz w:val="26"/>
      <w:szCs w:val="26"/>
      <w:lang w:eastAsia="en-US"/>
    </w:rPr>
  </w:style>
  <w:style w:type="paragraph" w:styleId="Heading1">
    <w:name w:val="heading 1"/>
    <w:basedOn w:val="Normal"/>
    <w:next w:val="Normal"/>
    <w:link w:val="Heading1Char"/>
    <w:uiPriority w:val="99"/>
    <w:qFormat/>
    <w:rsid w:val="00732386"/>
    <w:pPr>
      <w:keepNext/>
      <w:spacing w:after="0" w:line="240" w:lineRule="auto"/>
      <w:jc w:val="center"/>
      <w:outlineLvl w:val="0"/>
    </w:pPr>
    <w:rPr>
      <w:rFonts w:ascii="Arial" w:eastAsia="Times New Roman" w:hAnsi="Arial"/>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2386"/>
    <w:rPr>
      <w:rFonts w:ascii="Arial" w:hAnsi="Arial" w:cs="Times New Roman"/>
      <w:b/>
      <w:bCs/>
      <w:lang w:eastAsia="ru-RU"/>
    </w:rPr>
  </w:style>
  <w:style w:type="paragraph" w:customStyle="1" w:styleId="ConsPlusNonformat">
    <w:name w:val="ConsPlusNonformat"/>
    <w:uiPriority w:val="99"/>
    <w:rsid w:val="00A04876"/>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F2419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24195"/>
    <w:rPr>
      <w:rFonts w:cs="Times New Roman"/>
    </w:rPr>
  </w:style>
  <w:style w:type="paragraph" w:styleId="Footer">
    <w:name w:val="footer"/>
    <w:basedOn w:val="Normal"/>
    <w:link w:val="FooterChar"/>
    <w:uiPriority w:val="99"/>
    <w:semiHidden/>
    <w:rsid w:val="00F2419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F24195"/>
    <w:rPr>
      <w:rFonts w:cs="Times New Roman"/>
    </w:rPr>
  </w:style>
  <w:style w:type="character" w:customStyle="1" w:styleId="FontStyle12">
    <w:name w:val="Font Style12"/>
    <w:basedOn w:val="DefaultParagraphFont"/>
    <w:uiPriority w:val="99"/>
    <w:rsid w:val="00732386"/>
    <w:rPr>
      <w:rFonts w:ascii="Times New Roman" w:hAnsi="Times New Roman" w:cs="Times New Roman"/>
      <w:sz w:val="26"/>
      <w:szCs w:val="26"/>
    </w:rPr>
  </w:style>
  <w:style w:type="paragraph" w:styleId="NoSpacing">
    <w:name w:val="No Spacing"/>
    <w:uiPriority w:val="99"/>
    <w:qFormat/>
    <w:rsid w:val="00732386"/>
    <w:pPr>
      <w:widowControl w:val="0"/>
      <w:autoSpaceDE w:val="0"/>
      <w:autoSpaceDN w:val="0"/>
      <w:adjustRightInd w:val="0"/>
    </w:pPr>
    <w:rPr>
      <w:rFonts w:eastAsia="Times New Roman"/>
      <w:sz w:val="24"/>
      <w:szCs w:val="24"/>
    </w:rPr>
  </w:style>
  <w:style w:type="paragraph" w:customStyle="1" w:styleId="ConsPlusCell">
    <w:name w:val="ConsPlusCell"/>
    <w:uiPriority w:val="99"/>
    <w:rsid w:val="00732386"/>
    <w:pPr>
      <w:widowControl w:val="0"/>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732386"/>
    <w:pPr>
      <w:spacing w:after="0" w:line="240" w:lineRule="auto"/>
      <w:ind w:left="720"/>
    </w:pPr>
    <w:rPr>
      <w:szCs w:val="22"/>
    </w:rPr>
  </w:style>
  <w:style w:type="paragraph" w:styleId="BalloonText">
    <w:name w:val="Balloon Text"/>
    <w:basedOn w:val="Normal"/>
    <w:link w:val="BalloonTextChar"/>
    <w:uiPriority w:val="99"/>
    <w:semiHidden/>
    <w:rsid w:val="00732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386"/>
    <w:rPr>
      <w:rFonts w:ascii="Tahoma" w:hAnsi="Tahoma" w:cs="Tahoma"/>
      <w:sz w:val="16"/>
      <w:szCs w:val="16"/>
    </w:rPr>
  </w:style>
  <w:style w:type="character" w:styleId="Hyperlink">
    <w:name w:val="Hyperlink"/>
    <w:basedOn w:val="DefaultParagraphFont"/>
    <w:uiPriority w:val="99"/>
    <w:rsid w:val="00133AEB"/>
    <w:rPr>
      <w:rFonts w:cs="Times New Roman"/>
      <w:color w:val="0000FF"/>
      <w:u w:val="single"/>
    </w:rPr>
  </w:style>
  <w:style w:type="paragraph" w:styleId="EndnoteText">
    <w:name w:val="endnote text"/>
    <w:basedOn w:val="Normal"/>
    <w:link w:val="EndnoteTextChar"/>
    <w:uiPriority w:val="99"/>
    <w:semiHidden/>
    <w:rsid w:val="00E756A2"/>
    <w:pPr>
      <w:autoSpaceDE w:val="0"/>
      <w:autoSpaceDN w:val="0"/>
      <w:spacing w:after="0" w:line="240" w:lineRule="auto"/>
    </w:pPr>
    <w:rPr>
      <w:rFonts w:eastAsia="Times New Roman"/>
      <w:sz w:val="20"/>
      <w:szCs w:val="20"/>
      <w:lang w:eastAsia="ru-RU"/>
    </w:rPr>
  </w:style>
  <w:style w:type="character" w:customStyle="1" w:styleId="EndnoteTextChar">
    <w:name w:val="Endnote Text Char"/>
    <w:basedOn w:val="DefaultParagraphFont"/>
    <w:link w:val="EndnoteText"/>
    <w:uiPriority w:val="99"/>
    <w:locked/>
    <w:rsid w:val="00E756A2"/>
    <w:rPr>
      <w:rFonts w:eastAsia="Times New Roman" w:cs="Times New Roman"/>
      <w:sz w:val="20"/>
      <w:szCs w:val="20"/>
      <w:lang w:eastAsia="ru-RU"/>
    </w:rPr>
  </w:style>
  <w:style w:type="character" w:styleId="EndnoteReference">
    <w:name w:val="endnote reference"/>
    <w:basedOn w:val="DefaultParagraphFont"/>
    <w:uiPriority w:val="99"/>
    <w:semiHidden/>
    <w:rsid w:val="00E756A2"/>
    <w:rPr>
      <w:rFonts w:cs="Times New Roman"/>
      <w:vertAlign w:val="superscript"/>
    </w:rPr>
  </w:style>
  <w:style w:type="table" w:styleId="TableGrid">
    <w:name w:val="Table Grid"/>
    <w:basedOn w:val="TableNormal"/>
    <w:uiPriority w:val="99"/>
    <w:rsid w:val="00E756A2"/>
    <w:rPr>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654BD9"/>
    <w:pPr>
      <w:widowControl w:val="0"/>
      <w:autoSpaceDE w:val="0"/>
      <w:autoSpaceDN w:val="0"/>
    </w:pPr>
    <w:rPr>
      <w:rFonts w:eastAsia="Times New Roman"/>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r13@permkra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939</Words>
  <Characters>5354</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Customer</cp:lastModifiedBy>
  <cp:revision>2</cp:revision>
  <cp:lastPrinted>2017-03-10T05:51:00Z</cp:lastPrinted>
  <dcterms:created xsi:type="dcterms:W3CDTF">2017-09-08T04:15:00Z</dcterms:created>
  <dcterms:modified xsi:type="dcterms:W3CDTF">2017-09-08T04:15:00Z</dcterms:modified>
</cp:coreProperties>
</file>